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2DB0D" w14:textId="77777777" w:rsidR="0045602E" w:rsidRDefault="004A4E67" w:rsidP="004A4E67">
      <w:pPr>
        <w:pStyle w:val="Normlnweb"/>
        <w:spacing w:before="0" w:beforeAutospacing="0" w:after="0" w:afterAutospacing="0" w:line="360" w:lineRule="auto"/>
        <w:jc w:val="center"/>
        <w:rPr>
          <w:rFonts w:ascii="Helvetica" w:hAnsi="Helvetica" w:cs="Helvetica"/>
          <w:b/>
          <w:color w:val="000000"/>
          <w:sz w:val="32"/>
          <w:szCs w:val="32"/>
        </w:rPr>
      </w:pPr>
      <w:r>
        <w:rPr>
          <w:rFonts w:ascii="Helvetica" w:hAnsi="Helvetica" w:cs="Helvetica"/>
          <w:b/>
          <w:color w:val="000000"/>
          <w:sz w:val="32"/>
          <w:szCs w:val="32"/>
        </w:rPr>
        <w:t>Ž</w:t>
      </w:r>
      <w:r w:rsidRPr="004A4E67">
        <w:rPr>
          <w:rFonts w:ascii="Helvetica" w:hAnsi="Helvetica" w:cs="Helvetica"/>
          <w:b/>
          <w:color w:val="000000"/>
          <w:sz w:val="32"/>
          <w:szCs w:val="32"/>
        </w:rPr>
        <w:t>ÁDOST O PROMINUTÍ PŘIJÍMACÍ ZKOUŠKY</w:t>
      </w:r>
    </w:p>
    <w:p w14:paraId="1E2A76FD" w14:textId="01D03693" w:rsidR="004A4E67" w:rsidRPr="004A4E67" w:rsidRDefault="004A4E67" w:rsidP="004A4E67">
      <w:pPr>
        <w:pStyle w:val="Normlnweb"/>
        <w:spacing w:before="0" w:beforeAutospacing="0" w:after="0" w:afterAutospacing="0" w:line="360" w:lineRule="auto"/>
        <w:jc w:val="center"/>
        <w:rPr>
          <w:rFonts w:ascii="Helvetica" w:hAnsi="Helvetica" w:cs="Helvetica"/>
          <w:b/>
          <w:color w:val="000000"/>
          <w:sz w:val="26"/>
          <w:szCs w:val="26"/>
        </w:rPr>
      </w:pPr>
    </w:p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622"/>
      </w:tblGrid>
      <w:tr w:rsidR="004A4E67" w:rsidRPr="00DD5624" w14:paraId="619A9984" w14:textId="77777777" w:rsidTr="00D27A11">
        <w:trPr>
          <w:trHeight w:val="567"/>
        </w:trPr>
        <w:tc>
          <w:tcPr>
            <w:tcW w:w="2764" w:type="dxa"/>
            <w:vAlign w:val="center"/>
          </w:tcPr>
          <w:p w14:paraId="5E2385B9" w14:textId="77777777" w:rsidR="004A4E67" w:rsidRPr="00DD5624" w:rsidRDefault="004A4E67" w:rsidP="00B722FC">
            <w:pPr>
              <w:pStyle w:val="Normlnweb"/>
              <w:spacing w:before="0" w:beforeAutospacing="0" w:after="0" w:afterAutospacing="0" w:line="276" w:lineRule="auto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DD5624">
              <w:rPr>
                <w:rFonts w:ascii="Helvetica" w:hAnsi="Helvetica" w:cs="Helvetica"/>
                <w:color w:val="000000"/>
                <w:sz w:val="22"/>
                <w:szCs w:val="22"/>
              </w:rPr>
              <w:t>Jméno a příjmení:</w:t>
            </w:r>
          </w:p>
        </w:tc>
        <w:tc>
          <w:tcPr>
            <w:tcW w:w="6622" w:type="dxa"/>
            <w:vAlign w:val="center"/>
          </w:tcPr>
          <w:p w14:paraId="13CE04CB" w14:textId="77777777" w:rsidR="004A4E67" w:rsidRPr="00DD5624" w:rsidRDefault="004A4E67" w:rsidP="00D0559B">
            <w:pPr>
              <w:pStyle w:val="Normlnweb"/>
              <w:spacing w:before="0" w:beforeAutospacing="0" w:after="0" w:afterAutospacing="0" w:line="276" w:lineRule="auto"/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</w:pPr>
            <w:r w:rsidRPr="00DD5624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DD5624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DD5624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</w:r>
            <w:r w:rsidRPr="00DD5624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DD5624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 </w:t>
            </w:r>
            <w:r w:rsidRPr="00DD5624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 </w:t>
            </w:r>
            <w:r w:rsidRPr="00DD5624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 </w:t>
            </w:r>
            <w:r w:rsidRPr="00DD5624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 </w:t>
            </w:r>
            <w:r w:rsidRPr="00DD5624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 </w:t>
            </w:r>
            <w:r w:rsidRPr="00DD5624">
              <w:rPr>
                <w:rFonts w:ascii="Helvetica" w:hAnsi="Helvetica" w:cs="Helvetica"/>
                <w:b/>
                <w:color w:val="000000"/>
                <w:sz w:val="22"/>
                <w:szCs w:val="22"/>
              </w:rPr>
              <w:fldChar w:fldCharType="end"/>
            </w:r>
            <w:bookmarkEnd w:id="0"/>
          </w:p>
        </w:tc>
      </w:tr>
      <w:tr w:rsidR="004A4E67" w:rsidRPr="00DD5624" w14:paraId="1A3BF4C0" w14:textId="77777777" w:rsidTr="00D27A11">
        <w:trPr>
          <w:trHeight w:val="567"/>
        </w:trPr>
        <w:tc>
          <w:tcPr>
            <w:tcW w:w="2764" w:type="dxa"/>
            <w:vAlign w:val="center"/>
          </w:tcPr>
          <w:p w14:paraId="03003885" w14:textId="77777777" w:rsidR="004A4E67" w:rsidRPr="00DD5624" w:rsidRDefault="004A4E67" w:rsidP="00B722FC">
            <w:pPr>
              <w:pStyle w:val="Normlnweb"/>
              <w:spacing w:before="0" w:beforeAutospacing="0" w:after="0" w:afterAutospacing="0" w:line="276" w:lineRule="auto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DD5624">
              <w:rPr>
                <w:rFonts w:ascii="Helvetica" w:hAnsi="Helvetica" w:cs="Helvetica"/>
                <w:color w:val="000000"/>
                <w:sz w:val="22"/>
                <w:szCs w:val="22"/>
              </w:rPr>
              <w:t>Datum narození:</w:t>
            </w:r>
          </w:p>
        </w:tc>
        <w:tc>
          <w:tcPr>
            <w:tcW w:w="6622" w:type="dxa"/>
            <w:vAlign w:val="center"/>
          </w:tcPr>
          <w:p w14:paraId="3A84F872" w14:textId="77777777" w:rsidR="004A4E67" w:rsidRPr="00DD5624" w:rsidRDefault="004A4E67" w:rsidP="00D0559B">
            <w:pPr>
              <w:pStyle w:val="Normlnweb"/>
              <w:spacing w:before="0" w:beforeAutospacing="0" w:after="0" w:afterAutospacing="0" w:line="276" w:lineRule="auto"/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</w:pPr>
            <w:r w:rsidRPr="00DD5624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D5624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DD5624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</w:r>
            <w:r w:rsidRPr="00DD5624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DD5624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 </w:t>
            </w:r>
            <w:r w:rsidRPr="00DD5624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 </w:t>
            </w:r>
            <w:r w:rsidRPr="00DD5624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 </w:t>
            </w:r>
            <w:r w:rsidRPr="00DD5624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 </w:t>
            </w:r>
            <w:r w:rsidRPr="00DD5624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 </w:t>
            </w:r>
            <w:r w:rsidRPr="00DD5624">
              <w:rPr>
                <w:rFonts w:ascii="Helvetica" w:hAnsi="Helvetica" w:cs="Helvetica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D27A11" w:rsidRPr="00DD5624" w14:paraId="5613F24B" w14:textId="77777777" w:rsidTr="00D27A11">
        <w:trPr>
          <w:trHeight w:val="567"/>
        </w:trPr>
        <w:tc>
          <w:tcPr>
            <w:tcW w:w="2764" w:type="dxa"/>
            <w:vAlign w:val="center"/>
          </w:tcPr>
          <w:p w14:paraId="23612C07" w14:textId="02D65CD9" w:rsidR="00D27A11" w:rsidRPr="00DD5624" w:rsidRDefault="00D27A11" w:rsidP="00D27A11">
            <w:pPr>
              <w:pStyle w:val="Normlnweb"/>
              <w:spacing w:before="0" w:beforeAutospacing="0" w:after="0" w:afterAutospacing="0" w:line="276" w:lineRule="auto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DD5624">
              <w:rPr>
                <w:rFonts w:ascii="Helvetica" w:hAnsi="Helvetica" w:cs="Helvetica"/>
                <w:color w:val="000000"/>
                <w:sz w:val="22"/>
                <w:szCs w:val="22"/>
              </w:rPr>
              <w:t>Studijní program:</w:t>
            </w:r>
          </w:p>
        </w:tc>
        <w:tc>
          <w:tcPr>
            <w:tcW w:w="6622" w:type="dxa"/>
            <w:vAlign w:val="center"/>
          </w:tcPr>
          <w:p w14:paraId="61E2D50B" w14:textId="7DC12AFF" w:rsidR="00D27A11" w:rsidRPr="00DD5624" w:rsidRDefault="00D27A11" w:rsidP="00D27A11">
            <w:pPr>
              <w:pStyle w:val="Normlnweb"/>
              <w:spacing w:before="0" w:beforeAutospacing="0" w:after="0" w:afterAutospacing="0" w:line="276" w:lineRule="auto"/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</w:pPr>
            <w:r w:rsidRPr="00DD5624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D5624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DD5624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</w:r>
            <w:r w:rsidRPr="00DD5624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DD5624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 </w:t>
            </w:r>
            <w:r w:rsidRPr="00DD5624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 </w:t>
            </w:r>
            <w:r w:rsidRPr="00DD5624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 </w:t>
            </w:r>
            <w:r w:rsidRPr="00DD5624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 </w:t>
            </w:r>
            <w:r w:rsidRPr="00DD5624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 </w:t>
            </w:r>
            <w:r w:rsidRPr="00DD5624">
              <w:rPr>
                <w:rFonts w:ascii="Helvetica" w:hAnsi="Helvetica" w:cs="Helvetica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D27A11" w:rsidRPr="00DD5624" w14:paraId="64C8205C" w14:textId="77777777" w:rsidTr="00D27A11">
        <w:trPr>
          <w:trHeight w:val="567"/>
        </w:trPr>
        <w:tc>
          <w:tcPr>
            <w:tcW w:w="2764" w:type="dxa"/>
            <w:vAlign w:val="center"/>
          </w:tcPr>
          <w:p w14:paraId="1F498B6F" w14:textId="51FB262C" w:rsidR="00D27A11" w:rsidRPr="00DD5624" w:rsidRDefault="00D27A11" w:rsidP="00D27A11">
            <w:pPr>
              <w:pStyle w:val="Normlnweb"/>
              <w:spacing w:before="0" w:beforeAutospacing="0" w:after="0" w:afterAutospacing="0" w:line="276" w:lineRule="auto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DD5624">
              <w:rPr>
                <w:rFonts w:ascii="Helvetica" w:hAnsi="Helvetica" w:cs="Helvetica"/>
                <w:color w:val="000000"/>
                <w:sz w:val="22"/>
                <w:szCs w:val="22"/>
              </w:rPr>
              <w:t>Kombinace/Specializace:</w:t>
            </w:r>
          </w:p>
        </w:tc>
        <w:tc>
          <w:tcPr>
            <w:tcW w:w="6622" w:type="dxa"/>
            <w:vAlign w:val="center"/>
          </w:tcPr>
          <w:p w14:paraId="6376EF53" w14:textId="313A8CE4" w:rsidR="00D27A11" w:rsidRPr="00DD5624" w:rsidRDefault="00D27A11" w:rsidP="00D27A11">
            <w:pPr>
              <w:pStyle w:val="Normlnweb"/>
              <w:spacing w:before="0" w:beforeAutospacing="0" w:after="0" w:afterAutospacing="0" w:line="276" w:lineRule="auto"/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</w:pPr>
            <w:r w:rsidRPr="00DD5624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D5624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DD5624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</w:r>
            <w:r w:rsidRPr="00DD5624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DD5624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 </w:t>
            </w:r>
            <w:r w:rsidRPr="00DD5624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 </w:t>
            </w:r>
            <w:r w:rsidRPr="00DD5624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 </w:t>
            </w:r>
            <w:r w:rsidRPr="00DD5624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 </w:t>
            </w:r>
            <w:r w:rsidRPr="00DD5624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 </w:t>
            </w:r>
            <w:r w:rsidRPr="00DD5624">
              <w:rPr>
                <w:rFonts w:ascii="Helvetica" w:hAnsi="Helvetica" w:cs="Helvetica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D27A11" w:rsidRPr="00DD5624" w14:paraId="5566C238" w14:textId="77777777" w:rsidTr="00D27A11">
        <w:trPr>
          <w:trHeight w:val="567"/>
        </w:trPr>
        <w:tc>
          <w:tcPr>
            <w:tcW w:w="2764" w:type="dxa"/>
            <w:vAlign w:val="center"/>
          </w:tcPr>
          <w:p w14:paraId="0929313C" w14:textId="50ED0679" w:rsidR="00D27A11" w:rsidRPr="00DD5624" w:rsidRDefault="00AE64FB" w:rsidP="00D27A11">
            <w:pPr>
              <w:pStyle w:val="Normlnweb"/>
              <w:spacing w:before="0" w:beforeAutospacing="0" w:after="0" w:afterAutospacing="0" w:line="276" w:lineRule="auto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Osobní číslo z Bc. studia (pouze pro studenty OU)</w:t>
            </w:r>
            <w:r w:rsidR="00D27A11" w:rsidRPr="00DD5624">
              <w:rPr>
                <w:rFonts w:ascii="Helvetica" w:hAnsi="Helvetica" w:cs="Helvetica"/>
                <w:color w:val="000000"/>
                <w:sz w:val="22"/>
                <w:szCs w:val="22"/>
              </w:rPr>
              <w:t>:</w:t>
            </w:r>
          </w:p>
        </w:tc>
        <w:tc>
          <w:tcPr>
            <w:tcW w:w="6622" w:type="dxa"/>
            <w:vAlign w:val="center"/>
          </w:tcPr>
          <w:p w14:paraId="0C528937" w14:textId="77777777" w:rsidR="00D27A11" w:rsidRPr="00DD5624" w:rsidRDefault="00D27A11" w:rsidP="00D27A11">
            <w:pPr>
              <w:pStyle w:val="Normlnweb"/>
              <w:spacing w:before="0" w:beforeAutospacing="0" w:after="0" w:afterAutospacing="0" w:line="276" w:lineRule="auto"/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</w:pPr>
            <w:r w:rsidRPr="00DD5624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5624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DD5624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</w:r>
            <w:r w:rsidRPr="00DD5624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DD5624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 </w:t>
            </w:r>
            <w:r w:rsidRPr="00DD5624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 </w:t>
            </w:r>
            <w:r w:rsidRPr="00DD5624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 </w:t>
            </w:r>
            <w:r w:rsidRPr="00DD5624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 </w:t>
            </w:r>
            <w:r w:rsidRPr="00DD5624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 </w:t>
            </w:r>
            <w:r w:rsidRPr="00DD5624">
              <w:rPr>
                <w:rFonts w:ascii="Helvetica" w:hAnsi="Helvetica" w:cs="Helvetica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D27A11" w:rsidRPr="00DD5624" w14:paraId="73BDFE18" w14:textId="77777777" w:rsidTr="00D27A11">
        <w:trPr>
          <w:trHeight w:val="567"/>
        </w:trPr>
        <w:tc>
          <w:tcPr>
            <w:tcW w:w="2764" w:type="dxa"/>
            <w:vAlign w:val="center"/>
          </w:tcPr>
          <w:p w14:paraId="0DC84D15" w14:textId="77777777" w:rsidR="00D27A11" w:rsidRPr="00DD5624" w:rsidRDefault="00D27A11" w:rsidP="00D27A11">
            <w:pPr>
              <w:pStyle w:val="Normlnweb"/>
              <w:spacing w:before="0" w:beforeAutospacing="0" w:after="0" w:afterAutospacing="0" w:line="276" w:lineRule="auto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DD5624">
              <w:rPr>
                <w:rFonts w:ascii="Helvetica" w:hAnsi="Helvetica" w:cs="Helvetica"/>
                <w:color w:val="000000"/>
                <w:sz w:val="22"/>
                <w:szCs w:val="22"/>
              </w:rPr>
              <w:t>Telefon:</w:t>
            </w:r>
          </w:p>
        </w:tc>
        <w:tc>
          <w:tcPr>
            <w:tcW w:w="6622" w:type="dxa"/>
            <w:vAlign w:val="center"/>
          </w:tcPr>
          <w:p w14:paraId="5841EA15" w14:textId="77777777" w:rsidR="00D27A11" w:rsidRPr="00DD5624" w:rsidRDefault="00D27A11" w:rsidP="00D27A11">
            <w:pPr>
              <w:pStyle w:val="Normlnweb"/>
              <w:spacing w:before="0" w:beforeAutospacing="0" w:after="0" w:afterAutospacing="0" w:line="276" w:lineRule="auto"/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</w:pPr>
            <w:r w:rsidRPr="00DD5624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D5624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DD5624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</w:r>
            <w:r w:rsidRPr="00DD5624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DD5624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 </w:t>
            </w:r>
            <w:r w:rsidRPr="00DD5624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 </w:t>
            </w:r>
            <w:r w:rsidRPr="00DD5624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 </w:t>
            </w:r>
            <w:r w:rsidRPr="00DD5624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 </w:t>
            </w:r>
            <w:r w:rsidRPr="00DD5624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 </w:t>
            </w:r>
            <w:r w:rsidRPr="00DD5624">
              <w:rPr>
                <w:rFonts w:ascii="Helvetica" w:hAnsi="Helvetica" w:cs="Helvetica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D27A11" w:rsidRPr="00DD5624" w14:paraId="4B89C9B1" w14:textId="77777777" w:rsidTr="00D27A11">
        <w:trPr>
          <w:trHeight w:val="567"/>
        </w:trPr>
        <w:tc>
          <w:tcPr>
            <w:tcW w:w="2764" w:type="dxa"/>
            <w:vAlign w:val="center"/>
          </w:tcPr>
          <w:p w14:paraId="5AC9D015" w14:textId="77777777" w:rsidR="00D27A11" w:rsidRPr="00DD5624" w:rsidRDefault="00D27A11" w:rsidP="00D27A11">
            <w:pPr>
              <w:pStyle w:val="Normlnweb"/>
              <w:spacing w:before="0" w:beforeAutospacing="0" w:after="0" w:afterAutospacing="0" w:line="276" w:lineRule="auto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DD5624">
              <w:rPr>
                <w:rFonts w:ascii="Helvetica" w:hAnsi="Helvetica" w:cs="Helvetica"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6622" w:type="dxa"/>
            <w:vAlign w:val="center"/>
          </w:tcPr>
          <w:p w14:paraId="0B40AF17" w14:textId="77777777" w:rsidR="00D27A11" w:rsidRPr="00DD5624" w:rsidRDefault="00D27A11" w:rsidP="00D27A11">
            <w:pPr>
              <w:pStyle w:val="Normlnweb"/>
              <w:spacing w:before="0" w:beforeAutospacing="0" w:after="0" w:afterAutospacing="0" w:line="276" w:lineRule="auto"/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</w:pPr>
            <w:r w:rsidRPr="00DD5624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5624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DD5624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</w:r>
            <w:r w:rsidRPr="00DD5624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DD5624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 </w:t>
            </w:r>
            <w:r w:rsidRPr="00DD5624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 </w:t>
            </w:r>
            <w:r w:rsidRPr="00DD5624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 </w:t>
            </w:r>
            <w:r w:rsidRPr="00DD5624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 </w:t>
            </w:r>
            <w:r w:rsidRPr="00DD5624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 </w:t>
            </w:r>
            <w:r w:rsidRPr="00DD5624">
              <w:rPr>
                <w:rFonts w:ascii="Helvetica" w:hAnsi="Helvetica" w:cs="Helvetica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0BE8EB1E" w14:textId="04EAAF74" w:rsidR="00571F42" w:rsidRDefault="00571F42" w:rsidP="00571F42">
      <w:pPr>
        <w:pStyle w:val="Normlnweb"/>
        <w:spacing w:before="240" w:beforeAutospacing="0" w:after="0" w:afterAutospacing="0" w:line="276" w:lineRule="auto"/>
        <w:rPr>
          <w:rFonts w:ascii="Helvetica" w:hAnsi="Helvetica" w:cs="Helvetica"/>
          <w:sz w:val="22"/>
          <w:szCs w:val="22"/>
        </w:rPr>
      </w:pPr>
      <w:r w:rsidRPr="00DD5624">
        <w:rPr>
          <w:rFonts w:ascii="Helvetica" w:hAnsi="Helvetica" w:cs="Helvetica"/>
          <w:sz w:val="22"/>
          <w:szCs w:val="22"/>
        </w:rPr>
        <w:t xml:space="preserve">Na základě vyhlášených </w:t>
      </w:r>
      <w:hyperlink r:id="rId8" w:history="1">
        <w:r w:rsidRPr="00DD5624">
          <w:rPr>
            <w:rStyle w:val="Hypertextovodkaz"/>
            <w:rFonts w:ascii="Helvetica" w:hAnsi="Helvetica" w:cs="Helvetica"/>
            <w:sz w:val="22"/>
            <w:szCs w:val="22"/>
          </w:rPr>
          <w:t>Podmínek pro přijetí ke studiu</w:t>
        </w:r>
      </w:hyperlink>
      <w:r w:rsidRPr="00DD5624">
        <w:rPr>
          <w:rFonts w:ascii="Helvetica" w:hAnsi="Helvetica" w:cs="Helvetica"/>
          <w:sz w:val="22"/>
          <w:szCs w:val="22"/>
        </w:rPr>
        <w:t xml:space="preserve"> žádám o promin</w:t>
      </w:r>
      <w:r w:rsidR="00C51B0F">
        <w:rPr>
          <w:rFonts w:ascii="Helvetica" w:hAnsi="Helvetica" w:cs="Helvetica"/>
          <w:sz w:val="22"/>
          <w:szCs w:val="22"/>
        </w:rPr>
        <w:t>utí přijímací zkoušky</w:t>
      </w:r>
      <w:r>
        <w:rPr>
          <w:rFonts w:ascii="Helvetica" w:hAnsi="Helvetica" w:cs="Helvetica"/>
          <w:sz w:val="22"/>
          <w:szCs w:val="22"/>
        </w:rPr>
        <w:t>:</w:t>
      </w:r>
    </w:p>
    <w:p w14:paraId="4CFDAF46" w14:textId="5A33516A" w:rsidR="00956142" w:rsidRDefault="007C2AE6" w:rsidP="00571F42">
      <w:pPr>
        <w:pStyle w:val="Normlnweb"/>
        <w:spacing w:before="240" w:beforeAutospacing="0" w:after="0" w:afterAutospacing="0" w:line="276" w:lineRule="auto"/>
        <w:rPr>
          <w:rFonts w:ascii="Helvetica" w:hAnsi="Helvetica" w:cs="Helvetica"/>
          <w:sz w:val="22"/>
          <w:szCs w:val="22"/>
        </w:rPr>
      </w:pPr>
      <w:r w:rsidRPr="008B3897">
        <w:rPr>
          <w:rFonts w:ascii="Helvetica" w:hAnsi="Helvetica" w:cs="Helvetica"/>
          <w:sz w:val="22"/>
          <w:szCs w:val="22"/>
          <w:highlight w:val="yellow"/>
        </w:rPr>
        <w:t>Pokud máte přihlášku na učitelství pro SŠ, vyplňujete pouze část A. V případě neučitelských specializací vyplňujete pouze část B.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F2CAA" w14:paraId="66A55F21" w14:textId="77777777" w:rsidTr="00956142">
        <w:trPr>
          <w:trHeight w:hRule="exact" w:val="567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CB8E5F" w14:textId="77777777" w:rsidR="002F2CAA" w:rsidRDefault="002F2CAA" w:rsidP="00C51B0F">
            <w:pPr>
              <w:pStyle w:val="Normlnweb"/>
              <w:numPr>
                <w:ilvl w:val="0"/>
                <w:numId w:val="4"/>
              </w:numPr>
              <w:spacing w:before="0" w:beforeAutospacing="0" w:after="0" w:afterAutospacing="0" w:line="276" w:lineRule="auto"/>
              <w:rPr>
                <w:rFonts w:ascii="Helvetica" w:hAnsi="Helvetica" w:cs="Helvetica"/>
                <w:b/>
                <w:color w:val="000000"/>
                <w:sz w:val="22"/>
                <w:szCs w:val="22"/>
              </w:rPr>
            </w:pPr>
            <w:r w:rsidRPr="002F2CAA">
              <w:rPr>
                <w:rFonts w:ascii="Helvetica" w:hAnsi="Helvetica" w:cs="Helvetica"/>
                <w:b/>
                <w:color w:val="000000"/>
                <w:sz w:val="22"/>
                <w:szCs w:val="22"/>
              </w:rPr>
              <w:t>Část žádosti pro navazující magisterské učitelství pro SŠ</w:t>
            </w:r>
          </w:p>
          <w:p w14:paraId="55C6B499" w14:textId="77777777" w:rsidR="007C2AE6" w:rsidRDefault="007C2AE6" w:rsidP="007C2AE6">
            <w:pPr>
              <w:pStyle w:val="Normlnweb"/>
              <w:spacing w:before="0" w:beforeAutospacing="0" w:after="0" w:afterAutospacing="0" w:line="276" w:lineRule="auto"/>
              <w:rPr>
                <w:rFonts w:ascii="Helvetica" w:hAnsi="Helvetica" w:cs="Helvetica"/>
                <w:b/>
                <w:color w:val="000000"/>
                <w:sz w:val="22"/>
                <w:szCs w:val="22"/>
              </w:rPr>
            </w:pPr>
            <w:r w:rsidRPr="008B3897">
              <w:rPr>
                <w:rFonts w:ascii="Helvetica" w:hAnsi="Helvetica" w:cs="Helvetica"/>
                <w:bCs/>
                <w:color w:val="000000"/>
                <w:sz w:val="22"/>
                <w:szCs w:val="22"/>
              </w:rPr>
              <w:t>Žádám o prominutí přijímací zkoušky z následujících částí</w:t>
            </w:r>
            <w:r>
              <w:rPr>
                <w:rFonts w:ascii="Helvetica" w:hAnsi="Helvetica" w:cs="Helvetica"/>
                <w:b/>
                <w:color w:val="000000"/>
                <w:sz w:val="22"/>
                <w:szCs w:val="22"/>
              </w:rPr>
              <w:t>:</w:t>
            </w:r>
          </w:p>
          <w:p w14:paraId="1E6B2176" w14:textId="77777777" w:rsidR="007C2AE6" w:rsidRDefault="007C2AE6" w:rsidP="007C2AE6">
            <w:pPr>
              <w:pStyle w:val="Normlnweb"/>
              <w:spacing w:before="0" w:beforeAutospacing="0" w:after="0" w:afterAutospacing="0" w:line="276" w:lineRule="auto"/>
              <w:rPr>
                <w:rFonts w:ascii="Helvetica" w:hAnsi="Helvetica" w:cs="Helvetica"/>
                <w:b/>
                <w:color w:val="000000"/>
                <w:sz w:val="22"/>
                <w:szCs w:val="22"/>
              </w:rPr>
            </w:pPr>
          </w:p>
          <w:p w14:paraId="6CC542ED" w14:textId="430B2A86" w:rsidR="007C2AE6" w:rsidRPr="002F2CAA" w:rsidRDefault="007C2AE6" w:rsidP="007C2AE6">
            <w:pPr>
              <w:pStyle w:val="Normlnweb"/>
              <w:spacing w:before="0" w:beforeAutospacing="0" w:after="0" w:afterAutospacing="0" w:line="276" w:lineRule="auto"/>
              <w:rPr>
                <w:rFonts w:ascii="Helvetica" w:hAnsi="Helvetica" w:cs="Helvetica"/>
                <w:b/>
                <w:color w:val="000000"/>
                <w:sz w:val="22"/>
                <w:szCs w:val="22"/>
              </w:rPr>
            </w:pPr>
          </w:p>
        </w:tc>
      </w:tr>
      <w:tr w:rsidR="002F2CAA" w14:paraId="260D5DB0" w14:textId="77777777" w:rsidTr="00956142">
        <w:trPr>
          <w:trHeight w:hRule="exact" w:val="567"/>
        </w:trPr>
        <w:tc>
          <w:tcPr>
            <w:tcW w:w="9060" w:type="dxa"/>
            <w:tcBorders>
              <w:left w:val="single" w:sz="4" w:space="0" w:color="auto"/>
              <w:right w:val="single" w:sz="4" w:space="0" w:color="auto"/>
            </w:tcBorders>
          </w:tcPr>
          <w:p w14:paraId="713F5784" w14:textId="1C7A89E9" w:rsidR="002F2CAA" w:rsidRDefault="002D7216" w:rsidP="002F2CAA">
            <w:pPr>
              <w:pStyle w:val="Normlnweb"/>
              <w:spacing w:before="0" w:beforeAutospacing="0" w:after="0" w:afterAutospacing="0" w:line="276" w:lineRule="auto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sdt>
              <w:sdtPr>
                <w:rPr>
                  <w:rFonts w:ascii="Helvetica" w:hAnsi="Helvetica" w:cs="Helvetica"/>
                  <w:sz w:val="22"/>
                  <w:szCs w:val="22"/>
                </w:rPr>
                <w:id w:val="-22144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CAA">
                  <w:rPr>
                    <w:rFonts w:ascii="MS Gothic" w:eastAsia="MS Gothic" w:hAnsi="MS Gothic" w:cs="Helvetica" w:hint="eastAsia"/>
                    <w:sz w:val="22"/>
                    <w:szCs w:val="22"/>
                  </w:rPr>
                  <w:t>☐</w:t>
                </w:r>
              </w:sdtContent>
            </w:sdt>
            <w:r w:rsidR="002F2CAA">
              <w:rPr>
                <w:rFonts w:ascii="Helvetica" w:hAnsi="Helvetica" w:cs="Helvetica"/>
                <w:sz w:val="22"/>
                <w:szCs w:val="22"/>
              </w:rPr>
              <w:t xml:space="preserve">    </w:t>
            </w:r>
            <w:r w:rsidR="00C51B0F">
              <w:rPr>
                <w:rFonts w:ascii="Helvetica" w:hAnsi="Helvetica" w:cs="Helvetica"/>
                <w:sz w:val="22"/>
                <w:szCs w:val="22"/>
              </w:rPr>
              <w:t xml:space="preserve">z </w:t>
            </w:r>
            <w:r w:rsidR="002F2CAA" w:rsidRPr="00DD5624">
              <w:rPr>
                <w:rFonts w:ascii="Helvetica" w:hAnsi="Helvetica" w:cs="Helvetica"/>
                <w:sz w:val="22"/>
                <w:szCs w:val="22"/>
              </w:rPr>
              <w:t xml:space="preserve">části přijímací zkoušky z Pedagogiky a psychologie </w:t>
            </w:r>
            <w:r w:rsidR="002F2CAA" w:rsidRPr="00571F42">
              <w:rPr>
                <w:rFonts w:ascii="Helvetica" w:hAnsi="Helvetica" w:cs="Helvetica"/>
                <w:sz w:val="16"/>
                <w:szCs w:val="16"/>
              </w:rPr>
              <w:t>(součást přijímací zkoušky každé ze specializací)</w:t>
            </w:r>
          </w:p>
        </w:tc>
      </w:tr>
      <w:tr w:rsidR="002F2CAA" w14:paraId="69557D00" w14:textId="77777777" w:rsidTr="00956142">
        <w:trPr>
          <w:trHeight w:hRule="exact" w:val="567"/>
        </w:trPr>
        <w:tc>
          <w:tcPr>
            <w:tcW w:w="9060" w:type="dxa"/>
            <w:tcBorders>
              <w:left w:val="single" w:sz="4" w:space="0" w:color="auto"/>
              <w:right w:val="single" w:sz="4" w:space="0" w:color="auto"/>
            </w:tcBorders>
          </w:tcPr>
          <w:p w14:paraId="69CFF0CB" w14:textId="26554BBF" w:rsidR="002F2CAA" w:rsidRDefault="002F2CAA" w:rsidP="009A4AAB">
            <w:pPr>
              <w:pStyle w:val="Normlnweb"/>
              <w:spacing w:before="0" w:beforeAutospacing="0" w:after="0" w:afterAutospacing="0" w:line="276" w:lineRule="auto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z aprobace</w:t>
            </w:r>
            <w:r w:rsidR="009A4AAB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sdt>
              <w:sdtPr>
                <w:rPr>
                  <w:rFonts w:ascii="Helvetica" w:hAnsi="Helvetica" w:cs="Helvetica"/>
                  <w:sz w:val="22"/>
                  <w:szCs w:val="22"/>
                </w:rPr>
                <w:alias w:val="Výběr aprobace"/>
                <w:tag w:val="Výběr aprobace"/>
                <w:id w:val="334968444"/>
                <w:placeholder>
                  <w:docPart w:val="40DB9D7E0C8F403FB88F6C0AE8BC9ABD"/>
                </w:placeholder>
                <w:showingPlcHdr/>
                <w:comboBox>
                  <w:listItem w:value="Zvolte položku."/>
                  <w:listItem w:displayText="Učitelství matematiky pro SŠ" w:value="Učitelství matematiky pro SŠ"/>
                  <w:listItem w:displayText="Učilteství geografie pro SŠ" w:value="Učilteství geografie pro SŠ"/>
                  <w:listItem w:displayText="Učitelství chemie pro SŠ" w:value="Učitelství chemie pro SŠ"/>
                  <w:listItem w:displayText="Učitelství biologie pro SŠ" w:value="Učitelství biologie pro SŠ"/>
                  <w:listItem w:displayText="Učitelství fyziky pro SŠ" w:value="Učitelství fyziky pro SŠ"/>
                  <w:listItem w:displayText="Učitelství informatiky pro SŠ" w:value="Učitelství informatiky pro SŠ"/>
                </w:comboBox>
              </w:sdtPr>
              <w:sdtEndPr/>
              <w:sdtContent>
                <w:r w:rsidR="009A4AAB" w:rsidRPr="00466F48">
                  <w:rPr>
                    <w:rStyle w:val="Zstupntext"/>
                  </w:rPr>
                  <w:t>Zvolte položku.</w:t>
                </w:r>
              </w:sdtContent>
            </w:sdt>
            <w:r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</w:p>
        </w:tc>
      </w:tr>
      <w:tr w:rsidR="002F2CAA" w14:paraId="6FE290D2" w14:textId="77777777" w:rsidTr="00956142">
        <w:trPr>
          <w:trHeight w:hRule="exact" w:val="567"/>
        </w:trPr>
        <w:tc>
          <w:tcPr>
            <w:tcW w:w="9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605D" w14:textId="08EF133E" w:rsidR="002F2CAA" w:rsidRDefault="002F2CAA" w:rsidP="009A4AAB">
            <w:pPr>
              <w:pStyle w:val="Normlnweb"/>
              <w:spacing w:before="0" w:beforeAutospacing="0" w:after="0" w:afterAutospacing="0" w:line="276" w:lineRule="auto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z aprobace </w:t>
            </w:r>
            <w:sdt>
              <w:sdtPr>
                <w:rPr>
                  <w:rFonts w:ascii="Helvetica" w:hAnsi="Helvetica" w:cs="Helvetica"/>
                  <w:sz w:val="22"/>
                  <w:szCs w:val="22"/>
                </w:rPr>
                <w:alias w:val="Výběr aprobace"/>
                <w:tag w:val="Výběr aprobace"/>
                <w:id w:val="1452594254"/>
                <w:placeholder>
                  <w:docPart w:val="DECFE33CDE6C4BA6B3BD38FBDCA864B0"/>
                </w:placeholder>
                <w:showingPlcHdr/>
                <w:comboBox>
                  <w:listItem w:value="Zvolte položku."/>
                  <w:listItem w:displayText="Učitelství matematiky pro SŠ" w:value="Učitelství matematiky pro SŠ"/>
                  <w:listItem w:displayText="Učilteství geografie pro SŠ" w:value="Učilteství geografie pro SŠ"/>
                  <w:listItem w:displayText="Učitelství chemie pro SŠ" w:value="Učitelství chemie pro SŠ"/>
                  <w:listItem w:displayText="Učitelství biologie pro SŠ" w:value="Učitelství biologie pro SŠ"/>
                  <w:listItem w:displayText="Učitelství fyziky pro SŠ" w:value="Učitelství fyziky pro SŠ"/>
                  <w:listItem w:displayText="Učitelství informatiky pro SŠ" w:value="Učitelství informatiky pro SŠ"/>
                </w:comboBox>
              </w:sdtPr>
              <w:sdtEndPr/>
              <w:sdtContent>
                <w:r w:rsidR="009A4AAB" w:rsidRPr="00466F48">
                  <w:rPr>
                    <w:rStyle w:val="Zstupntext"/>
                  </w:rPr>
                  <w:t>Zvolte položku.</w:t>
                </w:r>
              </w:sdtContent>
            </w:sdt>
          </w:p>
        </w:tc>
      </w:tr>
      <w:tr w:rsidR="002F2CAA" w14:paraId="1F5BF1C4" w14:textId="77777777" w:rsidTr="00956142">
        <w:trPr>
          <w:trHeight w:hRule="exact" w:val="567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E7D98A" w14:textId="77777777" w:rsidR="002F2CAA" w:rsidRPr="007C2AE6" w:rsidRDefault="002F2CAA" w:rsidP="00A73395">
            <w:pPr>
              <w:pStyle w:val="Normlnweb"/>
              <w:numPr>
                <w:ilvl w:val="0"/>
                <w:numId w:val="4"/>
              </w:numPr>
              <w:spacing w:before="0" w:beforeAutospacing="0" w:after="0" w:afterAutospacing="0" w:line="276" w:lineRule="auto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C51B0F">
              <w:rPr>
                <w:rFonts w:ascii="Helvetica" w:hAnsi="Helvetica" w:cs="Helvetica"/>
                <w:b/>
                <w:color w:val="000000"/>
                <w:sz w:val="22"/>
                <w:szCs w:val="22"/>
              </w:rPr>
              <w:t xml:space="preserve">Část žádosti pro </w:t>
            </w:r>
            <w:r w:rsidR="00A73395">
              <w:rPr>
                <w:rFonts w:ascii="Helvetica" w:hAnsi="Helvetica" w:cs="Helvetica"/>
                <w:b/>
                <w:color w:val="000000"/>
                <w:sz w:val="22"/>
                <w:szCs w:val="22"/>
              </w:rPr>
              <w:t xml:space="preserve">navazující magisterské neučitelské </w:t>
            </w:r>
            <w:r w:rsidRPr="00C51B0F">
              <w:rPr>
                <w:rFonts w:ascii="Helvetica" w:hAnsi="Helvetica" w:cs="Helvetica"/>
                <w:b/>
                <w:color w:val="000000"/>
                <w:sz w:val="22"/>
                <w:szCs w:val="22"/>
              </w:rPr>
              <w:t xml:space="preserve">studijní programy </w:t>
            </w:r>
          </w:p>
          <w:p w14:paraId="61DABB9A" w14:textId="04B0C344" w:rsidR="007C2AE6" w:rsidRPr="007C2AE6" w:rsidRDefault="007C2AE6" w:rsidP="007C2AE6">
            <w:pPr>
              <w:pStyle w:val="Normlnweb"/>
              <w:spacing w:before="0" w:beforeAutospacing="0" w:after="0" w:afterAutospacing="0" w:line="276" w:lineRule="auto"/>
              <w:rPr>
                <w:rFonts w:ascii="Helvetica" w:hAnsi="Helvetica" w:cs="Helvetica"/>
                <w:bCs/>
                <w:sz w:val="22"/>
                <w:szCs w:val="22"/>
              </w:rPr>
            </w:pPr>
            <w:r w:rsidRPr="007C2AE6">
              <w:rPr>
                <w:rFonts w:ascii="Helvetica" w:hAnsi="Helvetica" w:cs="Helvetica"/>
                <w:bCs/>
                <w:sz w:val="22"/>
                <w:szCs w:val="22"/>
              </w:rPr>
              <w:t>Žádám o prominutí přijímací zkoušky</w:t>
            </w:r>
          </w:p>
        </w:tc>
      </w:tr>
      <w:tr w:rsidR="002F2CAA" w14:paraId="0AF01D14" w14:textId="77777777" w:rsidTr="007C2AE6">
        <w:trPr>
          <w:trHeight w:hRule="exact" w:val="839"/>
        </w:trPr>
        <w:tc>
          <w:tcPr>
            <w:tcW w:w="9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B87B" w14:textId="77777777" w:rsidR="002F2CAA" w:rsidRDefault="002F2CAA" w:rsidP="002F2CAA">
            <w:pPr>
              <w:pStyle w:val="Normlnweb"/>
              <w:spacing w:before="0" w:beforeAutospacing="0" w:after="0" w:afterAutospacing="0" w:line="276" w:lineRule="auto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ze specializace </w:t>
            </w:r>
            <w:r w:rsidRPr="00DD5624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D5624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DD5624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</w:r>
            <w:r w:rsidRPr="00DD5624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DD5624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 </w:t>
            </w:r>
            <w:r w:rsidRPr="00DD5624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 </w:t>
            </w:r>
            <w:r w:rsidRPr="00DD5624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 </w:t>
            </w:r>
            <w:r w:rsidRPr="00DD5624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 </w:t>
            </w:r>
            <w:r w:rsidRPr="00DD5624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 </w:t>
            </w:r>
            <w:r w:rsidRPr="00DD5624">
              <w:rPr>
                <w:rFonts w:ascii="Helvetica" w:hAnsi="Helvetica" w:cs="Helvetica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490A5423" w14:textId="36DDAB0B" w:rsidR="00571F42" w:rsidRPr="00DD5624" w:rsidRDefault="00571F42" w:rsidP="00773ED1">
      <w:pPr>
        <w:pStyle w:val="Normlnweb"/>
        <w:spacing w:before="240" w:beforeAutospacing="0" w:after="0" w:afterAutospacing="0" w:line="276" w:lineRule="auto"/>
        <w:rPr>
          <w:rFonts w:ascii="Helvetica" w:hAnsi="Helvetica" w:cs="Helvetica"/>
          <w:sz w:val="22"/>
          <w:szCs w:val="22"/>
        </w:rPr>
      </w:pPr>
    </w:p>
    <w:p w14:paraId="21A21A3C" w14:textId="1BE2AE3E" w:rsidR="00B722FC" w:rsidRPr="00DD5624" w:rsidRDefault="00B722FC" w:rsidP="00F14F59">
      <w:pPr>
        <w:pStyle w:val="Normlnweb"/>
        <w:tabs>
          <w:tab w:val="left" w:pos="5670"/>
        </w:tabs>
        <w:spacing w:before="0" w:beforeAutospacing="0" w:after="0" w:afterAutospacing="0" w:line="276" w:lineRule="auto"/>
        <w:rPr>
          <w:rFonts w:ascii="Helvetica" w:hAnsi="Helvetica" w:cs="Helvetica"/>
          <w:color w:val="000000"/>
          <w:sz w:val="22"/>
          <w:szCs w:val="22"/>
        </w:rPr>
      </w:pPr>
      <w:r w:rsidRPr="00DD5624">
        <w:rPr>
          <w:rFonts w:ascii="Helvetica" w:hAnsi="Helvetica" w:cs="Helvetica"/>
          <w:sz w:val="22"/>
          <w:szCs w:val="22"/>
        </w:rPr>
        <w:t xml:space="preserve">V </w:t>
      </w:r>
      <w:r w:rsidRPr="00DD5624">
        <w:rPr>
          <w:rFonts w:ascii="Helvetica" w:hAnsi="Helvetica" w:cs="Helvetica"/>
          <w:bCs/>
          <w:color w:val="000000"/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D5624">
        <w:rPr>
          <w:rFonts w:ascii="Helvetica" w:hAnsi="Helvetica" w:cs="Helvetica"/>
          <w:bCs/>
          <w:color w:val="000000"/>
          <w:sz w:val="22"/>
          <w:szCs w:val="22"/>
          <w:u w:val="dotted"/>
        </w:rPr>
        <w:instrText xml:space="preserve"> FORMTEXT </w:instrText>
      </w:r>
      <w:r w:rsidRPr="00DD5624">
        <w:rPr>
          <w:rFonts w:ascii="Helvetica" w:hAnsi="Helvetica" w:cs="Helvetica"/>
          <w:bCs/>
          <w:color w:val="000000"/>
          <w:sz w:val="22"/>
          <w:szCs w:val="22"/>
          <w:u w:val="dotted"/>
        </w:rPr>
      </w:r>
      <w:r w:rsidRPr="00DD5624">
        <w:rPr>
          <w:rFonts w:ascii="Helvetica" w:hAnsi="Helvetica" w:cs="Helvetica"/>
          <w:bCs/>
          <w:color w:val="000000"/>
          <w:sz w:val="22"/>
          <w:szCs w:val="22"/>
          <w:u w:val="dotted"/>
        </w:rPr>
        <w:fldChar w:fldCharType="separate"/>
      </w:r>
      <w:r w:rsidRPr="00DD5624">
        <w:rPr>
          <w:rFonts w:ascii="Helvetica" w:hAnsi="Helvetica" w:cs="Helvetica"/>
          <w:bCs/>
          <w:color w:val="000000"/>
          <w:sz w:val="22"/>
          <w:szCs w:val="22"/>
          <w:u w:val="dotted"/>
        </w:rPr>
        <w:t> </w:t>
      </w:r>
      <w:r w:rsidRPr="00DD5624">
        <w:rPr>
          <w:rFonts w:ascii="Helvetica" w:hAnsi="Helvetica" w:cs="Helvetica"/>
          <w:bCs/>
          <w:color w:val="000000"/>
          <w:sz w:val="22"/>
          <w:szCs w:val="22"/>
          <w:u w:val="dotted"/>
        </w:rPr>
        <w:t> </w:t>
      </w:r>
      <w:r w:rsidRPr="00DD5624">
        <w:rPr>
          <w:rFonts w:ascii="Helvetica" w:hAnsi="Helvetica" w:cs="Helvetica"/>
          <w:bCs/>
          <w:color w:val="000000"/>
          <w:sz w:val="22"/>
          <w:szCs w:val="22"/>
          <w:u w:val="dotted"/>
        </w:rPr>
        <w:t> </w:t>
      </w:r>
      <w:r w:rsidRPr="00DD5624">
        <w:rPr>
          <w:rFonts w:ascii="Helvetica" w:hAnsi="Helvetica" w:cs="Helvetica"/>
          <w:bCs/>
          <w:color w:val="000000"/>
          <w:sz w:val="22"/>
          <w:szCs w:val="22"/>
          <w:u w:val="dotted"/>
        </w:rPr>
        <w:t> </w:t>
      </w:r>
      <w:r w:rsidRPr="00DD5624">
        <w:rPr>
          <w:rFonts w:ascii="Helvetica" w:hAnsi="Helvetica" w:cs="Helvetica"/>
          <w:bCs/>
          <w:color w:val="000000"/>
          <w:sz w:val="22"/>
          <w:szCs w:val="22"/>
          <w:u w:val="dotted"/>
        </w:rPr>
        <w:t> </w:t>
      </w:r>
      <w:r w:rsidRPr="00DD5624">
        <w:rPr>
          <w:rFonts w:ascii="Helvetica" w:hAnsi="Helvetica" w:cs="Helvetica"/>
          <w:color w:val="000000"/>
          <w:sz w:val="22"/>
          <w:szCs w:val="22"/>
          <w:u w:val="dotted"/>
        </w:rPr>
        <w:fldChar w:fldCharType="end"/>
      </w:r>
      <w:r w:rsidRPr="00DD5624">
        <w:rPr>
          <w:rFonts w:ascii="Helvetica" w:hAnsi="Helvetica" w:cs="Helvetica"/>
          <w:color w:val="000000"/>
          <w:sz w:val="22"/>
          <w:szCs w:val="22"/>
          <w:u w:val="dotted"/>
        </w:rPr>
        <w:t xml:space="preserve">   </w:t>
      </w:r>
      <w:r w:rsidR="00DD5624">
        <w:rPr>
          <w:rFonts w:ascii="Helvetica" w:hAnsi="Helvetica" w:cs="Helvetica"/>
          <w:color w:val="000000"/>
          <w:sz w:val="22"/>
          <w:szCs w:val="22"/>
          <w:u w:val="dotted"/>
        </w:rPr>
        <w:t xml:space="preserve">               </w:t>
      </w:r>
      <w:r w:rsidRPr="00DD5624">
        <w:rPr>
          <w:rFonts w:ascii="Helvetica" w:hAnsi="Helvetica" w:cs="Helvetica"/>
          <w:color w:val="000000"/>
          <w:sz w:val="22"/>
          <w:szCs w:val="22"/>
        </w:rPr>
        <w:t xml:space="preserve">dne </w:t>
      </w:r>
      <w:r w:rsidRPr="00DD5624">
        <w:rPr>
          <w:rFonts w:ascii="Helvetica" w:hAnsi="Helvetica" w:cs="Helvetica"/>
          <w:bCs/>
          <w:color w:val="000000"/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D5624">
        <w:rPr>
          <w:rFonts w:ascii="Helvetica" w:hAnsi="Helvetica" w:cs="Helvetica"/>
          <w:bCs/>
          <w:color w:val="000000"/>
          <w:sz w:val="22"/>
          <w:szCs w:val="22"/>
          <w:u w:val="dotted"/>
        </w:rPr>
        <w:instrText xml:space="preserve"> FORMTEXT </w:instrText>
      </w:r>
      <w:r w:rsidRPr="00DD5624">
        <w:rPr>
          <w:rFonts w:ascii="Helvetica" w:hAnsi="Helvetica" w:cs="Helvetica"/>
          <w:bCs/>
          <w:color w:val="000000"/>
          <w:sz w:val="22"/>
          <w:szCs w:val="22"/>
          <w:u w:val="dotted"/>
        </w:rPr>
      </w:r>
      <w:r w:rsidRPr="00DD5624">
        <w:rPr>
          <w:rFonts w:ascii="Helvetica" w:hAnsi="Helvetica" w:cs="Helvetica"/>
          <w:bCs/>
          <w:color w:val="000000"/>
          <w:sz w:val="22"/>
          <w:szCs w:val="22"/>
          <w:u w:val="dotted"/>
        </w:rPr>
        <w:fldChar w:fldCharType="separate"/>
      </w:r>
      <w:r w:rsidRPr="00DD5624">
        <w:rPr>
          <w:rFonts w:ascii="Helvetica" w:hAnsi="Helvetica" w:cs="Helvetica"/>
          <w:bCs/>
          <w:color w:val="000000"/>
          <w:sz w:val="22"/>
          <w:szCs w:val="22"/>
          <w:u w:val="dotted"/>
        </w:rPr>
        <w:t> </w:t>
      </w:r>
      <w:r w:rsidRPr="00DD5624">
        <w:rPr>
          <w:rFonts w:ascii="Helvetica" w:hAnsi="Helvetica" w:cs="Helvetica"/>
          <w:bCs/>
          <w:color w:val="000000"/>
          <w:sz w:val="22"/>
          <w:szCs w:val="22"/>
          <w:u w:val="dotted"/>
        </w:rPr>
        <w:t> </w:t>
      </w:r>
      <w:r w:rsidRPr="00DD5624">
        <w:rPr>
          <w:rFonts w:ascii="Helvetica" w:hAnsi="Helvetica" w:cs="Helvetica"/>
          <w:bCs/>
          <w:color w:val="000000"/>
          <w:sz w:val="22"/>
          <w:szCs w:val="22"/>
          <w:u w:val="dotted"/>
        </w:rPr>
        <w:t> </w:t>
      </w:r>
      <w:r w:rsidRPr="00DD5624">
        <w:rPr>
          <w:rFonts w:ascii="Helvetica" w:hAnsi="Helvetica" w:cs="Helvetica"/>
          <w:bCs/>
          <w:color w:val="000000"/>
          <w:sz w:val="22"/>
          <w:szCs w:val="22"/>
          <w:u w:val="dotted"/>
        </w:rPr>
        <w:t> </w:t>
      </w:r>
      <w:r w:rsidRPr="00DD5624">
        <w:rPr>
          <w:rFonts w:ascii="Helvetica" w:hAnsi="Helvetica" w:cs="Helvetica"/>
          <w:bCs/>
          <w:color w:val="000000"/>
          <w:sz w:val="22"/>
          <w:szCs w:val="22"/>
          <w:u w:val="dotted"/>
        </w:rPr>
        <w:t> </w:t>
      </w:r>
      <w:r w:rsidRPr="00DD5624">
        <w:rPr>
          <w:rFonts w:ascii="Helvetica" w:hAnsi="Helvetica" w:cs="Helvetica"/>
          <w:color w:val="000000"/>
          <w:sz w:val="22"/>
          <w:szCs w:val="22"/>
          <w:u w:val="dotted"/>
        </w:rPr>
        <w:fldChar w:fldCharType="end"/>
      </w:r>
      <w:r w:rsidR="00DD5624">
        <w:rPr>
          <w:rFonts w:ascii="Helvetica" w:hAnsi="Helvetica" w:cs="Helvetica"/>
          <w:color w:val="000000"/>
          <w:sz w:val="22"/>
          <w:szCs w:val="22"/>
          <w:u w:val="dotted"/>
        </w:rPr>
        <w:t xml:space="preserve">                   </w:t>
      </w:r>
      <w:r w:rsidR="00F14F59" w:rsidRPr="00DD5624">
        <w:rPr>
          <w:rFonts w:ascii="Helvetica" w:hAnsi="Helvetica" w:cs="Helvetica"/>
          <w:color w:val="000000"/>
          <w:sz w:val="22"/>
          <w:szCs w:val="22"/>
        </w:rPr>
        <w:tab/>
        <w:t>…………………………</w:t>
      </w:r>
    </w:p>
    <w:p w14:paraId="62D52538" w14:textId="437C1766" w:rsidR="00D0559B" w:rsidRPr="00DD5624" w:rsidRDefault="00D0559B" w:rsidP="00773ED1">
      <w:pPr>
        <w:pStyle w:val="Normlnweb"/>
        <w:spacing w:before="0" w:beforeAutospacing="0" w:after="0" w:afterAutospacing="0" w:line="276" w:lineRule="auto"/>
        <w:ind w:left="4248" w:firstLine="708"/>
        <w:rPr>
          <w:rFonts w:ascii="Helvetica" w:hAnsi="Helvetica" w:cs="Helvetica"/>
          <w:color w:val="000000"/>
          <w:sz w:val="22"/>
          <w:szCs w:val="22"/>
        </w:rPr>
      </w:pPr>
      <w:r w:rsidRPr="00DD5624">
        <w:rPr>
          <w:rFonts w:ascii="Helvetica" w:hAnsi="Helvetica" w:cs="Helvetica"/>
          <w:color w:val="000000"/>
          <w:sz w:val="22"/>
          <w:szCs w:val="22"/>
        </w:rPr>
        <w:t xml:space="preserve">     </w:t>
      </w:r>
      <w:r w:rsidR="00F14F59" w:rsidRPr="00DD5624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Pr="00DD5624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="00B722FC" w:rsidRPr="00DD5624">
        <w:rPr>
          <w:rFonts w:ascii="Helvetica" w:hAnsi="Helvetica" w:cs="Helvetica"/>
          <w:color w:val="000000"/>
          <w:sz w:val="22"/>
          <w:szCs w:val="22"/>
        </w:rPr>
        <w:t>podpis uchazeče/uchazečky</w:t>
      </w:r>
    </w:p>
    <w:p w14:paraId="7E5E9410" w14:textId="147CF67E" w:rsidR="00D27A11" w:rsidRDefault="00DD5624" w:rsidP="00DD5624">
      <w:pPr>
        <w:pStyle w:val="Normlnweb"/>
        <w:numPr>
          <w:ilvl w:val="0"/>
          <w:numId w:val="3"/>
        </w:numPr>
        <w:spacing w:before="0" w:beforeAutospacing="0" w:after="0" w:afterAutospacing="0" w:line="276" w:lineRule="auto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V případě, že jste studentem nebo absolventem PřF OU, PdF OU nebo FF OU, nic k žádosti dokládat nemusíte</w:t>
      </w:r>
      <w:r w:rsidR="007C2AE6">
        <w:rPr>
          <w:rFonts w:ascii="Helvetica" w:hAnsi="Helvetica" w:cs="Helvetica"/>
          <w:color w:val="000000"/>
          <w:sz w:val="22"/>
          <w:szCs w:val="22"/>
        </w:rPr>
        <w:t>, průběh studia si zajistíme sami.</w:t>
      </w:r>
    </w:p>
    <w:p w14:paraId="6EBA8511" w14:textId="39585B03" w:rsidR="008C346F" w:rsidRPr="008C346F" w:rsidRDefault="008C346F" w:rsidP="008C346F">
      <w:pPr>
        <w:pStyle w:val="Normlnweb"/>
        <w:numPr>
          <w:ilvl w:val="0"/>
          <w:numId w:val="3"/>
        </w:numPr>
        <w:spacing w:before="0" w:beforeAutospacing="0" w:after="0" w:afterAutospacing="0" w:line="276" w:lineRule="auto"/>
        <w:rPr>
          <w:rFonts w:ascii="Helvetica" w:hAnsi="Helvetica" w:cs="Helvetica"/>
          <w:color w:val="000000"/>
          <w:sz w:val="22"/>
          <w:szCs w:val="22"/>
        </w:rPr>
      </w:pPr>
      <w:r w:rsidRPr="00DD5624">
        <w:rPr>
          <w:rFonts w:ascii="Helvetica" w:hAnsi="Helvetica" w:cs="Helvetica"/>
          <w:color w:val="000000"/>
          <w:sz w:val="22"/>
          <w:szCs w:val="22"/>
        </w:rPr>
        <w:t xml:space="preserve">V případě, že nejste studentem nebo absolventem Ostravské univerzity, doložte k žádosti </w:t>
      </w:r>
      <w:r w:rsidR="007C2AE6">
        <w:rPr>
          <w:rFonts w:ascii="Helvetica" w:hAnsi="Helvetica" w:cs="Helvetica"/>
          <w:color w:val="000000"/>
          <w:sz w:val="22"/>
          <w:szCs w:val="22"/>
        </w:rPr>
        <w:t xml:space="preserve">naskenovaný </w:t>
      </w:r>
      <w:r w:rsidRPr="00DD5624">
        <w:rPr>
          <w:rFonts w:ascii="Helvetica" w:hAnsi="Helvetica" w:cs="Helvetica"/>
          <w:color w:val="000000"/>
          <w:sz w:val="22"/>
          <w:szCs w:val="22"/>
        </w:rPr>
        <w:t xml:space="preserve">studijním oddělením potvrzený Průběh studia nebo </w:t>
      </w:r>
      <w:r w:rsidR="007C2AE6">
        <w:rPr>
          <w:rFonts w:ascii="Helvetica" w:hAnsi="Helvetica" w:cs="Helvetica"/>
          <w:color w:val="000000"/>
          <w:sz w:val="22"/>
          <w:szCs w:val="22"/>
        </w:rPr>
        <w:t>naskenovanou kopii přílohy diplomu.</w:t>
      </w:r>
    </w:p>
    <w:p w14:paraId="0E9C569C" w14:textId="77777777" w:rsidR="00DD5624" w:rsidRDefault="00DD5624" w:rsidP="00DD5624">
      <w:pPr>
        <w:pStyle w:val="Normlnweb"/>
        <w:spacing w:before="0" w:beforeAutospacing="0" w:after="0" w:afterAutospacing="0" w:line="276" w:lineRule="auto"/>
        <w:ind w:left="720"/>
        <w:rPr>
          <w:rFonts w:ascii="Helvetica" w:hAnsi="Helvetica" w:cs="Helvetica"/>
          <w:color w:val="000000"/>
          <w:sz w:val="22"/>
          <w:szCs w:val="22"/>
        </w:rPr>
      </w:pPr>
    </w:p>
    <w:p w14:paraId="3B8DEAA7" w14:textId="175ECF96" w:rsidR="00DD5624" w:rsidRDefault="00DD5624" w:rsidP="00D27A11">
      <w:pPr>
        <w:pStyle w:val="Normlnweb"/>
        <w:spacing w:before="0" w:beforeAutospacing="0" w:after="0" w:afterAutospacing="0" w:line="276" w:lineRule="auto"/>
        <w:rPr>
          <w:rFonts w:ascii="Helvetica" w:hAnsi="Helvetica" w:cs="Helvetica"/>
          <w:color w:val="000000"/>
          <w:sz w:val="22"/>
          <w:szCs w:val="22"/>
        </w:rPr>
      </w:pPr>
      <w:r w:rsidRPr="007C2AE6">
        <w:rPr>
          <w:rFonts w:ascii="Helvetica" w:hAnsi="Helvetica" w:cs="Helvetica"/>
          <w:color w:val="000000"/>
          <w:sz w:val="22"/>
          <w:szCs w:val="22"/>
          <w:highlight w:val="yellow"/>
        </w:rPr>
        <w:t xml:space="preserve">Žádost zašlete </w:t>
      </w:r>
      <w:r w:rsidR="007C2AE6" w:rsidRPr="007C2AE6">
        <w:rPr>
          <w:rFonts w:ascii="Helvetica" w:hAnsi="Helvetica" w:cs="Helvetica"/>
          <w:color w:val="000000"/>
          <w:sz w:val="22"/>
          <w:szCs w:val="22"/>
          <w:highlight w:val="yellow"/>
        </w:rPr>
        <w:t xml:space="preserve">emailem na adresu </w:t>
      </w:r>
      <w:hyperlink r:id="rId9" w:history="1">
        <w:r w:rsidR="007C2AE6" w:rsidRPr="007C2AE6">
          <w:rPr>
            <w:rStyle w:val="Hypertextovodkaz"/>
            <w:rFonts w:ascii="Helvetica" w:hAnsi="Helvetica" w:cs="Helvetica"/>
            <w:sz w:val="22"/>
            <w:szCs w:val="22"/>
            <w:highlight w:val="yellow"/>
          </w:rPr>
          <w:t>david.kozusnik@osu.cz</w:t>
        </w:r>
      </w:hyperlink>
      <w:r w:rsidR="007C2AE6" w:rsidRPr="007C2AE6">
        <w:rPr>
          <w:rFonts w:ascii="Helvetica" w:hAnsi="Helvetica" w:cs="Helvetica"/>
          <w:color w:val="000000"/>
          <w:sz w:val="22"/>
          <w:szCs w:val="22"/>
          <w:highlight w:val="yellow"/>
        </w:rPr>
        <w:t>. Žádost se podává od dubna 2024.</w:t>
      </w:r>
      <w:r w:rsidR="007C2AE6">
        <w:rPr>
          <w:rFonts w:ascii="Helvetica" w:hAnsi="Helvetica" w:cs="Helvetica"/>
          <w:color w:val="000000"/>
          <w:sz w:val="22"/>
          <w:szCs w:val="22"/>
        </w:rPr>
        <w:t xml:space="preserve"> </w:t>
      </w:r>
    </w:p>
    <w:p w14:paraId="4FE64389" w14:textId="1F68803B" w:rsidR="00DD5624" w:rsidRDefault="00DD5624" w:rsidP="00D27A11">
      <w:pPr>
        <w:pStyle w:val="Normlnweb"/>
        <w:spacing w:before="0" w:beforeAutospacing="0" w:after="0" w:afterAutospacing="0" w:line="276" w:lineRule="auto"/>
        <w:rPr>
          <w:rFonts w:ascii="Helvetica" w:hAnsi="Helvetica" w:cs="Helvetica"/>
          <w:color w:val="000000"/>
          <w:sz w:val="22"/>
          <w:szCs w:val="22"/>
        </w:rPr>
      </w:pPr>
    </w:p>
    <w:p w14:paraId="070C19E6" w14:textId="77777777" w:rsidR="002F2CAA" w:rsidRPr="00DD5624" w:rsidRDefault="002F2CAA" w:rsidP="00D27A11">
      <w:pPr>
        <w:pStyle w:val="Normlnweb"/>
        <w:spacing w:before="0" w:beforeAutospacing="0" w:after="0" w:afterAutospacing="0" w:line="276" w:lineRule="auto"/>
        <w:rPr>
          <w:rFonts w:ascii="Helvetica" w:hAnsi="Helvetica" w:cs="Helvetica"/>
          <w:color w:val="000000"/>
          <w:sz w:val="22"/>
          <w:szCs w:val="22"/>
        </w:rPr>
      </w:pPr>
    </w:p>
    <w:sectPr w:rsidR="002F2CAA" w:rsidRPr="00DD5624" w:rsidSect="007C2AE6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702" w:right="1418" w:bottom="284" w:left="1418" w:header="56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A6BC2" w14:textId="77777777" w:rsidR="002D7216" w:rsidRDefault="002D7216" w:rsidP="00D07D9E">
      <w:pPr>
        <w:spacing w:after="0" w:line="240" w:lineRule="auto"/>
      </w:pPr>
      <w:r>
        <w:separator/>
      </w:r>
    </w:p>
  </w:endnote>
  <w:endnote w:type="continuationSeparator" w:id="0">
    <w:p w14:paraId="355153B6" w14:textId="77777777" w:rsidR="002D7216" w:rsidRDefault="002D7216" w:rsidP="00D07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75C49" w14:textId="77777777" w:rsidR="00B939D7" w:rsidRDefault="00B939D7" w:rsidP="008B7039">
    <w:pPr>
      <w:pStyle w:val="Zpat"/>
      <w:contextualSpacing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8970946"/>
      <w:docPartObj>
        <w:docPartGallery w:val="Page Numbers (Bottom of Page)"/>
        <w:docPartUnique/>
      </w:docPartObj>
    </w:sdtPr>
    <w:sdtEndPr/>
    <w:sdtContent>
      <w:sdt>
        <w:sdtPr>
          <w:id w:val="1105084096"/>
          <w:docPartObj>
            <w:docPartGallery w:val="Page Numbers (Top of Page)"/>
            <w:docPartUnique/>
          </w:docPartObj>
        </w:sdtPr>
        <w:sdtEndPr/>
        <w:sdtContent>
          <w:p w14:paraId="4194AD07" w14:textId="1BBBA3ED" w:rsidR="0045602E" w:rsidRPr="00BF3A21" w:rsidRDefault="002D7216" w:rsidP="00D0559B">
            <w:pPr>
              <w:pStyle w:val="Zpat"/>
              <w:jc w:val="cen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44AE1" w14:textId="77777777" w:rsidR="002D7216" w:rsidRDefault="002D7216" w:rsidP="00D07D9E">
      <w:pPr>
        <w:spacing w:after="0" w:line="240" w:lineRule="auto"/>
      </w:pPr>
      <w:r>
        <w:separator/>
      </w:r>
    </w:p>
  </w:footnote>
  <w:footnote w:type="continuationSeparator" w:id="0">
    <w:p w14:paraId="70EA0EDB" w14:textId="77777777" w:rsidR="002D7216" w:rsidRDefault="002D7216" w:rsidP="00D07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7B996" w14:textId="77777777" w:rsidR="00D07D9E" w:rsidRDefault="002D7216">
    <w:pPr>
      <w:pStyle w:val="Zhlav"/>
    </w:pPr>
    <w:r>
      <w:rPr>
        <w:noProof/>
        <w:lang w:eastAsia="cs-CZ"/>
      </w:rPr>
      <w:pict w14:anchorId="4F20D0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148391" o:spid="_x0000_s2050" type="#_x0000_t75" style="position:absolute;margin-left:0;margin-top:0;width:453.5pt;height:641.5pt;z-index:-251658240;mso-position-horizontal:center;mso-position-horizontal-relative:margin;mso-position-vertical:center;mso-position-vertical-relative:margin" o:allowincell="f">
          <v:imagedata r:id="rId1" o:title="prorektor_pavel drozd_EN_hl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440E0" w14:textId="37D0F3E2" w:rsidR="005D46BE" w:rsidRPr="005D46BE" w:rsidRDefault="00D27A11" w:rsidP="00D27A11">
    <w:pPr>
      <w:pStyle w:val="Zhlav"/>
      <w:tabs>
        <w:tab w:val="clear" w:pos="4536"/>
        <w:tab w:val="clear" w:pos="9072"/>
        <w:tab w:val="center" w:pos="4535"/>
      </w:tabs>
      <w:rPr>
        <w:rFonts w:ascii="Helvetica" w:hAnsi="Helvetica" w:cs="Helvetica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6628F62C" wp14:editId="7D3B6B1A">
          <wp:simplePos x="0" y="0"/>
          <wp:positionH relativeFrom="column">
            <wp:posOffset>385445</wp:posOffset>
          </wp:positionH>
          <wp:positionV relativeFrom="paragraph">
            <wp:posOffset>-846455</wp:posOffset>
          </wp:positionV>
          <wp:extent cx="4914900" cy="2148643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IRODOVEDECKA-FAKULTA-horizontal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4900" cy="21486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0DE988" w14:textId="77777777" w:rsidR="00D07D9E" w:rsidRDefault="005D46BE" w:rsidP="005D46BE">
    <w:pPr>
      <w:pStyle w:val="Zhlav"/>
      <w:tabs>
        <w:tab w:val="left" w:pos="1618"/>
      </w:tabs>
      <w:contextualSpacing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2371F"/>
    <w:multiLevelType w:val="hybridMultilevel"/>
    <w:tmpl w:val="566AAFA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56485"/>
    <w:multiLevelType w:val="hybridMultilevel"/>
    <w:tmpl w:val="27788B8A"/>
    <w:lvl w:ilvl="0" w:tplc="1A847BC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916B3"/>
    <w:multiLevelType w:val="hybridMultilevel"/>
    <w:tmpl w:val="85F0B5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E2B9F"/>
    <w:multiLevelType w:val="hybridMultilevel"/>
    <w:tmpl w:val="EAE29876"/>
    <w:lvl w:ilvl="0" w:tplc="12B61214">
      <w:numFmt w:val="bullet"/>
      <w:lvlText w:val=""/>
      <w:lvlJc w:val="left"/>
      <w:pPr>
        <w:ind w:left="720" w:hanging="360"/>
      </w:pPr>
      <w:rPr>
        <w:rFonts w:ascii="Symbol" w:eastAsia="Calibri" w:hAnsi="Symbol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8F0"/>
    <w:rsid w:val="00005A91"/>
    <w:rsid w:val="00015219"/>
    <w:rsid w:val="000523F7"/>
    <w:rsid w:val="00090D16"/>
    <w:rsid w:val="00092914"/>
    <w:rsid w:val="000C0121"/>
    <w:rsid w:val="000F1A9E"/>
    <w:rsid w:val="00111D49"/>
    <w:rsid w:val="001301BC"/>
    <w:rsid w:val="00166831"/>
    <w:rsid w:val="001A657A"/>
    <w:rsid w:val="001B0E8F"/>
    <w:rsid w:val="001C0372"/>
    <w:rsid w:val="001C59E3"/>
    <w:rsid w:val="001C5A61"/>
    <w:rsid w:val="001C699F"/>
    <w:rsid w:val="001F7096"/>
    <w:rsid w:val="00223412"/>
    <w:rsid w:val="002312F0"/>
    <w:rsid w:val="002405B6"/>
    <w:rsid w:val="00240D85"/>
    <w:rsid w:val="002515D0"/>
    <w:rsid w:val="002721EC"/>
    <w:rsid w:val="00292DBC"/>
    <w:rsid w:val="002D7216"/>
    <w:rsid w:val="002E0521"/>
    <w:rsid w:val="002F2CAA"/>
    <w:rsid w:val="003143D8"/>
    <w:rsid w:val="00331E98"/>
    <w:rsid w:val="003541B2"/>
    <w:rsid w:val="003763D5"/>
    <w:rsid w:val="003869ED"/>
    <w:rsid w:val="003875E5"/>
    <w:rsid w:val="00427DB3"/>
    <w:rsid w:val="0045602E"/>
    <w:rsid w:val="00466C3E"/>
    <w:rsid w:val="004955CF"/>
    <w:rsid w:val="004A4E67"/>
    <w:rsid w:val="004B022B"/>
    <w:rsid w:val="004C11F9"/>
    <w:rsid w:val="004C554D"/>
    <w:rsid w:val="004D39FB"/>
    <w:rsid w:val="00537202"/>
    <w:rsid w:val="00571F42"/>
    <w:rsid w:val="00593C43"/>
    <w:rsid w:val="005B62F3"/>
    <w:rsid w:val="005D46BE"/>
    <w:rsid w:val="006365B8"/>
    <w:rsid w:val="006370D7"/>
    <w:rsid w:val="00654400"/>
    <w:rsid w:val="00681201"/>
    <w:rsid w:val="006A3636"/>
    <w:rsid w:val="006C7209"/>
    <w:rsid w:val="006D02F7"/>
    <w:rsid w:val="006D4257"/>
    <w:rsid w:val="006D775B"/>
    <w:rsid w:val="006E27A3"/>
    <w:rsid w:val="006F791A"/>
    <w:rsid w:val="007263C8"/>
    <w:rsid w:val="00745A7D"/>
    <w:rsid w:val="00752314"/>
    <w:rsid w:val="00764B0A"/>
    <w:rsid w:val="00773ED1"/>
    <w:rsid w:val="007A5F5C"/>
    <w:rsid w:val="007B2C62"/>
    <w:rsid w:val="007C2AE6"/>
    <w:rsid w:val="007C4EB8"/>
    <w:rsid w:val="007C7FBB"/>
    <w:rsid w:val="007D3AC2"/>
    <w:rsid w:val="00805595"/>
    <w:rsid w:val="00815184"/>
    <w:rsid w:val="008455FF"/>
    <w:rsid w:val="008468CB"/>
    <w:rsid w:val="00887DE5"/>
    <w:rsid w:val="008B2C03"/>
    <w:rsid w:val="008B3897"/>
    <w:rsid w:val="008B6C31"/>
    <w:rsid w:val="008B7039"/>
    <w:rsid w:val="008C346F"/>
    <w:rsid w:val="008F29A1"/>
    <w:rsid w:val="008F787B"/>
    <w:rsid w:val="00911C14"/>
    <w:rsid w:val="0093297C"/>
    <w:rsid w:val="009334EB"/>
    <w:rsid w:val="00941AC3"/>
    <w:rsid w:val="00944C0C"/>
    <w:rsid w:val="00956142"/>
    <w:rsid w:val="009562E5"/>
    <w:rsid w:val="00956EEC"/>
    <w:rsid w:val="009863F9"/>
    <w:rsid w:val="009936DA"/>
    <w:rsid w:val="00995C14"/>
    <w:rsid w:val="009A4AAB"/>
    <w:rsid w:val="009B3320"/>
    <w:rsid w:val="009E7A9A"/>
    <w:rsid w:val="00A35617"/>
    <w:rsid w:val="00A4348C"/>
    <w:rsid w:val="00A52C03"/>
    <w:rsid w:val="00A558F0"/>
    <w:rsid w:val="00A608EE"/>
    <w:rsid w:val="00A73395"/>
    <w:rsid w:val="00A77887"/>
    <w:rsid w:val="00A85F01"/>
    <w:rsid w:val="00A9280E"/>
    <w:rsid w:val="00AB4E11"/>
    <w:rsid w:val="00AB51A4"/>
    <w:rsid w:val="00AB5EF3"/>
    <w:rsid w:val="00AB662B"/>
    <w:rsid w:val="00AE5113"/>
    <w:rsid w:val="00AE64FB"/>
    <w:rsid w:val="00AF748B"/>
    <w:rsid w:val="00B3686A"/>
    <w:rsid w:val="00B44055"/>
    <w:rsid w:val="00B6585C"/>
    <w:rsid w:val="00B722FC"/>
    <w:rsid w:val="00B90BAE"/>
    <w:rsid w:val="00B939D7"/>
    <w:rsid w:val="00B95C66"/>
    <w:rsid w:val="00BB152E"/>
    <w:rsid w:val="00BC7212"/>
    <w:rsid w:val="00BF3A21"/>
    <w:rsid w:val="00BF5B48"/>
    <w:rsid w:val="00C03233"/>
    <w:rsid w:val="00C07B97"/>
    <w:rsid w:val="00C17440"/>
    <w:rsid w:val="00C334FF"/>
    <w:rsid w:val="00C3377C"/>
    <w:rsid w:val="00C44AC7"/>
    <w:rsid w:val="00C51B0F"/>
    <w:rsid w:val="00C53BFD"/>
    <w:rsid w:val="00C70462"/>
    <w:rsid w:val="00C845F7"/>
    <w:rsid w:val="00C93E9B"/>
    <w:rsid w:val="00C94475"/>
    <w:rsid w:val="00CA227A"/>
    <w:rsid w:val="00CA39D2"/>
    <w:rsid w:val="00CB20E0"/>
    <w:rsid w:val="00CC44CE"/>
    <w:rsid w:val="00CC6BA2"/>
    <w:rsid w:val="00CE4402"/>
    <w:rsid w:val="00D0559B"/>
    <w:rsid w:val="00D07D9E"/>
    <w:rsid w:val="00D10903"/>
    <w:rsid w:val="00D27A11"/>
    <w:rsid w:val="00D45842"/>
    <w:rsid w:val="00D60ACE"/>
    <w:rsid w:val="00D72162"/>
    <w:rsid w:val="00DA6CC3"/>
    <w:rsid w:val="00DB23DB"/>
    <w:rsid w:val="00DB4B30"/>
    <w:rsid w:val="00DD5624"/>
    <w:rsid w:val="00E12EE2"/>
    <w:rsid w:val="00E136D1"/>
    <w:rsid w:val="00E24F63"/>
    <w:rsid w:val="00E51F8A"/>
    <w:rsid w:val="00E90B2C"/>
    <w:rsid w:val="00EA2513"/>
    <w:rsid w:val="00EB48B9"/>
    <w:rsid w:val="00F12E03"/>
    <w:rsid w:val="00F14F59"/>
    <w:rsid w:val="00F21EDB"/>
    <w:rsid w:val="00F6403F"/>
    <w:rsid w:val="00F7284A"/>
    <w:rsid w:val="00F7728E"/>
    <w:rsid w:val="00FC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5D21DC41"/>
  <w15:docId w15:val="{4DA3704F-1537-42F3-9749-B397D1927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Calibri" w:hAnsi="Helvetica Neue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5602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D07D9E"/>
    <w:pPr>
      <w:keepNext/>
      <w:keepLines/>
      <w:spacing w:before="480" w:after="0"/>
      <w:outlineLvl w:val="0"/>
    </w:pPr>
    <w:rPr>
      <w:rFonts w:eastAsia="MS Gothic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07D9E"/>
    <w:pPr>
      <w:keepNext/>
      <w:keepLines/>
      <w:spacing w:before="200" w:after="0"/>
      <w:outlineLvl w:val="1"/>
    </w:pPr>
    <w:rPr>
      <w:rFonts w:eastAsia="MS Gothic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dnadpisSablona">
    <w:name w:val="PodnadpisSablona"/>
    <w:uiPriority w:val="1"/>
    <w:qFormat/>
    <w:rsid w:val="00DA6CC3"/>
    <w:rPr>
      <w:rFonts w:ascii="Calibri" w:hAnsi="Calibri"/>
      <w:color w:val="4F81BD"/>
      <w:sz w:val="48"/>
    </w:rPr>
  </w:style>
  <w:style w:type="character" w:customStyle="1" w:styleId="NadpisSablona">
    <w:name w:val="NadpisSablona"/>
    <w:uiPriority w:val="1"/>
    <w:qFormat/>
    <w:rsid w:val="00DA6CC3"/>
    <w:rPr>
      <w:rFonts w:ascii="Calibri" w:hAnsi="Calibri"/>
      <w:color w:val="4F81BD"/>
      <w:sz w:val="72"/>
    </w:rPr>
  </w:style>
  <w:style w:type="paragraph" w:styleId="Zhlav">
    <w:name w:val="header"/>
    <w:basedOn w:val="Normln"/>
    <w:link w:val="ZhlavChar"/>
    <w:uiPriority w:val="99"/>
    <w:unhideWhenUsed/>
    <w:rsid w:val="00D07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7D9E"/>
  </w:style>
  <w:style w:type="paragraph" w:styleId="Zpat">
    <w:name w:val="footer"/>
    <w:basedOn w:val="Normln"/>
    <w:link w:val="ZpatChar"/>
    <w:uiPriority w:val="99"/>
    <w:unhideWhenUsed/>
    <w:rsid w:val="00D07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7D9E"/>
  </w:style>
  <w:style w:type="character" w:customStyle="1" w:styleId="Nadpis1Char">
    <w:name w:val="Nadpis 1 Char"/>
    <w:link w:val="Nadpis1"/>
    <w:uiPriority w:val="9"/>
    <w:rsid w:val="00D07D9E"/>
    <w:rPr>
      <w:rFonts w:eastAsia="MS Gothic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D07D9E"/>
    <w:rPr>
      <w:rFonts w:eastAsia="MS Gothic" w:cs="Times New Roman"/>
      <w:b/>
      <w:bCs/>
      <w:color w:val="4F81BD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D07D9E"/>
    <w:pPr>
      <w:pBdr>
        <w:bottom w:val="single" w:sz="8" w:space="4" w:color="4F81BD"/>
      </w:pBdr>
      <w:spacing w:after="300" w:line="240" w:lineRule="auto"/>
      <w:contextualSpacing/>
    </w:pPr>
    <w:rPr>
      <w:rFonts w:eastAsia="MS Gothic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D07D9E"/>
    <w:rPr>
      <w:rFonts w:eastAsia="MS Gothic" w:cs="Times New Roman"/>
      <w:color w:val="17365D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554D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C554D"/>
    <w:rPr>
      <w:rFonts w:ascii="Lucida Grande CE" w:hAnsi="Lucida Grande CE" w:cs="Lucida Grande CE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75E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3875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3875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787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F787B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8F787B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D27A11"/>
    <w:rPr>
      <w:color w:val="0563C1" w:themeColor="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CB20E0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571F42"/>
    <w:rPr>
      <w:color w:val="954F72" w:themeColor="followedHyperlink"/>
      <w:u w:val="single"/>
    </w:rPr>
  </w:style>
  <w:style w:type="character" w:styleId="Zstupntext">
    <w:name w:val="Placeholder Text"/>
    <w:basedOn w:val="Standardnpsmoodstavce"/>
    <w:uiPriority w:val="99"/>
    <w:semiHidden/>
    <w:rsid w:val="009A4AAB"/>
    <w:rPr>
      <w:color w:val="808080"/>
    </w:rPr>
  </w:style>
  <w:style w:type="character" w:styleId="Nevyeenzmnka">
    <w:name w:val="Unresolved Mention"/>
    <w:basedOn w:val="Standardnpsmoodstavce"/>
    <w:uiPriority w:val="99"/>
    <w:semiHidden/>
    <w:unhideWhenUsed/>
    <w:rsid w:val="007C2A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kumenty.osu.cz/prf/prijimacky/2024/podminky-cz-programy-ar-24-25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vid.kozusnik@osu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zusnik\Downloads\hlp_PrF_obecny_CZ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DB9D7E0C8F403FB88F6C0AE8BC9A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2D276E-E6B6-4733-8C66-49148411CF31}"/>
      </w:docPartPr>
      <w:docPartBody>
        <w:p w:rsidR="009E14C3" w:rsidRDefault="00692ECD" w:rsidP="00692ECD">
          <w:pPr>
            <w:pStyle w:val="40DB9D7E0C8F403FB88F6C0AE8BC9ABD"/>
          </w:pPr>
          <w:r w:rsidRPr="00466F48">
            <w:rPr>
              <w:rStyle w:val="Zstupntext"/>
            </w:rPr>
            <w:t>Zvolte položku.</w:t>
          </w:r>
        </w:p>
      </w:docPartBody>
    </w:docPart>
    <w:docPart>
      <w:docPartPr>
        <w:name w:val="DECFE33CDE6C4BA6B3BD38FBDCA864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FE24EC-4944-4459-8895-B46001044F06}"/>
      </w:docPartPr>
      <w:docPartBody>
        <w:p w:rsidR="009E14C3" w:rsidRDefault="00692ECD" w:rsidP="00692ECD">
          <w:pPr>
            <w:pStyle w:val="DECFE33CDE6C4BA6B3BD38FBDCA864B0"/>
          </w:pPr>
          <w:r w:rsidRPr="00466F48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ECD"/>
    <w:rsid w:val="00053F93"/>
    <w:rsid w:val="002B5840"/>
    <w:rsid w:val="003A7208"/>
    <w:rsid w:val="00692ECD"/>
    <w:rsid w:val="00906259"/>
    <w:rsid w:val="009E14C3"/>
    <w:rsid w:val="00B47A4A"/>
    <w:rsid w:val="00C3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92ECD"/>
    <w:rPr>
      <w:color w:val="808080"/>
    </w:rPr>
  </w:style>
  <w:style w:type="paragraph" w:customStyle="1" w:styleId="40DB9D7E0C8F403FB88F6C0AE8BC9ABD">
    <w:name w:val="40DB9D7E0C8F403FB88F6C0AE8BC9ABD"/>
    <w:rsid w:val="00692ECD"/>
  </w:style>
  <w:style w:type="paragraph" w:customStyle="1" w:styleId="DECFE33CDE6C4BA6B3BD38FBDCA864B0">
    <w:name w:val="DECFE33CDE6C4BA6B3BD38FBDCA864B0"/>
    <w:rsid w:val="00692E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FBF7852-AC17-4614-8B03-DC577942A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hlp_PrF_obecny_CZ.dot</Template>
  <TotalTime>13</TotalTime>
  <Pages>1</Pages>
  <Words>242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Dobrman</dc:creator>
  <cp:keywords/>
  <dc:description/>
  <cp:lastModifiedBy>Kožušník David</cp:lastModifiedBy>
  <cp:revision>10</cp:revision>
  <cp:lastPrinted>2017-02-03T14:50:00Z</cp:lastPrinted>
  <dcterms:created xsi:type="dcterms:W3CDTF">2022-05-04T08:13:00Z</dcterms:created>
  <dcterms:modified xsi:type="dcterms:W3CDTF">2024-03-21T13:21:00Z</dcterms:modified>
</cp:coreProperties>
</file>