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70B99" w14:textId="77777777" w:rsidR="002B18C9" w:rsidRPr="006B4062" w:rsidRDefault="002B7F0D" w:rsidP="006B4062">
      <w:pPr>
        <w:jc w:val="center"/>
        <w:rPr>
          <w:rFonts w:asciiTheme="minorHAnsi" w:eastAsia="Arial" w:hAnsiTheme="minorHAnsi" w:cstheme="minorHAnsi"/>
          <w:b/>
          <w:bCs/>
          <w:sz w:val="40"/>
          <w:szCs w:val="40"/>
          <w:lang w:val="cs-CZ"/>
        </w:rPr>
      </w:pPr>
      <w:r w:rsidRPr="006B4062">
        <w:rPr>
          <w:rFonts w:asciiTheme="minorHAnsi" w:eastAsia="Arial" w:hAnsiTheme="minorHAnsi" w:cstheme="minorHAnsi"/>
          <w:b/>
          <w:bCs/>
          <w:sz w:val="40"/>
          <w:szCs w:val="40"/>
          <w:lang w:val="cs-CZ"/>
        </w:rPr>
        <w:t>Žádost o vyjádření etické komise k záměru výzkumného projektu</w:t>
      </w:r>
    </w:p>
    <w:p w14:paraId="6F1B6B6F" w14:textId="77777777" w:rsidR="00B522BE" w:rsidRPr="00B522BE" w:rsidRDefault="00B522BE" w:rsidP="00B522BE">
      <w:pPr>
        <w:jc w:val="both"/>
        <w:rPr>
          <w:rFonts w:eastAsia="Arial" w:cs="Calibri"/>
          <w:spacing w:val="8"/>
          <w:sz w:val="24"/>
          <w:lang w:val="cs-CZ"/>
        </w:rPr>
      </w:pPr>
      <w:r w:rsidRPr="00B522BE">
        <w:rPr>
          <w:rFonts w:cs="Calibri"/>
          <w:spacing w:val="8"/>
          <w:sz w:val="24"/>
          <w:lang w:val="cs-CZ"/>
        </w:rPr>
        <w:t>Před podáním nebo realizací výzkumného projektu jsou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zaměstnanci a studenti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Ostravské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univerzity (dále jen „OU“)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povinni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vyplnit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tento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formulář, aby mohlo</w:t>
      </w:r>
      <w:r w:rsidRPr="00B522BE">
        <w:rPr>
          <w:rFonts w:eastAsia="Arial" w:cs="Calibri"/>
          <w:spacing w:val="8"/>
          <w:sz w:val="24"/>
          <w:lang w:val="cs-CZ"/>
        </w:rPr>
        <w:t xml:space="preserve"> </w:t>
      </w:r>
      <w:r w:rsidRPr="00B522BE">
        <w:rPr>
          <w:rFonts w:cs="Calibri"/>
          <w:spacing w:val="8"/>
          <w:sz w:val="24"/>
          <w:lang w:val="cs-CZ"/>
        </w:rPr>
        <w:t>dojít k posouzení projektu Etickou komisí pro výzkum OU</w:t>
      </w:r>
      <w:r w:rsidRPr="00B522BE">
        <w:rPr>
          <w:rFonts w:eastAsia="Arial" w:cs="Calibri"/>
          <w:spacing w:val="8"/>
          <w:sz w:val="24"/>
          <w:lang w:val="cs-CZ"/>
        </w:rPr>
        <w:t>.</w:t>
      </w:r>
    </w:p>
    <w:p w14:paraId="09F57FBB" w14:textId="77777777" w:rsidR="00B522BE" w:rsidRPr="00B522BE" w:rsidRDefault="00B522BE" w:rsidP="00B522BE">
      <w:pPr>
        <w:jc w:val="both"/>
        <w:rPr>
          <w:rFonts w:cs="Calibri"/>
          <w:spacing w:val="8"/>
          <w:sz w:val="24"/>
          <w:lang w:val="cs-CZ"/>
        </w:rPr>
      </w:pPr>
      <w:r w:rsidRPr="00B522BE">
        <w:rPr>
          <w:rFonts w:cs="Calibri"/>
          <w:spacing w:val="8"/>
          <w:sz w:val="24"/>
          <w:lang w:val="cs-CZ"/>
        </w:rPr>
        <w:t>Jestliže projekt vyžaduje schválení externí etické komise, dále již nebude vyžadováno etického schválení Etické komise pro výzkum OU. V tomto případě je vyžadováno vyplnění první části formuláře s následným doložením etického schválení externí etickou komisí.</w:t>
      </w:r>
    </w:p>
    <w:p w14:paraId="2A31ECE5" w14:textId="77777777" w:rsidR="00B522BE" w:rsidRPr="00B522BE" w:rsidRDefault="00B522BE" w:rsidP="00B522BE">
      <w:pPr>
        <w:jc w:val="both"/>
        <w:rPr>
          <w:rFonts w:cs="Calibri"/>
          <w:spacing w:val="8"/>
          <w:sz w:val="24"/>
          <w:lang w:val="cs-CZ"/>
        </w:rPr>
      </w:pPr>
      <w:r w:rsidRPr="00B522BE">
        <w:rPr>
          <w:rFonts w:cs="Calibri"/>
          <w:spacing w:val="8"/>
          <w:sz w:val="24"/>
          <w:lang w:val="cs-CZ"/>
        </w:rPr>
        <w:t>Řádně vyplněný formulář odevzdejte pověřené osobě na příslušné fakultě.</w:t>
      </w:r>
    </w:p>
    <w:p w14:paraId="06886719" w14:textId="5859DD5D" w:rsidR="002F3E14" w:rsidRPr="00B522BE" w:rsidRDefault="00B522BE" w:rsidP="00B522BE">
      <w:pPr>
        <w:rPr>
          <w:b/>
          <w:bCs/>
          <w:sz w:val="24"/>
          <w:szCs w:val="24"/>
          <w:lang w:val="cs-CZ"/>
        </w:rPr>
      </w:pPr>
      <w:r w:rsidRPr="00B522BE">
        <w:rPr>
          <w:rFonts w:cs="Calibri"/>
          <w:b/>
          <w:bCs/>
          <w:spacing w:val="8"/>
          <w:sz w:val="24"/>
          <w:szCs w:val="24"/>
          <w:lang w:val="cs-CZ"/>
        </w:rPr>
        <w:t>Nábor účastníků výzkumu nebo sběr dat nesmí začít dříve, než bude projekt schválený Etickou komisí pro výzkum na OU.</w:t>
      </w:r>
    </w:p>
    <w:p w14:paraId="2D64815A" w14:textId="1BF7A52D" w:rsidR="002B18C9" w:rsidRPr="00EA5CDC" w:rsidRDefault="002B18C9" w:rsidP="002B18C9">
      <w:pPr>
        <w:rPr>
          <w:b/>
          <w:bCs/>
          <w:sz w:val="24"/>
          <w:szCs w:val="24"/>
          <w:lang w:val="cs-CZ"/>
        </w:rPr>
      </w:pPr>
      <w:r w:rsidRPr="1E5BD5D2">
        <w:rPr>
          <w:b/>
          <w:bCs/>
          <w:sz w:val="24"/>
          <w:szCs w:val="24"/>
          <w:lang w:val="cs-CZ"/>
        </w:rPr>
        <w:t>PRVNÍ ČÁST</w:t>
      </w:r>
    </w:p>
    <w:tbl>
      <w:tblPr>
        <w:tblStyle w:val="Mkatabulky"/>
        <w:tblW w:w="9180" w:type="dxa"/>
        <w:tblLook w:val="04A0" w:firstRow="1" w:lastRow="0" w:firstColumn="1" w:lastColumn="0" w:noHBand="0" w:noVBand="1"/>
      </w:tblPr>
      <w:tblGrid>
        <w:gridCol w:w="4815"/>
        <w:gridCol w:w="4365"/>
      </w:tblGrid>
      <w:tr w:rsidR="002B18C9" w:rsidRPr="00C1100E" w14:paraId="36B42178" w14:textId="77777777" w:rsidTr="006B4062">
        <w:trPr>
          <w:trHeight w:hRule="exact" w:val="425"/>
        </w:trPr>
        <w:tc>
          <w:tcPr>
            <w:tcW w:w="4815" w:type="dxa"/>
            <w:shd w:val="clear" w:color="auto" w:fill="D9D9D9"/>
          </w:tcPr>
          <w:p w14:paraId="03C33017" w14:textId="05505F6A" w:rsidR="002B18C9" w:rsidRPr="00C1100E" w:rsidRDefault="002B18C9" w:rsidP="00CA48B5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Jmén</w:t>
            </w:r>
            <w:r w:rsidR="00CA48B5">
              <w:rPr>
                <w:sz w:val="24"/>
                <w:szCs w:val="24"/>
                <w:lang w:val="cs-CZ"/>
              </w:rPr>
              <w:t xml:space="preserve">o </w:t>
            </w:r>
            <w:r w:rsidRPr="1E5BD5D2">
              <w:rPr>
                <w:sz w:val="24"/>
                <w:szCs w:val="24"/>
                <w:lang w:val="cs-CZ"/>
              </w:rPr>
              <w:t>žadatele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365" w:type="dxa"/>
          </w:tcPr>
          <w:p w14:paraId="7218A663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C1100E" w14:paraId="6EEFAB07" w14:textId="77777777" w:rsidTr="006B4062">
        <w:trPr>
          <w:trHeight w:hRule="exact" w:val="432"/>
        </w:trPr>
        <w:tc>
          <w:tcPr>
            <w:tcW w:w="4815" w:type="dxa"/>
            <w:shd w:val="clear" w:color="auto" w:fill="D9D9D9"/>
          </w:tcPr>
          <w:p w14:paraId="3774DC06" w14:textId="77777777" w:rsidR="002B18C9" w:rsidRPr="005567BD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Fakulta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365" w:type="dxa"/>
          </w:tcPr>
          <w:p w14:paraId="1929AD72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C1100E" w14:paraId="689FBDDD" w14:textId="77777777" w:rsidTr="006B4062">
        <w:trPr>
          <w:trHeight w:hRule="exact" w:val="398"/>
        </w:trPr>
        <w:tc>
          <w:tcPr>
            <w:tcW w:w="4815" w:type="dxa"/>
            <w:shd w:val="clear" w:color="auto" w:fill="D9D9D9"/>
          </w:tcPr>
          <w:p w14:paraId="7B8129B8" w14:textId="77777777" w:rsidR="002B18C9" w:rsidRPr="005567BD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Název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výzkumného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projektu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365" w:type="dxa"/>
          </w:tcPr>
          <w:p w14:paraId="252A738D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 xml:space="preserve"> </w:t>
            </w:r>
          </w:p>
        </w:tc>
      </w:tr>
      <w:tr w:rsidR="002B18C9" w:rsidRPr="00C1100E" w14:paraId="2B66FA8F" w14:textId="77777777" w:rsidTr="006B4062">
        <w:trPr>
          <w:trHeight w:hRule="exact" w:val="425"/>
        </w:trPr>
        <w:tc>
          <w:tcPr>
            <w:tcW w:w="4815" w:type="dxa"/>
            <w:shd w:val="clear" w:color="auto" w:fill="D9D9D9"/>
          </w:tcPr>
          <w:p w14:paraId="5343B8BA" w14:textId="77777777" w:rsidR="002B18C9" w:rsidRPr="005567BD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Přepokládané datum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začátku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sběru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dat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365" w:type="dxa"/>
          </w:tcPr>
          <w:p w14:paraId="6812918F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C1100E" w14:paraId="56DFF328" w14:textId="77777777" w:rsidTr="006B4062">
        <w:trPr>
          <w:trHeight w:hRule="exact" w:val="425"/>
        </w:trPr>
        <w:tc>
          <w:tcPr>
            <w:tcW w:w="4815" w:type="dxa"/>
            <w:shd w:val="clear" w:color="auto" w:fill="D9D9D9"/>
          </w:tcPr>
          <w:p w14:paraId="28A71119" w14:textId="77777777" w:rsidR="002B18C9" w:rsidRPr="005567BD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Přibližná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doba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trvání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sběru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dat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365" w:type="dxa"/>
          </w:tcPr>
          <w:p w14:paraId="2C47BB0F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C1100E" w14:paraId="39F4DBDE" w14:textId="77777777" w:rsidTr="006B4062">
        <w:trPr>
          <w:trHeight w:hRule="exact" w:val="392"/>
        </w:trPr>
        <w:tc>
          <w:tcPr>
            <w:tcW w:w="4815" w:type="dxa"/>
            <w:shd w:val="clear" w:color="auto" w:fill="D9D9D9"/>
          </w:tcPr>
          <w:p w14:paraId="68803506" w14:textId="77777777" w:rsidR="002B18C9" w:rsidRPr="005567BD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Podpora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projektu</w:t>
            </w:r>
            <w:r w:rsidRPr="1E5BD5D2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</w:tc>
        <w:tc>
          <w:tcPr>
            <w:tcW w:w="4365" w:type="dxa"/>
          </w:tcPr>
          <w:p w14:paraId="197F0BD0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C1100E" w14:paraId="6C9B40C6" w14:textId="77777777" w:rsidTr="006B4062">
        <w:trPr>
          <w:trHeight w:hRule="exact" w:val="1526"/>
        </w:trPr>
        <w:tc>
          <w:tcPr>
            <w:tcW w:w="4815" w:type="dxa"/>
            <w:shd w:val="clear" w:color="auto" w:fill="D9D9D9"/>
          </w:tcPr>
          <w:p w14:paraId="01A39B0F" w14:textId="77777777" w:rsidR="002B18C9" w:rsidRPr="0013747C" w:rsidRDefault="002B18C9" w:rsidP="00C22B77">
            <w:pPr>
              <w:rPr>
                <w:rFonts w:ascii="Arial" w:eastAsia="Arial" w:hAnsi="Arial" w:cs="Arial"/>
                <w:sz w:val="24"/>
                <w:szCs w:val="24"/>
                <w:lang w:val="cs-CZ"/>
              </w:rPr>
            </w:pPr>
            <w:r w:rsidRPr="0013747C">
              <w:rPr>
                <w:sz w:val="24"/>
                <w:szCs w:val="24"/>
                <w:lang w:val="cs-CZ"/>
              </w:rPr>
              <w:t>Další</w:t>
            </w:r>
            <w:r w:rsidRPr="0013747C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0013747C">
              <w:rPr>
                <w:sz w:val="24"/>
                <w:szCs w:val="24"/>
                <w:lang w:val="cs-CZ"/>
              </w:rPr>
              <w:t>externí</w:t>
            </w:r>
            <w:r w:rsidRPr="0013747C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0013747C">
              <w:rPr>
                <w:sz w:val="24"/>
                <w:szCs w:val="24"/>
                <w:lang w:val="cs-CZ"/>
              </w:rPr>
              <w:t>výzkumníci</w:t>
            </w:r>
            <w:r w:rsidR="0013747C">
              <w:rPr>
                <w:sz w:val="24"/>
                <w:szCs w:val="24"/>
                <w:vertAlign w:val="superscript"/>
                <w:lang w:val="cs-CZ"/>
              </w:rPr>
              <w:t>*</w:t>
            </w:r>
            <w:r w:rsidRPr="0013747C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0013747C">
              <w:rPr>
                <w:sz w:val="24"/>
                <w:szCs w:val="24"/>
                <w:lang w:val="cs-CZ"/>
              </w:rPr>
              <w:t>podílející se na</w:t>
            </w:r>
            <w:r w:rsidRPr="0013747C">
              <w:rPr>
                <w:rFonts w:ascii="Arial" w:eastAsia="Arial" w:hAnsi="Arial" w:cs="Arial"/>
                <w:sz w:val="24"/>
                <w:szCs w:val="24"/>
                <w:lang w:val="cs-CZ"/>
              </w:rPr>
              <w:t xml:space="preserve"> </w:t>
            </w:r>
            <w:r w:rsidRPr="0013747C">
              <w:rPr>
                <w:sz w:val="24"/>
                <w:szCs w:val="24"/>
                <w:lang w:val="cs-CZ"/>
              </w:rPr>
              <w:t>projektu</w:t>
            </w:r>
            <w:r w:rsidRPr="0013747C">
              <w:rPr>
                <w:rFonts w:ascii="Arial" w:eastAsia="Arial" w:hAnsi="Arial" w:cs="Arial"/>
                <w:sz w:val="24"/>
                <w:szCs w:val="24"/>
                <w:lang w:val="cs-CZ"/>
              </w:rPr>
              <w:t>:</w:t>
            </w:r>
          </w:p>
          <w:p w14:paraId="7C8045E5" w14:textId="77777777" w:rsidR="002B7F0D" w:rsidRPr="0013747C" w:rsidRDefault="002B7F0D" w:rsidP="00C22B77">
            <w:pPr>
              <w:rPr>
                <w:rFonts w:ascii="Arial" w:eastAsia="Arial" w:hAnsi="Arial" w:cs="Arial"/>
                <w:sz w:val="18"/>
                <w:szCs w:val="18"/>
                <w:lang w:val="cs-CZ"/>
              </w:rPr>
            </w:pPr>
            <w:r w:rsidRPr="0013747C">
              <w:rPr>
                <w:rFonts w:ascii="Arial" w:eastAsia="Arial" w:hAnsi="Arial" w:cs="Arial"/>
                <w:sz w:val="18"/>
                <w:szCs w:val="18"/>
                <w:lang w:val="cs-CZ"/>
              </w:rPr>
              <w:t>(</w:t>
            </w:r>
            <w:r w:rsidR="0013747C">
              <w:rPr>
                <w:rFonts w:ascii="Arial" w:eastAsia="Arial" w:hAnsi="Arial" w:cs="Arial"/>
                <w:sz w:val="18"/>
                <w:szCs w:val="18"/>
                <w:lang w:val="cs-CZ"/>
              </w:rPr>
              <w:t>*</w:t>
            </w:r>
            <w:r w:rsidRPr="0013747C">
              <w:rPr>
                <w:sz w:val="18"/>
                <w:szCs w:val="18"/>
                <w:lang w:val="cs-CZ"/>
              </w:rPr>
              <w:t xml:space="preserve">jedná </w:t>
            </w:r>
            <w:r w:rsidR="004C1C9A">
              <w:rPr>
                <w:sz w:val="18"/>
                <w:szCs w:val="18"/>
                <w:lang w:val="cs-CZ"/>
              </w:rPr>
              <w:t xml:space="preserve">se </w:t>
            </w:r>
            <w:r w:rsidRPr="0013747C">
              <w:rPr>
                <w:sz w:val="18"/>
                <w:szCs w:val="18"/>
                <w:lang w:val="cs-CZ"/>
              </w:rPr>
              <w:t>o ty, kteří nemají nebo v době realizace výzkumu nebudou mít uzavřený pracovně právní vztah s OU</w:t>
            </w:r>
            <w:r w:rsidR="00DA779E" w:rsidRPr="0013747C">
              <w:rPr>
                <w:sz w:val="18"/>
                <w:szCs w:val="18"/>
                <w:lang w:val="cs-CZ"/>
              </w:rPr>
              <w:t>)</w:t>
            </w:r>
          </w:p>
        </w:tc>
        <w:tc>
          <w:tcPr>
            <w:tcW w:w="4365" w:type="dxa"/>
          </w:tcPr>
          <w:p w14:paraId="60064BEA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1B10D3EF" w14:textId="77777777" w:rsidR="002B18C9" w:rsidRPr="00210BCF" w:rsidRDefault="002B18C9" w:rsidP="002B18C9">
      <w:pPr>
        <w:spacing w:after="120"/>
        <w:rPr>
          <w:sz w:val="20"/>
          <w:szCs w:val="20"/>
          <w:lang w:val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2B18C9" w:rsidRPr="00C1100E" w14:paraId="48F972E2" w14:textId="77777777" w:rsidTr="00C22B77">
        <w:tc>
          <w:tcPr>
            <w:tcW w:w="9351" w:type="dxa"/>
            <w:gridSpan w:val="2"/>
            <w:shd w:val="clear" w:color="auto" w:fill="D9D9D9"/>
          </w:tcPr>
          <w:p w14:paraId="6F9F2FCB" w14:textId="73D79226" w:rsidR="002B18C9" w:rsidRPr="00C1100E" w:rsidRDefault="002B18C9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 xml:space="preserve">Spadá </w:t>
            </w:r>
            <w:r w:rsidR="00F84F07">
              <w:rPr>
                <w:sz w:val="24"/>
                <w:szCs w:val="24"/>
                <w:lang w:val="cs-CZ"/>
              </w:rPr>
              <w:t xml:space="preserve">předkládaný </w:t>
            </w:r>
            <w:r w:rsidRPr="1E5BD5D2">
              <w:rPr>
                <w:sz w:val="24"/>
                <w:szCs w:val="24"/>
                <w:lang w:val="cs-CZ"/>
              </w:rPr>
              <w:t>projekt do některé z následujících kategorií?</w:t>
            </w:r>
          </w:p>
        </w:tc>
      </w:tr>
      <w:tr w:rsidR="006B4062" w:rsidRPr="00C1100E" w14:paraId="329DD4AF" w14:textId="77777777" w:rsidTr="006B4062">
        <w:tc>
          <w:tcPr>
            <w:tcW w:w="5665" w:type="dxa"/>
            <w:shd w:val="clear" w:color="auto" w:fill="D9D9D9"/>
          </w:tcPr>
          <w:p w14:paraId="1169E629" w14:textId="77777777" w:rsidR="006B4062" w:rsidRPr="7B860A20" w:rsidRDefault="006B4062" w:rsidP="006B4062">
            <w:pPr>
              <w:rPr>
                <w:sz w:val="24"/>
                <w:szCs w:val="24"/>
                <w:lang w:val="cs-CZ"/>
              </w:rPr>
            </w:pPr>
            <w:r w:rsidRPr="006B4062">
              <w:rPr>
                <w:sz w:val="24"/>
                <w:szCs w:val="24"/>
                <w:lang w:val="cs-CZ"/>
              </w:rPr>
              <w:t>Projekt zahrnující zkoumání osob ve věku 18 let a vice</w:t>
            </w:r>
          </w:p>
        </w:tc>
        <w:tc>
          <w:tcPr>
            <w:tcW w:w="3686" w:type="dxa"/>
          </w:tcPr>
          <w:p w14:paraId="26AF6AB8" w14:textId="77777777" w:rsidR="006B4062" w:rsidRDefault="006B4062" w:rsidP="006B4062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ANO</w:t>
            </w:r>
            <w:r>
              <w:rPr>
                <w:sz w:val="24"/>
                <w:szCs w:val="24"/>
                <w:lang w:val="cs-CZ"/>
              </w:rPr>
              <w:t>/NE</w:t>
            </w:r>
          </w:p>
        </w:tc>
      </w:tr>
      <w:tr w:rsidR="006B4062" w:rsidRPr="00C1100E" w14:paraId="2B87E6CF" w14:textId="77777777" w:rsidTr="006B4062">
        <w:tc>
          <w:tcPr>
            <w:tcW w:w="5665" w:type="dxa"/>
            <w:shd w:val="clear" w:color="auto" w:fill="D9D9D9"/>
          </w:tcPr>
          <w:p w14:paraId="6BF50E1F" w14:textId="77777777" w:rsidR="006B4062" w:rsidRDefault="006B4062" w:rsidP="006B4062">
            <w:r w:rsidRPr="006B4062">
              <w:rPr>
                <w:sz w:val="24"/>
                <w:szCs w:val="24"/>
                <w:lang w:val="cs-CZ"/>
              </w:rPr>
              <w:lastRenderedPageBreak/>
              <w:t>Projekt zahrnující zkoumání osob do 18 let věku</w:t>
            </w:r>
          </w:p>
        </w:tc>
        <w:tc>
          <w:tcPr>
            <w:tcW w:w="3686" w:type="dxa"/>
          </w:tcPr>
          <w:p w14:paraId="332B9F38" w14:textId="77777777" w:rsidR="006B4062" w:rsidRDefault="006B4062" w:rsidP="006B4062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ANO</w:t>
            </w:r>
            <w:r>
              <w:rPr>
                <w:sz w:val="24"/>
                <w:szCs w:val="24"/>
                <w:lang w:val="cs-CZ"/>
              </w:rPr>
              <w:t>/NE</w:t>
            </w:r>
          </w:p>
        </w:tc>
      </w:tr>
      <w:tr w:rsidR="006B4062" w:rsidRPr="00C1100E" w14:paraId="1590B226" w14:textId="77777777" w:rsidTr="006B4062">
        <w:tc>
          <w:tcPr>
            <w:tcW w:w="5665" w:type="dxa"/>
            <w:shd w:val="clear" w:color="auto" w:fill="D9D9D9"/>
          </w:tcPr>
          <w:p w14:paraId="17AE6746" w14:textId="466984D8" w:rsidR="006B4062" w:rsidRPr="00C1100E" w:rsidRDefault="006B4062">
            <w:pPr>
              <w:rPr>
                <w:sz w:val="24"/>
                <w:szCs w:val="24"/>
                <w:lang w:val="cs-CZ"/>
              </w:rPr>
            </w:pPr>
            <w:r w:rsidRPr="7B860A20">
              <w:rPr>
                <w:sz w:val="24"/>
                <w:szCs w:val="24"/>
                <w:lang w:val="cs-CZ"/>
              </w:rPr>
              <w:t>Projekt zahrnující využití veřejně přístupných dokumentů (</w:t>
            </w:r>
            <w:r w:rsidR="004C1C9A">
              <w:rPr>
                <w:sz w:val="24"/>
                <w:szCs w:val="24"/>
                <w:lang w:val="cs-CZ"/>
              </w:rPr>
              <w:t xml:space="preserve">např. </w:t>
            </w:r>
            <w:r w:rsidRPr="7B860A20">
              <w:rPr>
                <w:sz w:val="24"/>
                <w:szCs w:val="24"/>
                <w:lang w:val="cs-CZ"/>
              </w:rPr>
              <w:t>přehledová studie)</w:t>
            </w:r>
          </w:p>
        </w:tc>
        <w:tc>
          <w:tcPr>
            <w:tcW w:w="3686" w:type="dxa"/>
          </w:tcPr>
          <w:p w14:paraId="18BC9444" w14:textId="77777777" w:rsidR="006B4062" w:rsidRPr="00EC7ED9" w:rsidRDefault="006B4062" w:rsidP="006B406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ANO/</w:t>
            </w:r>
            <w:r w:rsidRPr="1E5BD5D2">
              <w:rPr>
                <w:sz w:val="24"/>
                <w:szCs w:val="24"/>
                <w:lang w:val="cs-CZ"/>
              </w:rPr>
              <w:t>NE</w:t>
            </w:r>
          </w:p>
        </w:tc>
      </w:tr>
      <w:tr w:rsidR="006B4062" w:rsidRPr="00C1100E" w14:paraId="41F41F9E" w14:textId="77777777" w:rsidTr="006B4062">
        <w:tc>
          <w:tcPr>
            <w:tcW w:w="5665" w:type="dxa"/>
            <w:shd w:val="clear" w:color="auto" w:fill="D9D9D9"/>
          </w:tcPr>
          <w:p w14:paraId="6B0F0D2E" w14:textId="77777777" w:rsidR="006B4062" w:rsidRPr="00C1100E" w:rsidRDefault="006B4062" w:rsidP="006B4062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 xml:space="preserve">Projekt založen na laboratorních pokusech bez účasti lidských subjektů </w:t>
            </w:r>
          </w:p>
        </w:tc>
        <w:tc>
          <w:tcPr>
            <w:tcW w:w="3686" w:type="dxa"/>
          </w:tcPr>
          <w:p w14:paraId="3B799273" w14:textId="77777777" w:rsidR="006B4062" w:rsidRPr="00EC7ED9" w:rsidRDefault="006B4062" w:rsidP="006B4062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ANO/</w:t>
            </w:r>
            <w:r w:rsidRPr="1E5BD5D2">
              <w:rPr>
                <w:sz w:val="24"/>
                <w:szCs w:val="24"/>
                <w:lang w:val="cs-CZ"/>
              </w:rPr>
              <w:t>NE</w:t>
            </w:r>
          </w:p>
        </w:tc>
      </w:tr>
    </w:tbl>
    <w:p w14:paraId="4D6DC212" w14:textId="77777777" w:rsidR="002B18C9" w:rsidRDefault="002B18C9" w:rsidP="002B18C9">
      <w:pPr>
        <w:rPr>
          <w:lang w:val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2B18C9" w:rsidRPr="00CB1A64" w14:paraId="441AB0B1" w14:textId="77777777" w:rsidTr="006B4062">
        <w:tc>
          <w:tcPr>
            <w:tcW w:w="5665" w:type="dxa"/>
            <w:shd w:val="clear" w:color="auto" w:fill="D9D9D9"/>
          </w:tcPr>
          <w:p w14:paraId="06BB05EF" w14:textId="77777777" w:rsidR="002B18C9" w:rsidRPr="005567BD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Projekt, který vyžaduje schválení externí etické komise</w:t>
            </w:r>
          </w:p>
        </w:tc>
        <w:tc>
          <w:tcPr>
            <w:tcW w:w="3686" w:type="dxa"/>
          </w:tcPr>
          <w:p w14:paraId="4FDF49AF" w14:textId="77777777" w:rsidR="002B18C9" w:rsidRPr="00EC7ED9" w:rsidRDefault="002B18C9" w:rsidP="00C22B7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ANO/</w:t>
            </w:r>
            <w:r w:rsidRPr="1E5BD5D2">
              <w:rPr>
                <w:sz w:val="24"/>
                <w:szCs w:val="24"/>
                <w:lang w:val="cs-CZ"/>
              </w:rPr>
              <w:t>NE</w:t>
            </w:r>
          </w:p>
        </w:tc>
      </w:tr>
    </w:tbl>
    <w:p w14:paraId="4EF94247" w14:textId="77777777" w:rsidR="002B18C9" w:rsidRDefault="002B18C9" w:rsidP="002B18C9">
      <w:pPr>
        <w:spacing w:after="0"/>
        <w:rPr>
          <w:sz w:val="24"/>
          <w:szCs w:val="24"/>
          <w:lang w:val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8C9" w:rsidRPr="00C1100E" w14:paraId="35B8875E" w14:textId="77777777" w:rsidTr="00C22B77">
        <w:tc>
          <w:tcPr>
            <w:tcW w:w="9351" w:type="dxa"/>
            <w:shd w:val="clear" w:color="auto" w:fill="D9D9D9"/>
          </w:tcPr>
          <w:p w14:paraId="4B707EAD" w14:textId="3F2F4FFB" w:rsidR="002B18C9" w:rsidRPr="00C1100E" w:rsidRDefault="002B18C9" w:rsidP="008666FF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Stručný popis projektu (</w:t>
            </w:r>
            <w:r w:rsidR="004C1C9A">
              <w:rPr>
                <w:sz w:val="24"/>
                <w:szCs w:val="24"/>
                <w:lang w:val="cs-CZ"/>
              </w:rPr>
              <w:t xml:space="preserve">maximálně </w:t>
            </w:r>
            <w:r w:rsidRPr="1E5BD5D2">
              <w:rPr>
                <w:sz w:val="24"/>
                <w:szCs w:val="24"/>
                <w:lang w:val="cs-CZ"/>
              </w:rPr>
              <w:t>150 slov):</w:t>
            </w:r>
          </w:p>
        </w:tc>
      </w:tr>
      <w:tr w:rsidR="002B18C9" w:rsidRPr="00C1100E" w14:paraId="53FE5630" w14:textId="77777777" w:rsidTr="00C22B77">
        <w:tc>
          <w:tcPr>
            <w:tcW w:w="9351" w:type="dxa"/>
          </w:tcPr>
          <w:p w14:paraId="032DF6CC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156194D4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5B973CA4" w14:textId="77777777" w:rsidR="002B18C9" w:rsidRPr="00047B70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</w:tr>
    </w:tbl>
    <w:p w14:paraId="5F3D5DE1" w14:textId="77777777" w:rsidR="002B18C9" w:rsidRDefault="002B18C9" w:rsidP="002B18C9">
      <w:pPr>
        <w:spacing w:after="0"/>
        <w:rPr>
          <w:sz w:val="24"/>
          <w:szCs w:val="24"/>
          <w:lang w:val="cs-CZ"/>
        </w:rPr>
      </w:pPr>
    </w:p>
    <w:p w14:paraId="504776E6" w14:textId="77777777" w:rsidR="00C22B77" w:rsidRPr="00C1100E" w:rsidRDefault="00C22B77" w:rsidP="002B18C9">
      <w:pPr>
        <w:spacing w:after="0"/>
        <w:rPr>
          <w:sz w:val="24"/>
          <w:szCs w:val="24"/>
          <w:lang w:val="cs-CZ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B18C9" w:rsidRPr="00C1100E" w14:paraId="37EADB16" w14:textId="77777777" w:rsidTr="00C22B77">
        <w:tc>
          <w:tcPr>
            <w:tcW w:w="9351" w:type="dxa"/>
            <w:shd w:val="clear" w:color="auto" w:fill="D9D9D9"/>
          </w:tcPr>
          <w:p w14:paraId="60A9408D" w14:textId="77777777" w:rsidR="002B18C9" w:rsidRPr="00C1100E" w:rsidRDefault="002B18C9" w:rsidP="00C22B77">
            <w:pPr>
              <w:rPr>
                <w:b/>
                <w:bCs/>
                <w:sz w:val="24"/>
                <w:szCs w:val="24"/>
                <w:lang w:val="cs-CZ"/>
              </w:rPr>
            </w:pPr>
            <w:r w:rsidRPr="1E5BD5D2">
              <w:rPr>
                <w:b/>
                <w:bCs/>
                <w:sz w:val="24"/>
                <w:szCs w:val="24"/>
                <w:lang w:val="cs-CZ"/>
              </w:rPr>
              <w:t>PROHLÁŠENÍ:</w:t>
            </w:r>
          </w:p>
          <w:p w14:paraId="581E49BF" w14:textId="7FD8BE3E" w:rsidR="002B18C9" w:rsidRDefault="002B18C9" w:rsidP="00C22B77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1E5BD5D2">
              <w:rPr>
                <w:b/>
                <w:bCs/>
                <w:sz w:val="24"/>
                <w:szCs w:val="24"/>
                <w:lang w:val="cs-CZ"/>
              </w:rPr>
              <w:t>Prohlašuji, že tento projekt vyhovuje požadavkům a zásadám vědecké etiky O</w:t>
            </w:r>
            <w:r w:rsidR="004C1C9A">
              <w:rPr>
                <w:b/>
                <w:bCs/>
                <w:sz w:val="24"/>
                <w:szCs w:val="24"/>
                <w:lang w:val="cs-CZ"/>
              </w:rPr>
              <w:t>U</w:t>
            </w:r>
            <w:r w:rsidRPr="1E5BD5D2">
              <w:rPr>
                <w:b/>
                <w:bCs/>
                <w:sz w:val="24"/>
                <w:szCs w:val="24"/>
                <w:lang w:val="cs-CZ"/>
              </w:rPr>
              <w:t>.</w:t>
            </w:r>
          </w:p>
          <w:p w14:paraId="34F4CD97" w14:textId="77777777" w:rsidR="00CA48B5" w:rsidRDefault="00CA48B5" w:rsidP="00C22B77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7D8C8725" w14:textId="77777777" w:rsidR="00CA48B5" w:rsidRDefault="00CA48B5" w:rsidP="00C22B77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  <w:p w14:paraId="2604CF02" w14:textId="2E7FF2A6" w:rsidR="002B18C9" w:rsidRPr="0078588D" w:rsidRDefault="002B18C9" w:rsidP="00C22B77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  <w:r w:rsidRPr="7B860A20">
              <w:rPr>
                <w:b/>
                <w:bCs/>
                <w:sz w:val="24"/>
                <w:szCs w:val="24"/>
                <w:lang w:val="cs-CZ"/>
              </w:rPr>
              <w:t xml:space="preserve">Prohlašuji, že </w:t>
            </w:r>
            <w:r w:rsidR="00F84F07">
              <w:rPr>
                <w:b/>
                <w:bCs/>
                <w:sz w:val="24"/>
                <w:szCs w:val="24"/>
                <w:lang w:val="cs-CZ"/>
              </w:rPr>
              <w:t xml:space="preserve">v průběhu řešení i po ukončení projektu </w:t>
            </w:r>
            <w:r w:rsidR="004C1C9A">
              <w:rPr>
                <w:b/>
                <w:bCs/>
                <w:sz w:val="24"/>
                <w:szCs w:val="24"/>
                <w:lang w:val="cs-CZ"/>
              </w:rPr>
              <w:t>dodržím</w:t>
            </w:r>
            <w:r w:rsidRPr="7B860A20">
              <w:rPr>
                <w:b/>
                <w:bCs/>
                <w:sz w:val="24"/>
                <w:szCs w:val="24"/>
                <w:lang w:val="cs-CZ"/>
              </w:rPr>
              <w:t xml:space="preserve"> veškeré </w:t>
            </w:r>
            <w:r w:rsidR="004C1C9A">
              <w:rPr>
                <w:b/>
                <w:bCs/>
                <w:sz w:val="24"/>
                <w:szCs w:val="24"/>
                <w:lang w:val="cs-CZ"/>
              </w:rPr>
              <w:t xml:space="preserve">etické </w:t>
            </w:r>
            <w:r w:rsidRPr="7B860A20">
              <w:rPr>
                <w:b/>
                <w:bCs/>
                <w:sz w:val="24"/>
                <w:szCs w:val="24"/>
                <w:lang w:val="cs-CZ"/>
              </w:rPr>
              <w:t>požadavky O</w:t>
            </w:r>
            <w:r w:rsidR="004C1C9A">
              <w:rPr>
                <w:b/>
                <w:bCs/>
                <w:sz w:val="24"/>
                <w:szCs w:val="24"/>
                <w:lang w:val="cs-CZ"/>
              </w:rPr>
              <w:t>U</w:t>
            </w:r>
            <w:r w:rsidRPr="7B860A20">
              <w:rPr>
                <w:b/>
                <w:bCs/>
                <w:sz w:val="24"/>
                <w:szCs w:val="24"/>
                <w:lang w:val="cs-CZ"/>
              </w:rPr>
              <w:t xml:space="preserve"> vztahující se </w:t>
            </w:r>
            <w:r w:rsidR="004C1C9A">
              <w:rPr>
                <w:b/>
                <w:bCs/>
                <w:sz w:val="24"/>
                <w:szCs w:val="24"/>
                <w:lang w:val="cs-CZ"/>
              </w:rPr>
              <w:t xml:space="preserve">především </w:t>
            </w:r>
            <w:r w:rsidRPr="7B860A20">
              <w:rPr>
                <w:b/>
                <w:bCs/>
                <w:sz w:val="24"/>
                <w:szCs w:val="24"/>
                <w:lang w:val="cs-CZ"/>
              </w:rPr>
              <w:t>k zachová</w:t>
            </w:r>
            <w:r w:rsidR="004C1C9A">
              <w:rPr>
                <w:b/>
                <w:bCs/>
                <w:sz w:val="24"/>
                <w:szCs w:val="24"/>
                <w:lang w:val="cs-CZ"/>
              </w:rPr>
              <w:t>vání</w:t>
            </w:r>
            <w:r w:rsidRPr="7B860A20">
              <w:rPr>
                <w:b/>
                <w:bCs/>
                <w:sz w:val="24"/>
                <w:szCs w:val="24"/>
                <w:lang w:val="cs-CZ"/>
              </w:rPr>
              <w:t xml:space="preserve"> mlčenlivosti a anonymi</w:t>
            </w:r>
            <w:r w:rsidR="00F84F07">
              <w:rPr>
                <w:b/>
                <w:bCs/>
                <w:sz w:val="24"/>
                <w:szCs w:val="24"/>
                <w:lang w:val="cs-CZ"/>
              </w:rPr>
              <w:t xml:space="preserve">zaci údajů vedoucích k případné identifikaci objektů výzkumu. </w:t>
            </w:r>
          </w:p>
          <w:p w14:paraId="21864AA8" w14:textId="77777777" w:rsidR="002B18C9" w:rsidRPr="00C1100E" w:rsidRDefault="002B18C9" w:rsidP="00C22B77">
            <w:pPr>
              <w:jc w:val="both"/>
              <w:rPr>
                <w:b/>
                <w:bCs/>
                <w:sz w:val="24"/>
                <w:szCs w:val="24"/>
                <w:lang w:val="cs-CZ"/>
              </w:rPr>
            </w:pPr>
          </w:p>
        </w:tc>
      </w:tr>
    </w:tbl>
    <w:p w14:paraId="3B5C51FA" w14:textId="77777777" w:rsidR="004C1C9A" w:rsidRDefault="004C1C9A" w:rsidP="002B18C9">
      <w:pPr>
        <w:rPr>
          <w:b/>
          <w:bCs/>
          <w:sz w:val="24"/>
          <w:szCs w:val="24"/>
          <w:lang w:val="cs-CZ"/>
        </w:rPr>
      </w:pPr>
    </w:p>
    <w:p w14:paraId="5FC1AB27" w14:textId="77777777" w:rsidR="00F84F07" w:rsidRDefault="00F84F07" w:rsidP="002B18C9">
      <w:pPr>
        <w:rPr>
          <w:b/>
          <w:bCs/>
          <w:sz w:val="24"/>
          <w:szCs w:val="24"/>
          <w:lang w:val="cs-CZ"/>
        </w:rPr>
        <w:sectPr w:rsidR="00F84F07" w:rsidSect="00D811D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2948" w:right="1418" w:bottom="2268" w:left="1418" w:header="708" w:footer="708" w:gutter="0"/>
          <w:cols w:space="708"/>
          <w:docGrid w:linePitch="360"/>
        </w:sectPr>
      </w:pPr>
    </w:p>
    <w:p w14:paraId="23CFE504" w14:textId="77777777" w:rsidR="002B18C9" w:rsidRPr="00C1100E" w:rsidRDefault="006B4062" w:rsidP="002B18C9">
      <w:pPr>
        <w:rPr>
          <w:b/>
          <w:bCs/>
          <w:sz w:val="24"/>
          <w:szCs w:val="24"/>
          <w:lang w:val="cs-CZ"/>
        </w:rPr>
      </w:pPr>
      <w:r>
        <w:rPr>
          <w:b/>
          <w:bCs/>
          <w:sz w:val="24"/>
          <w:szCs w:val="24"/>
          <w:lang w:val="cs-CZ"/>
        </w:rPr>
        <w:lastRenderedPageBreak/>
        <w:t>DR</w:t>
      </w:r>
      <w:r w:rsidR="002B18C9" w:rsidRPr="1E5BD5D2">
        <w:rPr>
          <w:b/>
          <w:bCs/>
          <w:sz w:val="24"/>
          <w:szCs w:val="24"/>
          <w:lang w:val="cs-CZ"/>
        </w:rPr>
        <w:t>UHÁ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06"/>
        <w:gridCol w:w="3454"/>
      </w:tblGrid>
      <w:tr w:rsidR="002B18C9" w:rsidRPr="00C1100E" w14:paraId="5F3C9240" w14:textId="77777777" w:rsidTr="002B18C9">
        <w:tc>
          <w:tcPr>
            <w:tcW w:w="10478" w:type="dxa"/>
            <w:gridSpan w:val="2"/>
            <w:shd w:val="clear" w:color="auto" w:fill="D9D9D9"/>
          </w:tcPr>
          <w:p w14:paraId="799188DD" w14:textId="77777777" w:rsidR="002B18C9" w:rsidRPr="00C1100E" w:rsidRDefault="002B18C9" w:rsidP="00C22B77">
            <w:pPr>
              <w:rPr>
                <w:b/>
                <w:bCs/>
                <w:sz w:val="24"/>
                <w:szCs w:val="24"/>
                <w:lang w:val="cs-CZ"/>
              </w:rPr>
            </w:pPr>
            <w:r w:rsidRPr="1E5BD5D2">
              <w:rPr>
                <w:b/>
                <w:bCs/>
                <w:sz w:val="24"/>
                <w:szCs w:val="24"/>
                <w:lang w:val="cs-CZ"/>
              </w:rPr>
              <w:t>A DESING VÝZKUMU</w:t>
            </w:r>
          </w:p>
        </w:tc>
      </w:tr>
      <w:tr w:rsidR="002B18C9" w:rsidRPr="00C1100E" w14:paraId="3641B3E0" w14:textId="77777777" w:rsidTr="002B18C9">
        <w:tc>
          <w:tcPr>
            <w:tcW w:w="6488" w:type="dxa"/>
            <w:shd w:val="clear" w:color="auto" w:fill="D9D9D9"/>
          </w:tcPr>
          <w:p w14:paraId="31C386C7" w14:textId="031F8613" w:rsidR="002B18C9" w:rsidRPr="002B4895" w:rsidRDefault="002B18C9" w:rsidP="002B4895">
            <w:pPr>
              <w:pStyle w:val="Textkomente"/>
            </w:pPr>
            <w:r w:rsidRPr="1E5BD5D2">
              <w:rPr>
                <w:sz w:val="24"/>
                <w:szCs w:val="24"/>
                <w:lang w:val="cs-CZ"/>
              </w:rPr>
              <w:t xml:space="preserve">A1 Budete používat </w:t>
            </w:r>
            <w:r w:rsidR="002B4895">
              <w:rPr>
                <w:sz w:val="24"/>
                <w:szCs w:val="24"/>
                <w:lang w:val="cs-CZ"/>
              </w:rPr>
              <w:t xml:space="preserve">v </w:t>
            </w:r>
            <w:r w:rsidR="008B4C57" w:rsidRPr="002B4895">
              <w:rPr>
                <w:sz w:val="24"/>
                <w:szCs w:val="24"/>
                <w:lang w:val="cs-CZ"/>
              </w:rPr>
              <w:t>předkládaném</w:t>
            </w:r>
            <w:r w:rsidR="002B4895" w:rsidRPr="002B4895">
              <w:rPr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výzkumném projektu již schválený protokol měření?</w:t>
            </w:r>
          </w:p>
        </w:tc>
        <w:tc>
          <w:tcPr>
            <w:tcW w:w="3990" w:type="dxa"/>
          </w:tcPr>
          <w:p w14:paraId="35165EDA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ANO/</w:t>
            </w:r>
            <w:r w:rsidRPr="1E5BD5D2">
              <w:rPr>
                <w:sz w:val="24"/>
                <w:szCs w:val="24"/>
                <w:lang w:val="cs-CZ"/>
              </w:rPr>
              <w:t>NE</w:t>
            </w:r>
          </w:p>
        </w:tc>
      </w:tr>
      <w:tr w:rsidR="002B18C9" w:rsidRPr="00C1100E" w14:paraId="07D54B0B" w14:textId="77777777" w:rsidTr="002B18C9">
        <w:tc>
          <w:tcPr>
            <w:tcW w:w="10478" w:type="dxa"/>
            <w:gridSpan w:val="2"/>
            <w:shd w:val="clear" w:color="auto" w:fill="D9D9D9"/>
          </w:tcPr>
          <w:p w14:paraId="119E7AAF" w14:textId="7D4608B8" w:rsidR="002B18C9" w:rsidRPr="00C1100E" w:rsidRDefault="002B18C9" w:rsidP="002B4895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 xml:space="preserve">A2 Jestli ANO, uveďte jméno a kód protokolu, který má být použit </w:t>
            </w:r>
            <w:r w:rsidR="002B4895">
              <w:rPr>
                <w:sz w:val="24"/>
                <w:szCs w:val="24"/>
                <w:lang w:val="cs-CZ"/>
              </w:rPr>
              <w:t>v</w:t>
            </w:r>
            <w:r w:rsidR="002B4895" w:rsidRPr="1E5BD5D2">
              <w:rPr>
                <w:sz w:val="24"/>
                <w:szCs w:val="24"/>
                <w:lang w:val="cs-CZ"/>
              </w:rPr>
              <w:t xml:space="preserve"> </w:t>
            </w:r>
            <w:r w:rsidRPr="1E5BD5D2">
              <w:rPr>
                <w:sz w:val="24"/>
                <w:szCs w:val="24"/>
                <w:lang w:val="cs-CZ"/>
              </w:rPr>
              <w:t>projektu.</w:t>
            </w:r>
          </w:p>
        </w:tc>
      </w:tr>
      <w:tr w:rsidR="002B18C9" w:rsidRPr="00C1100E" w14:paraId="2384D597" w14:textId="77777777" w:rsidTr="00C22B77">
        <w:tc>
          <w:tcPr>
            <w:tcW w:w="10478" w:type="dxa"/>
            <w:gridSpan w:val="2"/>
          </w:tcPr>
          <w:p w14:paraId="1CAC92B4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C1100E" w14:paraId="16719E5A" w14:textId="77777777" w:rsidTr="002B18C9">
        <w:tc>
          <w:tcPr>
            <w:tcW w:w="10478" w:type="dxa"/>
            <w:gridSpan w:val="2"/>
            <w:shd w:val="clear" w:color="auto" w:fill="D9D9D9"/>
          </w:tcPr>
          <w:p w14:paraId="3A02BF4C" w14:textId="34666790" w:rsidR="002B18C9" w:rsidRPr="00C1100E" w:rsidRDefault="002B18C9" w:rsidP="002B4895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 xml:space="preserve">A3 Popište design </w:t>
            </w:r>
            <w:r w:rsidR="002B4895">
              <w:rPr>
                <w:sz w:val="24"/>
                <w:szCs w:val="24"/>
                <w:lang w:val="cs-CZ"/>
              </w:rPr>
              <w:t xml:space="preserve">posuzovaného </w:t>
            </w:r>
            <w:r w:rsidRPr="1E5BD5D2">
              <w:rPr>
                <w:sz w:val="24"/>
                <w:szCs w:val="24"/>
                <w:lang w:val="cs-CZ"/>
              </w:rPr>
              <w:t>výzkumného projektu (Cíle, Metody)</w:t>
            </w:r>
          </w:p>
        </w:tc>
      </w:tr>
      <w:tr w:rsidR="002B18C9" w:rsidRPr="00C1100E" w14:paraId="00EF0342" w14:textId="77777777" w:rsidTr="00C22B77">
        <w:tc>
          <w:tcPr>
            <w:tcW w:w="10478" w:type="dxa"/>
            <w:gridSpan w:val="2"/>
          </w:tcPr>
          <w:p w14:paraId="1FD4B113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3D99D93B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  <w:p w14:paraId="522F702B" w14:textId="77777777" w:rsidR="002B18C9" w:rsidRPr="00F97E5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</w:p>
        </w:tc>
      </w:tr>
      <w:tr w:rsidR="002B18C9" w:rsidRPr="00C1100E" w14:paraId="308EF59C" w14:textId="77777777" w:rsidTr="002B18C9">
        <w:tc>
          <w:tcPr>
            <w:tcW w:w="6488" w:type="dxa"/>
            <w:shd w:val="clear" w:color="auto" w:fill="D9D9D9"/>
          </w:tcPr>
          <w:p w14:paraId="6C5CA216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A4 Bude výzkumný projekt obsahovat klamavý nebo utajený výzkum?</w:t>
            </w:r>
          </w:p>
        </w:tc>
        <w:tc>
          <w:tcPr>
            <w:tcW w:w="3990" w:type="dxa"/>
          </w:tcPr>
          <w:p w14:paraId="38C31F27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ANO/</w:t>
            </w:r>
            <w:r w:rsidRPr="1E5BD5D2">
              <w:rPr>
                <w:sz w:val="24"/>
                <w:szCs w:val="24"/>
                <w:lang w:val="cs-CZ"/>
              </w:rPr>
              <w:t>NE</w:t>
            </w:r>
          </w:p>
        </w:tc>
      </w:tr>
      <w:tr w:rsidR="002B18C9" w:rsidRPr="00C1100E" w14:paraId="49A6B492" w14:textId="77777777" w:rsidTr="002B18C9">
        <w:tc>
          <w:tcPr>
            <w:tcW w:w="10478" w:type="dxa"/>
            <w:gridSpan w:val="2"/>
            <w:shd w:val="clear" w:color="auto" w:fill="D9D9D9"/>
          </w:tcPr>
          <w:p w14:paraId="77711E5C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A5 Jestli ANO, uveďte důvody.</w:t>
            </w:r>
          </w:p>
        </w:tc>
      </w:tr>
      <w:tr w:rsidR="002B18C9" w:rsidRPr="00C1100E" w14:paraId="4ED6E6E1" w14:textId="77777777" w:rsidTr="00C22B77">
        <w:tc>
          <w:tcPr>
            <w:tcW w:w="10478" w:type="dxa"/>
            <w:gridSpan w:val="2"/>
          </w:tcPr>
          <w:p w14:paraId="1B6A1657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4FE7BE27" w14:textId="77777777" w:rsidR="002B18C9" w:rsidRDefault="002B18C9" w:rsidP="00C22B77">
            <w:pPr>
              <w:rPr>
                <w:sz w:val="24"/>
                <w:szCs w:val="24"/>
                <w:lang w:val="cs-CZ"/>
              </w:rPr>
            </w:pPr>
          </w:p>
          <w:p w14:paraId="0876C101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  <w:tr w:rsidR="002B18C9" w:rsidRPr="00363E05" w14:paraId="19EE4A9D" w14:textId="77777777" w:rsidTr="002B18C9">
        <w:tc>
          <w:tcPr>
            <w:tcW w:w="6488" w:type="dxa"/>
            <w:shd w:val="clear" w:color="auto" w:fill="D9D9D9"/>
          </w:tcPr>
          <w:p w14:paraId="25642353" w14:textId="77777777" w:rsidR="002B18C9" w:rsidRPr="005567BD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A6 Bude mít výzkumný projekt možný dopad na veřejnou bezpečnost?</w:t>
            </w:r>
          </w:p>
        </w:tc>
        <w:tc>
          <w:tcPr>
            <w:tcW w:w="3990" w:type="dxa"/>
          </w:tcPr>
          <w:p w14:paraId="0DABFBF9" w14:textId="77777777" w:rsidR="002B18C9" w:rsidRPr="005567BD" w:rsidRDefault="002B18C9" w:rsidP="00C22B77">
            <w:pPr>
              <w:rPr>
                <w:sz w:val="24"/>
                <w:szCs w:val="24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ANO/</w:t>
            </w:r>
            <w:r w:rsidRPr="1E5BD5D2">
              <w:rPr>
                <w:sz w:val="24"/>
                <w:szCs w:val="24"/>
                <w:lang w:val="cs-CZ"/>
              </w:rPr>
              <w:t>NE</w:t>
            </w:r>
          </w:p>
        </w:tc>
      </w:tr>
      <w:tr w:rsidR="002B18C9" w:rsidRPr="00363E05" w14:paraId="57B0B2F9" w14:textId="77777777" w:rsidTr="002B18C9">
        <w:tc>
          <w:tcPr>
            <w:tcW w:w="10478" w:type="dxa"/>
            <w:gridSpan w:val="2"/>
            <w:shd w:val="clear" w:color="auto" w:fill="D9D9D9"/>
          </w:tcPr>
          <w:p w14:paraId="65B123A1" w14:textId="58EC77B9" w:rsidR="002B18C9" w:rsidRPr="005567BD" w:rsidRDefault="002B18C9" w:rsidP="002B4895">
            <w:pPr>
              <w:rPr>
                <w:sz w:val="24"/>
                <w:szCs w:val="24"/>
                <w:lang w:val="cs-CZ"/>
              </w:rPr>
            </w:pPr>
            <w:r w:rsidRPr="4F5A1A26">
              <w:rPr>
                <w:sz w:val="24"/>
                <w:szCs w:val="24"/>
                <w:lang w:val="cs-CZ"/>
              </w:rPr>
              <w:t>A7 Jestli</w:t>
            </w:r>
            <w:r w:rsidR="00F84F07">
              <w:rPr>
                <w:sz w:val="24"/>
                <w:szCs w:val="24"/>
                <w:lang w:val="cs-CZ"/>
              </w:rPr>
              <w:t>že</w:t>
            </w:r>
            <w:r w:rsidRPr="4F5A1A26">
              <w:rPr>
                <w:sz w:val="24"/>
                <w:szCs w:val="24"/>
                <w:lang w:val="cs-CZ"/>
              </w:rPr>
              <w:t xml:space="preserve"> ANO, </w:t>
            </w:r>
            <w:r w:rsidR="00F84F07">
              <w:rPr>
                <w:sz w:val="24"/>
                <w:szCs w:val="24"/>
                <w:lang w:val="cs-CZ"/>
              </w:rPr>
              <w:t>uveďte</w:t>
            </w:r>
            <w:r w:rsidRPr="4F5A1A26">
              <w:rPr>
                <w:sz w:val="24"/>
                <w:szCs w:val="24"/>
                <w:lang w:val="cs-CZ"/>
              </w:rPr>
              <w:t xml:space="preserve"> jaký a </w:t>
            </w:r>
            <w:r w:rsidR="00F84F07">
              <w:rPr>
                <w:sz w:val="24"/>
                <w:szCs w:val="24"/>
                <w:lang w:val="cs-CZ"/>
              </w:rPr>
              <w:t xml:space="preserve">popište </w:t>
            </w:r>
            <w:r w:rsidRPr="4F5A1A26">
              <w:rPr>
                <w:sz w:val="24"/>
                <w:szCs w:val="24"/>
                <w:lang w:val="cs-CZ"/>
              </w:rPr>
              <w:t>navrhovaná opatření</w:t>
            </w:r>
            <w:r w:rsidR="002B4895">
              <w:rPr>
                <w:sz w:val="24"/>
                <w:szCs w:val="24"/>
                <w:lang w:val="cs-CZ"/>
              </w:rPr>
              <w:t>.</w:t>
            </w:r>
          </w:p>
        </w:tc>
      </w:tr>
      <w:tr w:rsidR="002B18C9" w:rsidRPr="00363E05" w14:paraId="15406266" w14:textId="77777777" w:rsidTr="00C22B77">
        <w:tc>
          <w:tcPr>
            <w:tcW w:w="10478" w:type="dxa"/>
            <w:gridSpan w:val="2"/>
          </w:tcPr>
          <w:p w14:paraId="30CEF258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0E33E56D" w14:textId="77777777" w:rsidR="002B18C9" w:rsidRDefault="002B18C9" w:rsidP="00C22B77">
            <w:pPr>
              <w:rPr>
                <w:sz w:val="24"/>
                <w:szCs w:val="24"/>
                <w:lang w:val="cs-CZ"/>
              </w:rPr>
            </w:pPr>
          </w:p>
          <w:p w14:paraId="77F536B3" w14:textId="77777777" w:rsidR="002B18C9" w:rsidRPr="005567BD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620B8FC9" w14:textId="77777777" w:rsidR="002B18C9" w:rsidRPr="00C1100E" w:rsidRDefault="002B18C9" w:rsidP="002B18C9">
      <w:pPr>
        <w:spacing w:after="0"/>
        <w:rPr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18C9" w:rsidRPr="00C1100E" w14:paraId="11C6EB80" w14:textId="77777777" w:rsidTr="002B18C9">
        <w:tc>
          <w:tcPr>
            <w:tcW w:w="10478" w:type="dxa"/>
            <w:shd w:val="clear" w:color="auto" w:fill="D9D9D9"/>
          </w:tcPr>
          <w:p w14:paraId="7097FCB7" w14:textId="77777777" w:rsidR="002B18C9" w:rsidRPr="00C1100E" w:rsidRDefault="002B18C9" w:rsidP="00C22B77">
            <w:pPr>
              <w:rPr>
                <w:b/>
                <w:bCs/>
                <w:sz w:val="24"/>
                <w:szCs w:val="24"/>
                <w:lang w:val="cs-CZ"/>
              </w:rPr>
            </w:pPr>
            <w:r w:rsidRPr="1E5BD5D2">
              <w:rPr>
                <w:b/>
                <w:bCs/>
                <w:sz w:val="24"/>
                <w:szCs w:val="24"/>
                <w:lang w:val="cs-CZ"/>
              </w:rPr>
              <w:lastRenderedPageBreak/>
              <w:t>B PŘEDCHOZÍ ZKUŠENOSTI</w:t>
            </w:r>
          </w:p>
        </w:tc>
      </w:tr>
      <w:tr w:rsidR="002B18C9" w:rsidRPr="00C1100E" w14:paraId="77651538" w14:textId="77777777" w:rsidTr="002B18C9">
        <w:tc>
          <w:tcPr>
            <w:tcW w:w="10478" w:type="dxa"/>
            <w:shd w:val="clear" w:color="auto" w:fill="D9D9D9"/>
          </w:tcPr>
          <w:p w14:paraId="17453A16" w14:textId="77777777" w:rsidR="002B18C9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 xml:space="preserve">B1 </w:t>
            </w:r>
          </w:p>
          <w:p w14:paraId="55D21464" w14:textId="56BBE505" w:rsidR="002B18C9" w:rsidRPr="00C1100E" w:rsidRDefault="002B18C9" w:rsidP="00CA48B5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Jaké máte předchozí zkušenosti s výzkumem zahrnující vzhledem k tomuto výzkumnému projektu?</w:t>
            </w:r>
          </w:p>
        </w:tc>
      </w:tr>
      <w:tr w:rsidR="002B18C9" w:rsidRPr="00C1100E" w14:paraId="74D15251" w14:textId="77777777" w:rsidTr="00C22B77">
        <w:tc>
          <w:tcPr>
            <w:tcW w:w="10478" w:type="dxa"/>
          </w:tcPr>
          <w:p w14:paraId="7BEBFDD3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27758ADB" w14:textId="77777777" w:rsidR="002B18C9" w:rsidRDefault="002B18C9" w:rsidP="00C22B77">
            <w:pPr>
              <w:rPr>
                <w:sz w:val="24"/>
                <w:szCs w:val="24"/>
                <w:lang w:val="cs-CZ"/>
              </w:rPr>
            </w:pPr>
          </w:p>
          <w:p w14:paraId="635CA921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</w:p>
        </w:tc>
      </w:tr>
    </w:tbl>
    <w:p w14:paraId="1D4FECE2" w14:textId="77777777" w:rsidR="002B18C9" w:rsidRPr="00C1100E" w:rsidRDefault="002B18C9" w:rsidP="002B18C9">
      <w:pPr>
        <w:spacing w:after="0"/>
        <w:rPr>
          <w:sz w:val="24"/>
          <w:szCs w:val="24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B18C9" w:rsidRPr="00C1100E" w14:paraId="7D67BA3F" w14:textId="77777777" w:rsidTr="002B18C9">
        <w:tc>
          <w:tcPr>
            <w:tcW w:w="10704" w:type="dxa"/>
            <w:shd w:val="clear" w:color="auto" w:fill="D9D9D9"/>
          </w:tcPr>
          <w:p w14:paraId="1E3F4C88" w14:textId="77777777" w:rsidR="002B18C9" w:rsidRPr="00C1100E" w:rsidRDefault="002B18C9" w:rsidP="00C22B77">
            <w:pPr>
              <w:rPr>
                <w:b/>
                <w:bCs/>
                <w:sz w:val="24"/>
                <w:szCs w:val="24"/>
                <w:lang w:val="cs-CZ"/>
              </w:rPr>
            </w:pPr>
            <w:r w:rsidRPr="1E5BD5D2">
              <w:rPr>
                <w:b/>
                <w:bCs/>
                <w:sz w:val="24"/>
                <w:szCs w:val="24"/>
                <w:lang w:val="cs-CZ"/>
              </w:rPr>
              <w:t>C MOŽNÁ RIZIKA</w:t>
            </w:r>
          </w:p>
        </w:tc>
      </w:tr>
      <w:tr w:rsidR="002B18C9" w:rsidRPr="00C1100E" w14:paraId="14D4FCBB" w14:textId="77777777" w:rsidTr="002B18C9">
        <w:tc>
          <w:tcPr>
            <w:tcW w:w="10704" w:type="dxa"/>
            <w:shd w:val="clear" w:color="auto" w:fill="D9D9D9"/>
          </w:tcPr>
          <w:p w14:paraId="0F60EF9C" w14:textId="3FBD247B" w:rsidR="002B18C9" w:rsidRPr="00C1100E" w:rsidRDefault="002B18C9" w:rsidP="00CA48B5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C1 Jaká jsou potenciální rizika</w:t>
            </w:r>
            <w:r w:rsidR="00D5097A">
              <w:rPr>
                <w:sz w:val="24"/>
                <w:szCs w:val="24"/>
                <w:lang w:val="cs-CZ"/>
              </w:rPr>
              <w:t xml:space="preserve"> předkládaného projektu</w:t>
            </w:r>
            <w:r w:rsidR="00CA48B5">
              <w:rPr>
                <w:sz w:val="24"/>
                <w:szCs w:val="24"/>
                <w:lang w:val="cs-CZ"/>
              </w:rPr>
              <w:t>, především rizika etického charakteru</w:t>
            </w:r>
            <w:r w:rsidRPr="1E5BD5D2">
              <w:rPr>
                <w:sz w:val="24"/>
                <w:szCs w:val="24"/>
                <w:lang w:val="cs-CZ"/>
              </w:rPr>
              <w:t>?</w:t>
            </w:r>
          </w:p>
        </w:tc>
      </w:tr>
      <w:tr w:rsidR="002B18C9" w:rsidRPr="00C1100E" w14:paraId="47D798FE" w14:textId="77777777" w:rsidTr="00C22B77">
        <w:tc>
          <w:tcPr>
            <w:tcW w:w="10704" w:type="dxa"/>
          </w:tcPr>
          <w:p w14:paraId="49F0493B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22363839" w14:textId="77777777" w:rsidR="002B18C9" w:rsidRDefault="002B18C9" w:rsidP="00C22B77">
            <w:pPr>
              <w:rPr>
                <w:rFonts w:ascii="Arial" w:eastAsia="Arial" w:hAnsi="Arial" w:cs="Arial"/>
                <w:lang w:val="cs-CZ"/>
              </w:rPr>
            </w:pPr>
          </w:p>
          <w:p w14:paraId="1517A9BE" w14:textId="77777777" w:rsidR="002B18C9" w:rsidRPr="00047B70" w:rsidRDefault="002B18C9" w:rsidP="00C22B77">
            <w:pPr>
              <w:rPr>
                <w:lang w:val="cs-CZ"/>
              </w:rPr>
            </w:pPr>
            <w:r w:rsidRPr="00047B70">
              <w:rPr>
                <w:rFonts w:ascii="Arial" w:eastAsia="Arial" w:hAnsi="Arial" w:cs="Arial"/>
                <w:lang w:val="cs-CZ"/>
              </w:rPr>
              <w:t xml:space="preserve"> </w:t>
            </w:r>
          </w:p>
        </w:tc>
      </w:tr>
      <w:tr w:rsidR="002B18C9" w:rsidRPr="00C1100E" w14:paraId="0682A772" w14:textId="77777777" w:rsidTr="002B18C9">
        <w:tc>
          <w:tcPr>
            <w:tcW w:w="10704" w:type="dxa"/>
            <w:shd w:val="clear" w:color="auto" w:fill="D9D9D9"/>
          </w:tcPr>
          <w:p w14:paraId="3515203E" w14:textId="77777777" w:rsidR="002B18C9" w:rsidRPr="00C1100E" w:rsidRDefault="002B18C9" w:rsidP="00C22B77">
            <w:pPr>
              <w:rPr>
                <w:sz w:val="24"/>
                <w:szCs w:val="24"/>
                <w:lang w:val="cs-CZ"/>
              </w:rPr>
            </w:pPr>
            <w:r w:rsidRPr="1E5BD5D2">
              <w:rPr>
                <w:sz w:val="24"/>
                <w:szCs w:val="24"/>
                <w:lang w:val="cs-CZ"/>
              </w:rPr>
              <w:t>C2 Jak bude s těmito riziky naloženo (minimalizace rizik)?</w:t>
            </w:r>
          </w:p>
        </w:tc>
      </w:tr>
      <w:tr w:rsidR="002B18C9" w:rsidRPr="00C1100E" w14:paraId="01B34D32" w14:textId="77777777" w:rsidTr="00C22B77">
        <w:tc>
          <w:tcPr>
            <w:tcW w:w="10704" w:type="dxa"/>
          </w:tcPr>
          <w:p w14:paraId="5D5E6760" w14:textId="77777777" w:rsidR="002B18C9" w:rsidRDefault="002B18C9" w:rsidP="00C22B7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VLOŽIT TEXT…</w:t>
            </w:r>
          </w:p>
          <w:p w14:paraId="09B0B91A" w14:textId="77777777" w:rsidR="002B18C9" w:rsidRDefault="002B18C9" w:rsidP="00C22B77">
            <w:pPr>
              <w:rPr>
                <w:lang w:val="cs-CZ"/>
              </w:rPr>
            </w:pPr>
          </w:p>
          <w:p w14:paraId="5BB9CB26" w14:textId="77777777" w:rsidR="002B18C9" w:rsidRPr="00047B70" w:rsidRDefault="002B18C9" w:rsidP="00C22B77">
            <w:pPr>
              <w:rPr>
                <w:lang w:val="cs-CZ"/>
              </w:rPr>
            </w:pPr>
          </w:p>
        </w:tc>
      </w:tr>
    </w:tbl>
    <w:p w14:paraId="56A52937" w14:textId="77777777" w:rsidR="002B18C9" w:rsidRPr="00C1100E" w:rsidRDefault="002B18C9" w:rsidP="002B18C9">
      <w:pPr>
        <w:spacing w:after="0"/>
        <w:rPr>
          <w:sz w:val="24"/>
          <w:szCs w:val="24"/>
          <w:lang w:val="cs-CZ"/>
        </w:rPr>
      </w:pPr>
    </w:p>
    <w:p w14:paraId="192B09B6" w14:textId="77777777" w:rsidR="002B18C9" w:rsidRPr="00C1100E" w:rsidRDefault="002B18C9" w:rsidP="002B18C9">
      <w:pPr>
        <w:spacing w:after="0"/>
        <w:rPr>
          <w:sz w:val="24"/>
          <w:szCs w:val="24"/>
          <w:lang w:val="cs-CZ"/>
        </w:rPr>
      </w:pPr>
      <w:r w:rsidRPr="1E5BD5D2">
        <w:rPr>
          <w:sz w:val="24"/>
          <w:szCs w:val="24"/>
          <w:lang w:val="cs-CZ"/>
        </w:rPr>
        <w:t>Při podaní žádosti jsou vyžadovány následující přílohy:</w:t>
      </w:r>
    </w:p>
    <w:p w14:paraId="232056B9" w14:textId="2DBA1944" w:rsidR="002B18C9" w:rsidRPr="00C1100E" w:rsidRDefault="002B18C9" w:rsidP="002B18C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1E5BD5D2">
        <w:rPr>
          <w:sz w:val="24"/>
          <w:szCs w:val="24"/>
          <w:lang w:val="cs-CZ"/>
        </w:rPr>
        <w:t xml:space="preserve">Kompletní informace k </w:t>
      </w:r>
      <w:r w:rsidR="00CA48B5">
        <w:rPr>
          <w:sz w:val="24"/>
          <w:szCs w:val="24"/>
          <w:lang w:val="cs-CZ"/>
        </w:rPr>
        <w:t>předloženému</w:t>
      </w:r>
      <w:r w:rsidRPr="1E5BD5D2">
        <w:rPr>
          <w:sz w:val="24"/>
          <w:szCs w:val="24"/>
          <w:lang w:val="cs-CZ"/>
        </w:rPr>
        <w:t xml:space="preserve"> výzkumu</w:t>
      </w:r>
    </w:p>
    <w:p w14:paraId="2AABB540" w14:textId="5768004C" w:rsidR="002B18C9" w:rsidRPr="00CA48B5" w:rsidRDefault="002B18C9" w:rsidP="002B18C9">
      <w:pPr>
        <w:pStyle w:val="Odstavecseseznamem"/>
        <w:numPr>
          <w:ilvl w:val="0"/>
          <w:numId w:val="1"/>
        </w:numPr>
        <w:spacing w:after="0"/>
        <w:rPr>
          <w:sz w:val="24"/>
          <w:szCs w:val="24"/>
        </w:rPr>
      </w:pPr>
      <w:r w:rsidRPr="1E5BD5D2">
        <w:rPr>
          <w:sz w:val="24"/>
          <w:szCs w:val="24"/>
          <w:lang w:val="cs-CZ"/>
        </w:rPr>
        <w:t>Informovaný souhlas</w:t>
      </w:r>
      <w:bookmarkStart w:id="0" w:name="_GoBack"/>
      <w:bookmarkEnd w:id="0"/>
    </w:p>
    <w:p w14:paraId="18551B04" w14:textId="24243450" w:rsidR="002B18C9" w:rsidRPr="002F3E14" w:rsidRDefault="00CA48B5" w:rsidP="001B4F92">
      <w:pPr>
        <w:pStyle w:val="Odstavecseseznamem"/>
        <w:numPr>
          <w:ilvl w:val="0"/>
          <w:numId w:val="1"/>
        </w:numPr>
        <w:spacing w:after="0"/>
        <w:rPr>
          <w:sz w:val="24"/>
          <w:szCs w:val="24"/>
          <w:lang w:val="cs-CZ"/>
        </w:rPr>
      </w:pPr>
      <w:r w:rsidRPr="002F3E14">
        <w:rPr>
          <w:sz w:val="24"/>
          <w:szCs w:val="24"/>
          <w:lang w:val="cs-CZ"/>
        </w:rPr>
        <w:t>Životopis žadatele</w:t>
      </w:r>
    </w:p>
    <w:p w14:paraId="13FA15DD" w14:textId="77777777" w:rsidR="002B18C9" w:rsidRDefault="002B18C9" w:rsidP="002B18C9">
      <w:pPr>
        <w:spacing w:after="0"/>
        <w:rPr>
          <w:sz w:val="24"/>
          <w:szCs w:val="24"/>
          <w:lang w:val="cs-CZ"/>
        </w:rPr>
      </w:pPr>
    </w:p>
    <w:p w14:paraId="7C25759B" w14:textId="77777777" w:rsidR="002B18C9" w:rsidRPr="005567BD" w:rsidRDefault="002B18C9" w:rsidP="002B18C9">
      <w:pPr>
        <w:spacing w:after="0"/>
        <w:rPr>
          <w:sz w:val="24"/>
          <w:szCs w:val="24"/>
          <w:lang w:val="cs-CZ"/>
        </w:rPr>
      </w:pPr>
    </w:p>
    <w:p w14:paraId="441DAF99" w14:textId="77777777" w:rsidR="0045602E" w:rsidRPr="00C334FF" w:rsidRDefault="0045602E">
      <w:pPr>
        <w:rPr>
          <w:rFonts w:ascii="Helvetica" w:hAnsi="Helvetica"/>
        </w:rPr>
      </w:pPr>
    </w:p>
    <w:sectPr w:rsidR="0045602E" w:rsidRPr="00C334FF" w:rsidSect="00D811DA"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A5F32" w14:textId="77777777" w:rsidR="00F70A77" w:rsidRDefault="00F70A77" w:rsidP="00D07D9E">
      <w:pPr>
        <w:spacing w:after="0" w:line="240" w:lineRule="auto"/>
      </w:pPr>
      <w:r>
        <w:separator/>
      </w:r>
    </w:p>
  </w:endnote>
  <w:endnote w:type="continuationSeparator" w:id="0">
    <w:p w14:paraId="539E6622" w14:textId="77777777" w:rsidR="00F70A77" w:rsidRDefault="00F70A77" w:rsidP="00D0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4271" w14:textId="77777777" w:rsidR="00C22B77" w:rsidRDefault="00C22B7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CFF5A" w14:textId="77777777" w:rsidR="00C22B77" w:rsidRDefault="00C22B77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ACC69" w14:textId="77777777" w:rsidR="00F70A77" w:rsidRDefault="00F70A77" w:rsidP="00D07D9E">
      <w:pPr>
        <w:spacing w:after="0" w:line="240" w:lineRule="auto"/>
      </w:pPr>
      <w:r>
        <w:separator/>
      </w:r>
    </w:p>
  </w:footnote>
  <w:footnote w:type="continuationSeparator" w:id="0">
    <w:p w14:paraId="7AB99AA8" w14:textId="77777777" w:rsidR="00F70A77" w:rsidRDefault="00F70A77" w:rsidP="00D07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90034" w14:textId="77777777" w:rsidR="00C22B77" w:rsidRDefault="00F70A77">
    <w:pPr>
      <w:pStyle w:val="Zhlav"/>
    </w:pPr>
    <w:r>
      <w:rPr>
        <w:noProof/>
        <w:lang w:eastAsia="cs-CZ"/>
      </w:rPr>
      <w:pict w14:anchorId="5910B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91CDC" w14:textId="77777777" w:rsidR="00C22B77" w:rsidRPr="00D811DA" w:rsidRDefault="00C22B77" w:rsidP="00D811D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7216" behindDoc="1" locked="0" layoutInCell="1" allowOverlap="1" wp14:anchorId="4601AA8C" wp14:editId="48F8986C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A3"/>
    <w:multiLevelType w:val="hybridMultilevel"/>
    <w:tmpl w:val="CB46E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C9"/>
    <w:rsid w:val="000F1A9E"/>
    <w:rsid w:val="00111D49"/>
    <w:rsid w:val="00132A7C"/>
    <w:rsid w:val="0013747C"/>
    <w:rsid w:val="001B0E8F"/>
    <w:rsid w:val="001B188F"/>
    <w:rsid w:val="001C0372"/>
    <w:rsid w:val="001C699F"/>
    <w:rsid w:val="00223412"/>
    <w:rsid w:val="002721EC"/>
    <w:rsid w:val="002B18C9"/>
    <w:rsid w:val="002B4895"/>
    <w:rsid w:val="002B7F0D"/>
    <w:rsid w:val="002F3E14"/>
    <w:rsid w:val="003541B2"/>
    <w:rsid w:val="003869B8"/>
    <w:rsid w:val="00427DB3"/>
    <w:rsid w:val="0045602E"/>
    <w:rsid w:val="00466C3E"/>
    <w:rsid w:val="00482C8C"/>
    <w:rsid w:val="00485F4A"/>
    <w:rsid w:val="004955CF"/>
    <w:rsid w:val="004C11F9"/>
    <w:rsid w:val="004C1C9A"/>
    <w:rsid w:val="004C554D"/>
    <w:rsid w:val="00593C43"/>
    <w:rsid w:val="00631F61"/>
    <w:rsid w:val="006365B8"/>
    <w:rsid w:val="0064605E"/>
    <w:rsid w:val="00691BE4"/>
    <w:rsid w:val="006A3636"/>
    <w:rsid w:val="006B4062"/>
    <w:rsid w:val="006C7209"/>
    <w:rsid w:val="006D775B"/>
    <w:rsid w:val="00764B0A"/>
    <w:rsid w:val="0076515B"/>
    <w:rsid w:val="007D3AC2"/>
    <w:rsid w:val="008468CB"/>
    <w:rsid w:val="008666FF"/>
    <w:rsid w:val="008B4C57"/>
    <w:rsid w:val="008B7039"/>
    <w:rsid w:val="00911C14"/>
    <w:rsid w:val="009562E5"/>
    <w:rsid w:val="00956EEC"/>
    <w:rsid w:val="00995C14"/>
    <w:rsid w:val="009B3320"/>
    <w:rsid w:val="009E7A9A"/>
    <w:rsid w:val="00A04750"/>
    <w:rsid w:val="00A33AC7"/>
    <w:rsid w:val="00A608EE"/>
    <w:rsid w:val="00A77887"/>
    <w:rsid w:val="00AB51A4"/>
    <w:rsid w:val="00AB5EF3"/>
    <w:rsid w:val="00AB662B"/>
    <w:rsid w:val="00AD5309"/>
    <w:rsid w:val="00AE71CC"/>
    <w:rsid w:val="00B0775B"/>
    <w:rsid w:val="00B44055"/>
    <w:rsid w:val="00B522BE"/>
    <w:rsid w:val="00B6585C"/>
    <w:rsid w:val="00B939D7"/>
    <w:rsid w:val="00B95C66"/>
    <w:rsid w:val="00BB152E"/>
    <w:rsid w:val="00C03233"/>
    <w:rsid w:val="00C07B97"/>
    <w:rsid w:val="00C22B77"/>
    <w:rsid w:val="00C334FF"/>
    <w:rsid w:val="00C70462"/>
    <w:rsid w:val="00C845F7"/>
    <w:rsid w:val="00CA227A"/>
    <w:rsid w:val="00CA39D2"/>
    <w:rsid w:val="00CA48B5"/>
    <w:rsid w:val="00D07D9E"/>
    <w:rsid w:val="00D10903"/>
    <w:rsid w:val="00D45842"/>
    <w:rsid w:val="00D5097A"/>
    <w:rsid w:val="00D60ACE"/>
    <w:rsid w:val="00D811DA"/>
    <w:rsid w:val="00D95D82"/>
    <w:rsid w:val="00DA6CC3"/>
    <w:rsid w:val="00DA779E"/>
    <w:rsid w:val="00E136D1"/>
    <w:rsid w:val="00E60127"/>
    <w:rsid w:val="00E90B2C"/>
    <w:rsid w:val="00EA4C33"/>
    <w:rsid w:val="00F6403F"/>
    <w:rsid w:val="00F70A77"/>
    <w:rsid w:val="00F7728E"/>
    <w:rsid w:val="00F84F07"/>
    <w:rsid w:val="00FC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3FC3FBB"/>
  <w15:docId w15:val="{D5E7504F-FCE2-467E-ABED-83005CE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8C9"/>
    <w:pPr>
      <w:spacing w:after="200" w:line="276" w:lineRule="auto"/>
    </w:pPr>
    <w:rPr>
      <w:rFonts w:ascii="Calibri" w:eastAsia="Times New Roman" w:hAnsi="Calibri"/>
      <w:sz w:val="22"/>
      <w:szCs w:val="22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D07D9E"/>
    <w:pPr>
      <w:keepNext/>
      <w:keepLines/>
      <w:spacing w:before="480" w:after="0"/>
      <w:outlineLvl w:val="0"/>
    </w:pPr>
    <w:rPr>
      <w:rFonts w:eastAsia="MS Gothic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07D9E"/>
    <w:pPr>
      <w:keepNext/>
      <w:keepLines/>
      <w:spacing w:before="200" w:after="0"/>
      <w:outlineLvl w:val="1"/>
    </w:pPr>
    <w:rPr>
      <w:rFonts w:eastAsia="MS Gothic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D07D9E"/>
    <w:rPr>
      <w:rFonts w:eastAsia="MS Gothic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D07D9E"/>
    <w:rPr>
      <w:rFonts w:eastAsia="MS Gothic" w:cs="Times New Roman"/>
      <w:b/>
      <w:bCs/>
      <w:color w:val="4F81BD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table" w:styleId="Mkatabulky">
    <w:name w:val="Table Grid"/>
    <w:basedOn w:val="Normlntabulka"/>
    <w:uiPriority w:val="59"/>
    <w:rsid w:val="002B18C9"/>
    <w:rPr>
      <w:rFonts w:ascii="Calibri" w:eastAsia="Times New Roman" w:hAnsi="Calibri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B18C9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B18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B18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B18C9"/>
    <w:rPr>
      <w:rFonts w:ascii="Calibri" w:eastAsia="Times New Roman" w:hAnsi="Calibri"/>
      <w:lang w:val="en-GB" w:eastAsia="en-GB"/>
    </w:rPr>
  </w:style>
  <w:style w:type="paragraph" w:styleId="Revize">
    <w:name w:val="Revision"/>
    <w:hidden/>
    <w:uiPriority w:val="99"/>
    <w:semiHidden/>
    <w:rsid w:val="002B18C9"/>
    <w:rPr>
      <w:rFonts w:ascii="Calibri" w:eastAsia="Times New Roman" w:hAnsi="Calibri"/>
      <w:sz w:val="22"/>
      <w:szCs w:val="22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9A"/>
    <w:rPr>
      <w:rFonts w:ascii="Calibri" w:eastAsia="Times New Roman" w:hAnsi="Calibri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ohorska\OneDrive%20-%20Ostravska%20univerzita\korespondence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E0749B1-08E8-478E-A569-33D9D3BE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hlp_obecny_OU_CZ.dot</Template>
  <TotalTime>1</TotalTime>
  <Pages>4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Lenka Černohorská</cp:lastModifiedBy>
  <cp:revision>2</cp:revision>
  <cp:lastPrinted>2018-11-29T08:15:00Z</cp:lastPrinted>
  <dcterms:created xsi:type="dcterms:W3CDTF">2019-02-28T07:47:00Z</dcterms:created>
  <dcterms:modified xsi:type="dcterms:W3CDTF">2019-02-28T07:47:00Z</dcterms:modified>
</cp:coreProperties>
</file>