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E924" w14:textId="360A9842" w:rsidR="008C73E9" w:rsidRPr="00F23B95" w:rsidRDefault="00852560" w:rsidP="006B4062">
      <w:pPr>
        <w:jc w:val="center"/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</w:pPr>
      <w:r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  <w:t>Application</w:t>
      </w:r>
      <w:r w:rsidR="008C73E9" w:rsidRPr="00F23B95"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  <w:t xml:space="preserve"> for Opinion of the </w:t>
      </w:r>
      <w:r w:rsidR="009B57D4"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  <w:t>E</w:t>
      </w:r>
      <w:r w:rsidR="008C73E9" w:rsidRPr="00F23B95"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  <w:t>thics Committee on</w:t>
      </w:r>
      <w:r w:rsidR="007820A2"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  <w:t xml:space="preserve"> a </w:t>
      </w:r>
      <w:bookmarkStart w:id="0" w:name="_GoBack"/>
      <w:bookmarkEnd w:id="0"/>
      <w:r w:rsidR="008C73E9" w:rsidRPr="00F23B95">
        <w:rPr>
          <w:rFonts w:asciiTheme="minorHAnsi" w:eastAsia="Arial" w:hAnsiTheme="minorHAnsi" w:cstheme="minorHAnsi"/>
          <w:b/>
          <w:bCs/>
          <w:sz w:val="40"/>
          <w:szCs w:val="40"/>
          <w:lang w:val="en-US"/>
        </w:rPr>
        <w:t xml:space="preserve"> Research Project Plan </w:t>
      </w:r>
    </w:p>
    <w:p w14:paraId="7CCC8092" w14:textId="4AAE0416" w:rsidR="008C73E9" w:rsidRPr="00F23B95" w:rsidRDefault="008C73E9" w:rsidP="008C73E9">
      <w:pPr>
        <w:jc w:val="both"/>
        <w:rPr>
          <w:rFonts w:cs="Calibri"/>
          <w:spacing w:val="8"/>
          <w:sz w:val="24"/>
          <w:lang w:val="en-US"/>
        </w:rPr>
      </w:pPr>
      <w:r w:rsidRPr="00F23B95">
        <w:rPr>
          <w:rFonts w:cs="Calibri"/>
          <w:spacing w:val="8"/>
          <w:sz w:val="24"/>
          <w:lang w:val="en-US"/>
        </w:rPr>
        <w:t>Before submitting or implementing a research project, employees and students of the University of Ostrava (hereinafter referred to as "</w:t>
      </w:r>
      <w:r w:rsidR="00424B67">
        <w:rPr>
          <w:rFonts w:cs="Calibri"/>
          <w:spacing w:val="8"/>
          <w:sz w:val="24"/>
          <w:lang w:val="en-US"/>
        </w:rPr>
        <w:t>UO</w:t>
      </w:r>
      <w:r w:rsidRPr="00F23B95">
        <w:rPr>
          <w:rFonts w:cs="Calibri"/>
          <w:spacing w:val="8"/>
          <w:sz w:val="24"/>
          <w:lang w:val="en-US"/>
        </w:rPr>
        <w:t xml:space="preserve">") are required to complete this form so that the project can be reviewed by the </w:t>
      </w:r>
      <w:r w:rsidR="00424B67" w:rsidRPr="00424B67">
        <w:rPr>
          <w:rFonts w:cs="Calibri"/>
          <w:spacing w:val="8"/>
          <w:sz w:val="24"/>
          <w:lang w:val="en-US"/>
        </w:rPr>
        <w:t>Ethics Committee for Research at the UO</w:t>
      </w:r>
      <w:r w:rsidRPr="00F23B95">
        <w:rPr>
          <w:rFonts w:cs="Calibri"/>
          <w:spacing w:val="8"/>
          <w:sz w:val="24"/>
          <w:lang w:val="en-US"/>
        </w:rPr>
        <w:t>.</w:t>
      </w:r>
    </w:p>
    <w:p w14:paraId="4C6D6583" w14:textId="4975C1AC" w:rsidR="008C73E9" w:rsidRPr="00F23B95" w:rsidRDefault="008C73E9" w:rsidP="008C73E9">
      <w:pPr>
        <w:jc w:val="both"/>
        <w:rPr>
          <w:rFonts w:cs="Calibri"/>
          <w:spacing w:val="8"/>
          <w:sz w:val="24"/>
          <w:lang w:val="en-US"/>
        </w:rPr>
      </w:pPr>
      <w:r w:rsidRPr="00F23B95">
        <w:rPr>
          <w:rFonts w:cs="Calibri"/>
          <w:spacing w:val="8"/>
          <w:sz w:val="24"/>
          <w:lang w:val="en-US"/>
        </w:rPr>
        <w:t xml:space="preserve">If the project requires the approval of an external ethics committee, the ethical approval of the </w:t>
      </w:r>
      <w:r w:rsidR="003326F0" w:rsidRPr="00424B67">
        <w:rPr>
          <w:rFonts w:cs="Calibri"/>
          <w:spacing w:val="8"/>
          <w:sz w:val="24"/>
          <w:lang w:val="en-US"/>
        </w:rPr>
        <w:t>Ethics Committee for Research at the UO</w:t>
      </w:r>
      <w:r w:rsidRPr="00F23B95">
        <w:rPr>
          <w:rFonts w:cs="Calibri"/>
          <w:spacing w:val="8"/>
          <w:sz w:val="24"/>
          <w:lang w:val="en-US"/>
        </w:rPr>
        <w:t xml:space="preserve"> will no longer be required. In this case, the first part of the form is required to be completed, followed by the ethical approval of the external ethics committee.</w:t>
      </w:r>
    </w:p>
    <w:p w14:paraId="1BDC31D4" w14:textId="66F38CED" w:rsidR="008C73E9" w:rsidRPr="00F23B95" w:rsidRDefault="008C73E9" w:rsidP="008C73E9">
      <w:pPr>
        <w:jc w:val="both"/>
        <w:rPr>
          <w:rFonts w:cs="Calibri"/>
          <w:spacing w:val="8"/>
          <w:sz w:val="24"/>
          <w:lang w:val="en-US"/>
        </w:rPr>
      </w:pPr>
      <w:r w:rsidRPr="00F23B95">
        <w:rPr>
          <w:rFonts w:cs="Calibri"/>
          <w:spacing w:val="8"/>
          <w:sz w:val="24"/>
          <w:lang w:val="en-US"/>
        </w:rPr>
        <w:t xml:space="preserve">Submit the duly completed </w:t>
      </w:r>
      <w:r w:rsidR="006817AA">
        <w:rPr>
          <w:rFonts w:cs="Calibri"/>
          <w:spacing w:val="8"/>
          <w:sz w:val="24"/>
          <w:lang w:val="en-US"/>
        </w:rPr>
        <w:t>application</w:t>
      </w:r>
      <w:r w:rsidRPr="00F23B95">
        <w:rPr>
          <w:rFonts w:cs="Calibri"/>
          <w:spacing w:val="8"/>
          <w:sz w:val="24"/>
          <w:lang w:val="en-US"/>
        </w:rPr>
        <w:t xml:space="preserve"> to the designated person at the relevant faculty.</w:t>
      </w:r>
      <w:r w:rsidR="006817AA">
        <w:rPr>
          <w:rFonts w:cs="Calibri"/>
          <w:spacing w:val="8"/>
          <w:sz w:val="24"/>
          <w:lang w:val="en-US"/>
        </w:rPr>
        <w:t xml:space="preserve"> </w:t>
      </w:r>
    </w:p>
    <w:p w14:paraId="0E8F16BA" w14:textId="4719F0DD" w:rsidR="008C73E9" w:rsidRPr="00D51CE1" w:rsidRDefault="008C73E9" w:rsidP="008C73E9">
      <w:pPr>
        <w:jc w:val="both"/>
        <w:rPr>
          <w:rFonts w:cs="Calibri"/>
          <w:b/>
          <w:spacing w:val="8"/>
          <w:sz w:val="24"/>
          <w:lang w:val="en-US"/>
        </w:rPr>
      </w:pPr>
      <w:r w:rsidRPr="00D51CE1">
        <w:rPr>
          <w:rFonts w:cs="Calibri"/>
          <w:b/>
          <w:spacing w:val="8"/>
          <w:sz w:val="24"/>
          <w:lang w:val="en-US"/>
        </w:rPr>
        <w:t xml:space="preserve">Recruitment of research participants or data collection must not begin until the project has been approved by the </w:t>
      </w:r>
      <w:r w:rsidR="00D51CE1" w:rsidRPr="00D51CE1">
        <w:rPr>
          <w:rFonts w:cs="Calibri"/>
          <w:b/>
          <w:spacing w:val="8"/>
          <w:sz w:val="24"/>
          <w:lang w:val="en-US"/>
        </w:rPr>
        <w:t>Ethics Committee for Research at the UO</w:t>
      </w:r>
      <w:r w:rsidRPr="00D51CE1">
        <w:rPr>
          <w:rFonts w:cs="Calibri"/>
          <w:b/>
          <w:spacing w:val="8"/>
          <w:sz w:val="24"/>
          <w:lang w:val="en-US"/>
        </w:rPr>
        <w:t>.</w:t>
      </w:r>
    </w:p>
    <w:p w14:paraId="2D64815A" w14:textId="7DB0AD83" w:rsidR="002B18C9" w:rsidRPr="00F23B95" w:rsidRDefault="002B18C9" w:rsidP="002B18C9">
      <w:pPr>
        <w:rPr>
          <w:b/>
          <w:bCs/>
          <w:sz w:val="24"/>
          <w:szCs w:val="24"/>
          <w:lang w:val="en-US"/>
        </w:rPr>
      </w:pPr>
      <w:r w:rsidRPr="00F23B95">
        <w:rPr>
          <w:b/>
          <w:bCs/>
          <w:sz w:val="24"/>
          <w:szCs w:val="24"/>
          <w:lang w:val="en-US"/>
        </w:rPr>
        <w:t>P</w:t>
      </w:r>
      <w:r w:rsidR="008C73E9" w:rsidRPr="00F23B95">
        <w:rPr>
          <w:b/>
          <w:bCs/>
          <w:sz w:val="24"/>
          <w:szCs w:val="24"/>
          <w:lang w:val="en-US"/>
        </w:rPr>
        <w:t>ART ONE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815"/>
        <w:gridCol w:w="4365"/>
      </w:tblGrid>
      <w:tr w:rsidR="002B18C9" w:rsidRPr="00F23B95" w14:paraId="36B42178" w14:textId="77777777" w:rsidTr="006B4062">
        <w:trPr>
          <w:trHeight w:hRule="exact" w:val="425"/>
        </w:trPr>
        <w:tc>
          <w:tcPr>
            <w:tcW w:w="4815" w:type="dxa"/>
            <w:shd w:val="clear" w:color="auto" w:fill="D9D9D9"/>
          </w:tcPr>
          <w:p w14:paraId="03C33017" w14:textId="766F5493" w:rsidR="002B18C9" w:rsidRPr="00F23B95" w:rsidRDefault="008C73E9" w:rsidP="00CA48B5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rFonts w:cs="Arial"/>
                <w:sz w:val="24"/>
                <w:szCs w:val="24"/>
                <w:lang w:val="en-US"/>
              </w:rPr>
              <w:t>Name of the applicant</w:t>
            </w:r>
            <w:r w:rsidR="002B18C9"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65" w:type="dxa"/>
          </w:tcPr>
          <w:p w14:paraId="7218A663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6EEFAB07" w14:textId="77777777" w:rsidTr="006B4062">
        <w:trPr>
          <w:trHeight w:hRule="exact" w:val="432"/>
        </w:trPr>
        <w:tc>
          <w:tcPr>
            <w:tcW w:w="4815" w:type="dxa"/>
            <w:shd w:val="clear" w:color="auto" w:fill="D9D9D9"/>
          </w:tcPr>
          <w:p w14:paraId="3774DC06" w14:textId="43672BC7" w:rsidR="002B18C9" w:rsidRPr="00F23B95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Fa</w:t>
            </w:r>
            <w:r w:rsidR="008C73E9" w:rsidRPr="00F23B95">
              <w:rPr>
                <w:sz w:val="24"/>
                <w:szCs w:val="24"/>
                <w:lang w:val="en-US"/>
              </w:rPr>
              <w:t>culty</w:t>
            </w:r>
            <w:r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65" w:type="dxa"/>
          </w:tcPr>
          <w:p w14:paraId="1929AD72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689FBDDD" w14:textId="77777777" w:rsidTr="006B4062">
        <w:trPr>
          <w:trHeight w:hRule="exact" w:val="398"/>
        </w:trPr>
        <w:tc>
          <w:tcPr>
            <w:tcW w:w="4815" w:type="dxa"/>
            <w:shd w:val="clear" w:color="auto" w:fill="D9D9D9"/>
          </w:tcPr>
          <w:p w14:paraId="7B8129B8" w14:textId="151DC8D7" w:rsidR="002B18C9" w:rsidRPr="00F23B95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N</w:t>
            </w:r>
            <w:r w:rsidR="008C73E9" w:rsidRPr="00F23B95">
              <w:rPr>
                <w:sz w:val="24"/>
                <w:szCs w:val="24"/>
                <w:lang w:val="en-US"/>
              </w:rPr>
              <w:t>ame of the research project</w:t>
            </w:r>
            <w:r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65" w:type="dxa"/>
          </w:tcPr>
          <w:p w14:paraId="252A738D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B18C9" w:rsidRPr="00F23B95" w14:paraId="2B66FA8F" w14:textId="77777777" w:rsidTr="006B4062">
        <w:trPr>
          <w:trHeight w:hRule="exact" w:val="425"/>
        </w:trPr>
        <w:tc>
          <w:tcPr>
            <w:tcW w:w="4815" w:type="dxa"/>
            <w:shd w:val="clear" w:color="auto" w:fill="D9D9D9"/>
          </w:tcPr>
          <w:p w14:paraId="5343B8BA" w14:textId="45891DBD" w:rsidR="002B18C9" w:rsidRPr="00F23B95" w:rsidRDefault="008C73E9" w:rsidP="00C22B77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rFonts w:cs="Arial"/>
                <w:sz w:val="24"/>
                <w:szCs w:val="24"/>
                <w:lang w:val="en-US"/>
              </w:rPr>
              <w:t>Estimated start date of data collection</w:t>
            </w:r>
            <w:r w:rsidR="002B18C9"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65" w:type="dxa"/>
          </w:tcPr>
          <w:p w14:paraId="6812918F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56DFF328" w14:textId="77777777" w:rsidTr="006B4062">
        <w:trPr>
          <w:trHeight w:hRule="exact" w:val="425"/>
        </w:trPr>
        <w:tc>
          <w:tcPr>
            <w:tcW w:w="4815" w:type="dxa"/>
            <w:shd w:val="clear" w:color="auto" w:fill="D9D9D9"/>
          </w:tcPr>
          <w:p w14:paraId="28A71119" w14:textId="2C8E2CD8" w:rsidR="002B18C9" w:rsidRPr="00F23B95" w:rsidRDefault="008C73E9" w:rsidP="00C22B77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rFonts w:cs="Arial"/>
                <w:sz w:val="24"/>
                <w:szCs w:val="24"/>
                <w:lang w:val="en-US"/>
              </w:rPr>
              <w:t>Approximate duration of data collection</w:t>
            </w:r>
            <w:r w:rsidR="002B18C9"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65" w:type="dxa"/>
          </w:tcPr>
          <w:p w14:paraId="2C47BB0F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39F4DBDE" w14:textId="77777777" w:rsidTr="006B4062">
        <w:trPr>
          <w:trHeight w:hRule="exact" w:val="392"/>
        </w:trPr>
        <w:tc>
          <w:tcPr>
            <w:tcW w:w="4815" w:type="dxa"/>
            <w:shd w:val="clear" w:color="auto" w:fill="D9D9D9"/>
          </w:tcPr>
          <w:p w14:paraId="68803506" w14:textId="68AB28B1" w:rsidR="002B18C9" w:rsidRPr="00F23B95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P</w:t>
            </w:r>
            <w:r w:rsidR="008C73E9" w:rsidRPr="00F23B95">
              <w:rPr>
                <w:sz w:val="24"/>
                <w:szCs w:val="24"/>
                <w:lang w:val="en-US"/>
              </w:rPr>
              <w:t>roject support</w:t>
            </w:r>
            <w:r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65" w:type="dxa"/>
          </w:tcPr>
          <w:p w14:paraId="197F0BD0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6C9B40C6" w14:textId="77777777" w:rsidTr="008C73E9">
        <w:trPr>
          <w:trHeight w:hRule="exact" w:val="1692"/>
        </w:trPr>
        <w:tc>
          <w:tcPr>
            <w:tcW w:w="4815" w:type="dxa"/>
            <w:shd w:val="clear" w:color="auto" w:fill="D9D9D9"/>
          </w:tcPr>
          <w:p w14:paraId="7D2D8200" w14:textId="77777777" w:rsidR="008C73E9" w:rsidRPr="00F23B95" w:rsidRDefault="008C73E9" w:rsidP="008C73E9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3B95">
              <w:rPr>
                <w:rFonts w:cs="Arial"/>
                <w:sz w:val="24"/>
                <w:szCs w:val="24"/>
                <w:lang w:val="en-US"/>
              </w:rPr>
              <w:t>Other external researchers* involved in the project</w:t>
            </w:r>
            <w:r w:rsidR="002B18C9" w:rsidRPr="00F23B95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  <w:p w14:paraId="7C8045E5" w14:textId="25E27EF7" w:rsidR="002B7F0D" w:rsidRPr="00F23B95" w:rsidRDefault="002B7F0D" w:rsidP="008C73E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23B95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="0013747C" w:rsidRPr="00F23B95">
              <w:rPr>
                <w:rFonts w:ascii="Arial" w:eastAsia="Arial" w:hAnsi="Arial" w:cs="Arial"/>
                <w:sz w:val="18"/>
                <w:szCs w:val="18"/>
                <w:lang w:val="en-US"/>
              </w:rPr>
              <w:t>*</w:t>
            </w:r>
            <w:r w:rsidR="008C73E9" w:rsidRPr="00F23B95">
              <w:rPr>
                <w:rFonts w:cs="Arial"/>
                <w:sz w:val="18"/>
                <w:szCs w:val="18"/>
                <w:lang w:val="en-US"/>
              </w:rPr>
              <w:t>these are those who do not have, or will not have, an employment relationship with the UO at the time of the research</w:t>
            </w:r>
            <w:r w:rsidR="00DA779E" w:rsidRPr="00F23B9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65" w:type="dxa"/>
          </w:tcPr>
          <w:p w14:paraId="60064BEA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B10D3EF" w14:textId="77777777" w:rsidR="002B18C9" w:rsidRPr="00F23B95" w:rsidRDefault="002B18C9" w:rsidP="002B18C9">
      <w:pPr>
        <w:spacing w:after="120"/>
        <w:rPr>
          <w:sz w:val="20"/>
          <w:szCs w:val="20"/>
          <w:lang w:val="en-US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2B18C9" w:rsidRPr="00F23B95" w14:paraId="48F972E2" w14:textId="77777777" w:rsidTr="00C22B77">
        <w:tc>
          <w:tcPr>
            <w:tcW w:w="9351" w:type="dxa"/>
            <w:gridSpan w:val="2"/>
            <w:shd w:val="clear" w:color="auto" w:fill="D9D9D9"/>
          </w:tcPr>
          <w:p w14:paraId="6F9F2FCB" w14:textId="08B04BDC" w:rsidR="002B18C9" w:rsidRPr="00F23B95" w:rsidRDefault="008C73E9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Does the submitted project fall into any of the following categories?</w:t>
            </w:r>
          </w:p>
        </w:tc>
      </w:tr>
      <w:tr w:rsidR="006B4062" w:rsidRPr="00F23B95" w14:paraId="329DD4AF" w14:textId="77777777" w:rsidTr="006B4062">
        <w:tc>
          <w:tcPr>
            <w:tcW w:w="5665" w:type="dxa"/>
            <w:shd w:val="clear" w:color="auto" w:fill="D9D9D9"/>
          </w:tcPr>
          <w:p w14:paraId="1169E629" w14:textId="544540BA" w:rsidR="006B4062" w:rsidRPr="00F23B95" w:rsidRDefault="006B4062" w:rsidP="006B4062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lastRenderedPageBreak/>
              <w:t>Pr</w:t>
            </w:r>
            <w:r w:rsidR="00F23B95" w:rsidRPr="00F23B95">
              <w:rPr>
                <w:sz w:val="24"/>
                <w:szCs w:val="24"/>
                <w:lang w:val="en-US"/>
              </w:rPr>
              <w:t>oject examining people aged 18 and over</w:t>
            </w:r>
          </w:p>
        </w:tc>
        <w:tc>
          <w:tcPr>
            <w:tcW w:w="3686" w:type="dxa"/>
          </w:tcPr>
          <w:p w14:paraId="26AF6AB8" w14:textId="40CF1428" w:rsidR="006B4062" w:rsidRPr="00F23B95" w:rsidRDefault="00D77AF2" w:rsidP="006B40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6B4062" w:rsidRPr="00F23B95" w14:paraId="2B87E6CF" w14:textId="77777777" w:rsidTr="006B4062">
        <w:tc>
          <w:tcPr>
            <w:tcW w:w="5665" w:type="dxa"/>
            <w:shd w:val="clear" w:color="auto" w:fill="D9D9D9"/>
          </w:tcPr>
          <w:p w14:paraId="6BF50E1F" w14:textId="504AF696" w:rsidR="006B4062" w:rsidRPr="00F23B95" w:rsidRDefault="006B4062" w:rsidP="006B4062">
            <w:pPr>
              <w:rPr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Proj</w:t>
            </w:r>
            <w:r w:rsidR="00F23B95">
              <w:rPr>
                <w:sz w:val="24"/>
                <w:szCs w:val="24"/>
                <w:lang w:val="en-US"/>
              </w:rPr>
              <w:t>ect involving the examination of people under 18 years of age</w:t>
            </w:r>
          </w:p>
        </w:tc>
        <w:tc>
          <w:tcPr>
            <w:tcW w:w="3686" w:type="dxa"/>
          </w:tcPr>
          <w:p w14:paraId="332B9F38" w14:textId="368A99F0" w:rsidR="006B4062" w:rsidRPr="00F23B95" w:rsidRDefault="00D77AF2" w:rsidP="006B40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6B4062" w:rsidRPr="00F23B95" w14:paraId="1590B226" w14:textId="77777777" w:rsidTr="006B4062">
        <w:tc>
          <w:tcPr>
            <w:tcW w:w="5665" w:type="dxa"/>
            <w:shd w:val="clear" w:color="auto" w:fill="D9D9D9"/>
          </w:tcPr>
          <w:p w14:paraId="17AE6746" w14:textId="51CFD561" w:rsidR="006B4062" w:rsidRPr="00F23B95" w:rsidRDefault="006B4062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Proje</w:t>
            </w:r>
            <w:r w:rsidR="00F23B95">
              <w:rPr>
                <w:sz w:val="24"/>
                <w:szCs w:val="24"/>
                <w:lang w:val="en-US"/>
              </w:rPr>
              <w:t>ct involving the use of publicly available documents (e.g. a review study)</w:t>
            </w:r>
          </w:p>
        </w:tc>
        <w:tc>
          <w:tcPr>
            <w:tcW w:w="3686" w:type="dxa"/>
          </w:tcPr>
          <w:p w14:paraId="18BC9444" w14:textId="04E22B63" w:rsidR="006B4062" w:rsidRPr="00F23B95" w:rsidRDefault="00D77AF2" w:rsidP="006B40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6B4062" w:rsidRPr="00F23B95" w14:paraId="41F41F9E" w14:textId="77777777" w:rsidTr="006B4062">
        <w:tc>
          <w:tcPr>
            <w:tcW w:w="5665" w:type="dxa"/>
            <w:shd w:val="clear" w:color="auto" w:fill="D9D9D9"/>
          </w:tcPr>
          <w:p w14:paraId="6B0F0D2E" w14:textId="68E0AD6F" w:rsidR="006B4062" w:rsidRPr="00F23B95" w:rsidRDefault="006B4062" w:rsidP="006B4062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>Proj</w:t>
            </w:r>
            <w:r w:rsidR="00F23B95">
              <w:rPr>
                <w:sz w:val="24"/>
                <w:szCs w:val="24"/>
                <w:lang w:val="en-US"/>
              </w:rPr>
              <w:t>ect</w:t>
            </w:r>
            <w:r w:rsidR="00D77AF2">
              <w:rPr>
                <w:sz w:val="24"/>
                <w:szCs w:val="24"/>
                <w:lang w:val="en-US"/>
              </w:rPr>
              <w:t xml:space="preserve"> based on laboratory experiments without human subjects</w:t>
            </w:r>
          </w:p>
        </w:tc>
        <w:tc>
          <w:tcPr>
            <w:tcW w:w="3686" w:type="dxa"/>
          </w:tcPr>
          <w:p w14:paraId="3B799273" w14:textId="6E1510BD" w:rsidR="006B4062" w:rsidRPr="00F23B95" w:rsidRDefault="00D77AF2" w:rsidP="006B40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</w:tbl>
    <w:p w14:paraId="4D6DC212" w14:textId="77777777" w:rsidR="002B18C9" w:rsidRPr="00F23B95" w:rsidRDefault="002B18C9" w:rsidP="002B18C9">
      <w:pPr>
        <w:rPr>
          <w:lang w:val="en-US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2B18C9" w:rsidRPr="00F23B95" w14:paraId="441AB0B1" w14:textId="77777777" w:rsidTr="006B4062">
        <w:tc>
          <w:tcPr>
            <w:tcW w:w="5665" w:type="dxa"/>
            <w:shd w:val="clear" w:color="auto" w:fill="D9D9D9"/>
          </w:tcPr>
          <w:p w14:paraId="06BB05EF" w14:textId="3D5FD362" w:rsidR="002B18C9" w:rsidRPr="00F23B95" w:rsidRDefault="00F062CD" w:rsidP="00C22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that requires the approval of an external ethics committee</w:t>
            </w:r>
          </w:p>
        </w:tc>
        <w:tc>
          <w:tcPr>
            <w:tcW w:w="3686" w:type="dxa"/>
          </w:tcPr>
          <w:p w14:paraId="4FDF49AF" w14:textId="04B0E151" w:rsidR="002B18C9" w:rsidRPr="00F23B95" w:rsidRDefault="00D77AF2" w:rsidP="00C22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</w:tbl>
    <w:p w14:paraId="4EF94247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8C9" w:rsidRPr="00F23B95" w14:paraId="35B8875E" w14:textId="77777777" w:rsidTr="00C22B77">
        <w:tc>
          <w:tcPr>
            <w:tcW w:w="9351" w:type="dxa"/>
            <w:shd w:val="clear" w:color="auto" w:fill="D9D9D9"/>
          </w:tcPr>
          <w:p w14:paraId="4B707EAD" w14:textId="5DC6738B" w:rsidR="002B18C9" w:rsidRPr="00F23B95" w:rsidRDefault="00F062CD" w:rsidP="008666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Brief project description (maximum of 150 words)</w:t>
            </w:r>
            <w:r w:rsidR="002B18C9" w:rsidRPr="00F23B95">
              <w:rPr>
                <w:sz w:val="24"/>
                <w:szCs w:val="24"/>
                <w:lang w:val="en-US"/>
              </w:rPr>
              <w:t>:</w:t>
            </w:r>
          </w:p>
        </w:tc>
      </w:tr>
      <w:tr w:rsidR="002B18C9" w:rsidRPr="00F23B95" w14:paraId="53FE5630" w14:textId="77777777" w:rsidTr="00C22B77">
        <w:tc>
          <w:tcPr>
            <w:tcW w:w="9351" w:type="dxa"/>
          </w:tcPr>
          <w:p w14:paraId="032DF6CC" w14:textId="0D922DDB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 TEXT</w:t>
            </w:r>
            <w:r w:rsidR="002B18C9" w:rsidRPr="00F23B95">
              <w:rPr>
                <w:sz w:val="20"/>
                <w:szCs w:val="20"/>
                <w:lang w:val="en-US"/>
              </w:rPr>
              <w:t>…</w:t>
            </w:r>
          </w:p>
          <w:p w14:paraId="156194D4" w14:textId="77777777" w:rsidR="002B18C9" w:rsidRPr="00F23B95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B973CA4" w14:textId="77777777" w:rsidR="002B18C9" w:rsidRPr="00F23B95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5F3D5DE1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p w14:paraId="504776E6" w14:textId="77777777" w:rsidR="00C22B77" w:rsidRPr="00F23B95" w:rsidRDefault="00C22B77" w:rsidP="002B18C9">
      <w:pPr>
        <w:spacing w:after="0"/>
        <w:rPr>
          <w:sz w:val="24"/>
          <w:szCs w:val="24"/>
          <w:lang w:val="en-US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8C9" w:rsidRPr="00F23B95" w14:paraId="37EADB16" w14:textId="77777777" w:rsidTr="00C22B77">
        <w:tc>
          <w:tcPr>
            <w:tcW w:w="9351" w:type="dxa"/>
            <w:shd w:val="clear" w:color="auto" w:fill="D9D9D9"/>
          </w:tcPr>
          <w:p w14:paraId="60A9408D" w14:textId="0BD9D2EF" w:rsidR="002B18C9" w:rsidRPr="00F23B95" w:rsidRDefault="00F062CD" w:rsidP="00C22B7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STATEMENT</w:t>
            </w:r>
            <w:r w:rsidR="002B18C9" w:rsidRPr="00F23B9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581E49BF" w14:textId="2ABF4DC9" w:rsidR="002B18C9" w:rsidRPr="00F23B95" w:rsidRDefault="00F062CD" w:rsidP="00C22B7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 declare that this project complies with the requirements and principles of the UO’s Research Ethics Policy</w:t>
            </w:r>
            <w:r w:rsidR="002B18C9" w:rsidRPr="00F23B95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34F4CD97" w14:textId="77777777" w:rsidR="00CA48B5" w:rsidRPr="00F23B95" w:rsidRDefault="00CA48B5" w:rsidP="00C22B7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7D8C8725" w14:textId="77777777" w:rsidR="00CA48B5" w:rsidRPr="00F23B95" w:rsidRDefault="00CA48B5" w:rsidP="00C22B7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21864AA8" w14:textId="488E537C" w:rsidR="002B18C9" w:rsidRPr="00F23B95" w:rsidRDefault="00F062CD" w:rsidP="00C22B7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F062CD">
              <w:rPr>
                <w:b/>
                <w:bCs/>
                <w:sz w:val="24"/>
                <w:szCs w:val="24"/>
                <w:lang w:val="en-US"/>
              </w:rPr>
              <w:t xml:space="preserve">I declare that I will comply with all ethical requirements of the </w:t>
            </w:r>
            <w:r w:rsidR="00471AEE">
              <w:rPr>
                <w:b/>
                <w:bCs/>
                <w:sz w:val="24"/>
                <w:szCs w:val="24"/>
                <w:lang w:val="en-US"/>
              </w:rPr>
              <w:t>UO</w:t>
            </w:r>
            <w:r w:rsidRPr="00F062CD">
              <w:rPr>
                <w:b/>
                <w:bCs/>
                <w:sz w:val="24"/>
                <w:szCs w:val="24"/>
                <w:lang w:val="en-US"/>
              </w:rPr>
              <w:t xml:space="preserve"> during and after the project, especially those related to confidentiality and anonymization of data leading to the possible identification of research subjects.</w:t>
            </w:r>
          </w:p>
        </w:tc>
      </w:tr>
    </w:tbl>
    <w:p w14:paraId="23CFE504" w14:textId="26544F94" w:rsidR="002B18C9" w:rsidRPr="00F23B95" w:rsidRDefault="00F062CD" w:rsidP="002B18C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PART TWO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1"/>
        <w:gridCol w:w="3449"/>
      </w:tblGrid>
      <w:tr w:rsidR="002B18C9" w:rsidRPr="00F23B95" w14:paraId="5F3C9240" w14:textId="77777777" w:rsidTr="002B18C9">
        <w:tc>
          <w:tcPr>
            <w:tcW w:w="10478" w:type="dxa"/>
            <w:gridSpan w:val="2"/>
            <w:shd w:val="clear" w:color="auto" w:fill="D9D9D9"/>
          </w:tcPr>
          <w:p w14:paraId="799188DD" w14:textId="07ECC9F0" w:rsidR="002B18C9" w:rsidRPr="00F23B95" w:rsidRDefault="002B18C9" w:rsidP="00C22B7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23B95">
              <w:rPr>
                <w:b/>
                <w:bCs/>
                <w:sz w:val="24"/>
                <w:szCs w:val="24"/>
                <w:lang w:val="en-US"/>
              </w:rPr>
              <w:t xml:space="preserve">A DESING </w:t>
            </w:r>
            <w:r w:rsidR="00F062CD">
              <w:rPr>
                <w:b/>
                <w:bCs/>
                <w:sz w:val="24"/>
                <w:szCs w:val="24"/>
                <w:lang w:val="en-US"/>
              </w:rPr>
              <w:t>OF THE RESEARCH</w:t>
            </w:r>
          </w:p>
        </w:tc>
      </w:tr>
      <w:tr w:rsidR="002B18C9" w:rsidRPr="00F23B95" w14:paraId="3641B3E0" w14:textId="77777777" w:rsidTr="002B18C9">
        <w:tc>
          <w:tcPr>
            <w:tcW w:w="6488" w:type="dxa"/>
            <w:shd w:val="clear" w:color="auto" w:fill="D9D9D9"/>
          </w:tcPr>
          <w:p w14:paraId="31C386C7" w14:textId="01A3781A" w:rsidR="002B18C9" w:rsidRPr="00F23B95" w:rsidRDefault="002B18C9" w:rsidP="002B4895">
            <w:pPr>
              <w:pStyle w:val="Textkomente"/>
              <w:rPr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A1 </w:t>
            </w:r>
            <w:r w:rsidR="009267F5">
              <w:rPr>
                <w:sz w:val="24"/>
                <w:szCs w:val="24"/>
                <w:lang w:val="en-US"/>
              </w:rPr>
              <w:t>Will you use an already approved measurement protocol in the submitted research project?</w:t>
            </w:r>
          </w:p>
        </w:tc>
        <w:tc>
          <w:tcPr>
            <w:tcW w:w="3990" w:type="dxa"/>
          </w:tcPr>
          <w:p w14:paraId="35165EDA" w14:textId="5771E0D5" w:rsidR="002B18C9" w:rsidRPr="00F23B95" w:rsidRDefault="00F062CD" w:rsidP="00C22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2B18C9" w:rsidRPr="00F23B95" w14:paraId="07D54B0B" w14:textId="77777777" w:rsidTr="002B18C9">
        <w:tc>
          <w:tcPr>
            <w:tcW w:w="10478" w:type="dxa"/>
            <w:gridSpan w:val="2"/>
            <w:shd w:val="clear" w:color="auto" w:fill="D9D9D9"/>
          </w:tcPr>
          <w:p w14:paraId="119E7AAF" w14:textId="0C9A4D30" w:rsidR="002B18C9" w:rsidRPr="00F23B95" w:rsidRDefault="002B18C9" w:rsidP="002B4895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A2 </w:t>
            </w:r>
            <w:r w:rsidR="009267F5">
              <w:rPr>
                <w:sz w:val="24"/>
                <w:szCs w:val="24"/>
                <w:lang w:val="en-US"/>
              </w:rPr>
              <w:t>If yes, please indicate the name and code of the protocol to be used in the project.</w:t>
            </w:r>
          </w:p>
        </w:tc>
      </w:tr>
      <w:tr w:rsidR="002B18C9" w:rsidRPr="00F23B95" w14:paraId="2384D597" w14:textId="77777777" w:rsidTr="00C22B77">
        <w:tc>
          <w:tcPr>
            <w:tcW w:w="10478" w:type="dxa"/>
            <w:gridSpan w:val="2"/>
          </w:tcPr>
          <w:p w14:paraId="1CAC92B4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16719E5A" w14:textId="77777777" w:rsidTr="002B18C9">
        <w:tc>
          <w:tcPr>
            <w:tcW w:w="10478" w:type="dxa"/>
            <w:gridSpan w:val="2"/>
            <w:shd w:val="clear" w:color="auto" w:fill="D9D9D9"/>
          </w:tcPr>
          <w:p w14:paraId="3A02BF4C" w14:textId="5E05B993" w:rsidR="002B18C9" w:rsidRPr="00F23B95" w:rsidRDefault="002B18C9" w:rsidP="002B4895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A3 </w:t>
            </w:r>
            <w:r w:rsidR="009267F5">
              <w:rPr>
                <w:sz w:val="24"/>
                <w:szCs w:val="24"/>
                <w:lang w:val="en-US"/>
              </w:rPr>
              <w:t>Describe the design of the research project under consideration (objectives, methods)</w:t>
            </w:r>
          </w:p>
        </w:tc>
      </w:tr>
      <w:tr w:rsidR="002B18C9" w:rsidRPr="00F23B95" w14:paraId="00EF0342" w14:textId="77777777" w:rsidTr="00C22B77">
        <w:tc>
          <w:tcPr>
            <w:tcW w:w="10478" w:type="dxa"/>
            <w:gridSpan w:val="2"/>
          </w:tcPr>
          <w:p w14:paraId="1FD4B113" w14:textId="3336A7B2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 TEXT</w:t>
            </w:r>
            <w:r w:rsidR="002B18C9" w:rsidRPr="00F23B95">
              <w:rPr>
                <w:sz w:val="20"/>
                <w:szCs w:val="20"/>
                <w:lang w:val="en-US"/>
              </w:rPr>
              <w:t>…</w:t>
            </w:r>
          </w:p>
          <w:p w14:paraId="3D99D93B" w14:textId="77777777" w:rsidR="002B18C9" w:rsidRPr="00F23B95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22F702B" w14:textId="77777777" w:rsidR="002B18C9" w:rsidRPr="00F23B95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2B18C9" w:rsidRPr="00F23B95" w14:paraId="308EF59C" w14:textId="77777777" w:rsidTr="002B18C9">
        <w:tc>
          <w:tcPr>
            <w:tcW w:w="6488" w:type="dxa"/>
            <w:shd w:val="clear" w:color="auto" w:fill="D9D9D9"/>
          </w:tcPr>
          <w:p w14:paraId="6C5CA216" w14:textId="5C91DBE1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A4 </w:t>
            </w:r>
            <w:r w:rsidR="003E652A">
              <w:rPr>
                <w:sz w:val="24"/>
                <w:szCs w:val="24"/>
                <w:lang w:val="en-US"/>
              </w:rPr>
              <w:t>Will the research project include deceptive or classified research?</w:t>
            </w:r>
          </w:p>
        </w:tc>
        <w:tc>
          <w:tcPr>
            <w:tcW w:w="3990" w:type="dxa"/>
          </w:tcPr>
          <w:p w14:paraId="38C31F27" w14:textId="5AAEBB52" w:rsidR="002B18C9" w:rsidRPr="00F23B95" w:rsidRDefault="00F062CD" w:rsidP="00C22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2B18C9" w:rsidRPr="00F23B95" w14:paraId="49A6B492" w14:textId="77777777" w:rsidTr="002B18C9">
        <w:tc>
          <w:tcPr>
            <w:tcW w:w="10478" w:type="dxa"/>
            <w:gridSpan w:val="2"/>
            <w:shd w:val="clear" w:color="auto" w:fill="D9D9D9"/>
          </w:tcPr>
          <w:p w14:paraId="77711E5C" w14:textId="0FF2D544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A5 </w:t>
            </w:r>
            <w:r w:rsidR="003E652A">
              <w:rPr>
                <w:sz w:val="24"/>
                <w:szCs w:val="24"/>
                <w:lang w:val="en-US"/>
              </w:rPr>
              <w:t xml:space="preserve">If yes, </w:t>
            </w:r>
            <w:r w:rsidR="0062459F">
              <w:rPr>
                <w:sz w:val="24"/>
                <w:szCs w:val="24"/>
                <w:lang w:val="en-US"/>
              </w:rPr>
              <w:t>state</w:t>
            </w:r>
            <w:r w:rsidR="003E652A">
              <w:rPr>
                <w:sz w:val="24"/>
                <w:szCs w:val="24"/>
                <w:lang w:val="en-US"/>
              </w:rPr>
              <w:t xml:space="preserve"> reasons.</w:t>
            </w:r>
          </w:p>
        </w:tc>
      </w:tr>
      <w:tr w:rsidR="002B18C9" w:rsidRPr="00F23B95" w14:paraId="4ED6E6E1" w14:textId="77777777" w:rsidTr="00C22B77">
        <w:tc>
          <w:tcPr>
            <w:tcW w:w="10478" w:type="dxa"/>
            <w:gridSpan w:val="2"/>
          </w:tcPr>
          <w:p w14:paraId="1B6A1657" w14:textId="0F962975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 TEXT</w:t>
            </w:r>
            <w:r w:rsidR="002B18C9" w:rsidRPr="00F23B95">
              <w:rPr>
                <w:sz w:val="20"/>
                <w:szCs w:val="20"/>
                <w:lang w:val="en-US"/>
              </w:rPr>
              <w:t>…</w:t>
            </w:r>
          </w:p>
          <w:p w14:paraId="4FE7BE27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  <w:p w14:paraId="0876C101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  <w:tr w:rsidR="002B18C9" w:rsidRPr="00F23B95" w14:paraId="19EE4A9D" w14:textId="77777777" w:rsidTr="002B18C9">
        <w:tc>
          <w:tcPr>
            <w:tcW w:w="6488" w:type="dxa"/>
            <w:shd w:val="clear" w:color="auto" w:fill="D9D9D9"/>
          </w:tcPr>
          <w:p w14:paraId="25642353" w14:textId="69B7C765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A6 </w:t>
            </w:r>
            <w:r w:rsidR="003E652A">
              <w:rPr>
                <w:sz w:val="24"/>
                <w:szCs w:val="24"/>
                <w:lang w:val="en-US"/>
              </w:rPr>
              <w:t>Will the research project have a potential impact on public safety?</w:t>
            </w:r>
          </w:p>
        </w:tc>
        <w:tc>
          <w:tcPr>
            <w:tcW w:w="3990" w:type="dxa"/>
          </w:tcPr>
          <w:p w14:paraId="0DABFBF9" w14:textId="665100D0" w:rsidR="002B18C9" w:rsidRPr="00F23B95" w:rsidRDefault="00F062CD" w:rsidP="00C22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2B18C9" w:rsidRPr="00F23B95" w14:paraId="57B0B2F9" w14:textId="77777777" w:rsidTr="002B18C9">
        <w:tc>
          <w:tcPr>
            <w:tcW w:w="10478" w:type="dxa"/>
            <w:gridSpan w:val="2"/>
            <w:shd w:val="clear" w:color="auto" w:fill="D9D9D9"/>
          </w:tcPr>
          <w:p w14:paraId="65B123A1" w14:textId="021564D0" w:rsidR="002B18C9" w:rsidRPr="00F23B95" w:rsidRDefault="002B18C9" w:rsidP="002B4895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A7 </w:t>
            </w:r>
            <w:r w:rsidR="003E652A">
              <w:rPr>
                <w:sz w:val="24"/>
                <w:szCs w:val="24"/>
                <w:lang w:val="en-US"/>
              </w:rPr>
              <w:t xml:space="preserve">If yes, </w:t>
            </w:r>
            <w:r w:rsidR="007C0670">
              <w:rPr>
                <w:sz w:val="24"/>
                <w:szCs w:val="24"/>
                <w:lang w:val="en-US"/>
              </w:rPr>
              <w:t>state which one</w:t>
            </w:r>
            <w:r w:rsidR="003E652A" w:rsidRPr="003E652A">
              <w:rPr>
                <w:sz w:val="24"/>
                <w:szCs w:val="24"/>
                <w:lang w:val="en-US"/>
              </w:rPr>
              <w:t xml:space="preserve"> and describe the proposed measures</w:t>
            </w:r>
            <w:r w:rsidR="003E652A">
              <w:rPr>
                <w:sz w:val="24"/>
                <w:szCs w:val="24"/>
                <w:lang w:val="en-US"/>
              </w:rPr>
              <w:t>.</w:t>
            </w:r>
          </w:p>
        </w:tc>
      </w:tr>
      <w:tr w:rsidR="002B18C9" w:rsidRPr="00F23B95" w14:paraId="15406266" w14:textId="77777777" w:rsidTr="00C22B77">
        <w:tc>
          <w:tcPr>
            <w:tcW w:w="10478" w:type="dxa"/>
            <w:gridSpan w:val="2"/>
          </w:tcPr>
          <w:p w14:paraId="30CEF258" w14:textId="6904B2EB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</w:t>
            </w:r>
            <w:r w:rsidR="002B18C9" w:rsidRPr="00F23B95">
              <w:rPr>
                <w:sz w:val="20"/>
                <w:szCs w:val="20"/>
                <w:lang w:val="en-US"/>
              </w:rPr>
              <w:t xml:space="preserve"> TEXT…</w:t>
            </w:r>
          </w:p>
          <w:p w14:paraId="0E33E56D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  <w:p w14:paraId="77F536B3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20B8FC9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18C9" w:rsidRPr="00F23B95" w14:paraId="11C6EB80" w14:textId="77777777" w:rsidTr="002B18C9">
        <w:tc>
          <w:tcPr>
            <w:tcW w:w="10478" w:type="dxa"/>
            <w:shd w:val="clear" w:color="auto" w:fill="D9D9D9"/>
          </w:tcPr>
          <w:p w14:paraId="7097FCB7" w14:textId="1AF86058" w:rsidR="002B18C9" w:rsidRPr="00F23B95" w:rsidRDefault="002B18C9" w:rsidP="00C22B7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23B95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B </w:t>
            </w:r>
            <w:r w:rsidR="00F062CD">
              <w:rPr>
                <w:b/>
                <w:bCs/>
                <w:sz w:val="24"/>
                <w:szCs w:val="24"/>
                <w:lang w:val="en-US"/>
              </w:rPr>
              <w:t>PREVIOUS EXPERIENCE</w:t>
            </w:r>
          </w:p>
        </w:tc>
      </w:tr>
      <w:tr w:rsidR="002B18C9" w:rsidRPr="00F23B95" w14:paraId="77651538" w14:textId="77777777" w:rsidTr="002B18C9">
        <w:tc>
          <w:tcPr>
            <w:tcW w:w="10478" w:type="dxa"/>
            <w:shd w:val="clear" w:color="auto" w:fill="D9D9D9"/>
          </w:tcPr>
          <w:p w14:paraId="55D21464" w14:textId="2FE393C3" w:rsidR="002B18C9" w:rsidRPr="00F23B95" w:rsidRDefault="002B18C9" w:rsidP="00CA48B5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B1 </w:t>
            </w:r>
            <w:r w:rsidR="003E652A" w:rsidRPr="003E652A">
              <w:rPr>
                <w:sz w:val="24"/>
                <w:szCs w:val="24"/>
                <w:lang w:val="en-US"/>
              </w:rPr>
              <w:t>What previous research experience do you have with respect to this research project?</w:t>
            </w:r>
          </w:p>
        </w:tc>
      </w:tr>
      <w:tr w:rsidR="002B18C9" w:rsidRPr="00F23B95" w14:paraId="74D15251" w14:textId="77777777" w:rsidTr="00C22B77">
        <w:tc>
          <w:tcPr>
            <w:tcW w:w="10478" w:type="dxa"/>
          </w:tcPr>
          <w:p w14:paraId="7BEBFDD3" w14:textId="6322915C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</w:t>
            </w:r>
            <w:r w:rsidR="002B18C9" w:rsidRPr="00F23B95">
              <w:rPr>
                <w:sz w:val="20"/>
                <w:szCs w:val="20"/>
                <w:lang w:val="en-US"/>
              </w:rPr>
              <w:t xml:space="preserve"> TEXT…</w:t>
            </w:r>
          </w:p>
          <w:p w14:paraId="27758ADB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  <w:p w14:paraId="635CA921" w14:textId="77777777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D4FECE2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18C9" w:rsidRPr="00F23B95" w14:paraId="7D67BA3F" w14:textId="77777777" w:rsidTr="002B18C9">
        <w:tc>
          <w:tcPr>
            <w:tcW w:w="10704" w:type="dxa"/>
            <w:shd w:val="clear" w:color="auto" w:fill="D9D9D9"/>
          </w:tcPr>
          <w:p w14:paraId="1E3F4C88" w14:textId="0247D59F" w:rsidR="002B18C9" w:rsidRPr="00F23B95" w:rsidRDefault="002B18C9" w:rsidP="00C22B7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23B95">
              <w:rPr>
                <w:b/>
                <w:bCs/>
                <w:sz w:val="24"/>
                <w:szCs w:val="24"/>
                <w:lang w:val="en-US"/>
              </w:rPr>
              <w:t xml:space="preserve">C </w:t>
            </w:r>
            <w:r w:rsidR="00065405">
              <w:rPr>
                <w:b/>
                <w:bCs/>
                <w:sz w:val="24"/>
                <w:szCs w:val="24"/>
                <w:lang w:val="en-US"/>
              </w:rPr>
              <w:t>POSSIBLE RISKS</w:t>
            </w:r>
          </w:p>
        </w:tc>
      </w:tr>
      <w:tr w:rsidR="002B18C9" w:rsidRPr="00F23B95" w14:paraId="14D4FCBB" w14:textId="77777777" w:rsidTr="002B18C9">
        <w:tc>
          <w:tcPr>
            <w:tcW w:w="10704" w:type="dxa"/>
            <w:shd w:val="clear" w:color="auto" w:fill="D9D9D9"/>
          </w:tcPr>
          <w:p w14:paraId="0F60EF9C" w14:textId="28B4BEDB" w:rsidR="002B18C9" w:rsidRPr="00F23B95" w:rsidRDefault="002B18C9" w:rsidP="00CA48B5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C1 </w:t>
            </w:r>
            <w:r w:rsidR="00065405" w:rsidRPr="00065405">
              <w:rPr>
                <w:sz w:val="24"/>
                <w:szCs w:val="24"/>
                <w:lang w:val="en-US"/>
              </w:rPr>
              <w:t xml:space="preserve">What are the potential risks of the proposed project, especially </w:t>
            </w:r>
            <w:r w:rsidR="00A94939">
              <w:rPr>
                <w:sz w:val="24"/>
                <w:szCs w:val="24"/>
                <w:lang w:val="en-US"/>
              </w:rPr>
              <w:t xml:space="preserve">the </w:t>
            </w:r>
            <w:r w:rsidR="00065405" w:rsidRPr="00065405">
              <w:rPr>
                <w:sz w:val="24"/>
                <w:szCs w:val="24"/>
                <w:lang w:val="en-US"/>
              </w:rPr>
              <w:t xml:space="preserve">ethical </w:t>
            </w:r>
            <w:r w:rsidR="00A94939">
              <w:rPr>
                <w:sz w:val="24"/>
                <w:szCs w:val="24"/>
                <w:lang w:val="en-US"/>
              </w:rPr>
              <w:t>ones</w:t>
            </w:r>
            <w:r w:rsidR="00065405" w:rsidRPr="00065405">
              <w:rPr>
                <w:sz w:val="24"/>
                <w:szCs w:val="24"/>
                <w:lang w:val="en-US"/>
              </w:rPr>
              <w:t>?</w:t>
            </w:r>
          </w:p>
        </w:tc>
      </w:tr>
      <w:tr w:rsidR="002B18C9" w:rsidRPr="00F23B95" w14:paraId="47D798FE" w14:textId="77777777" w:rsidTr="00C22B77">
        <w:tc>
          <w:tcPr>
            <w:tcW w:w="10704" w:type="dxa"/>
          </w:tcPr>
          <w:p w14:paraId="49F0493B" w14:textId="7CD6C726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</w:t>
            </w:r>
            <w:r w:rsidR="002B18C9" w:rsidRPr="00F23B95">
              <w:rPr>
                <w:sz w:val="20"/>
                <w:szCs w:val="20"/>
                <w:lang w:val="en-US"/>
              </w:rPr>
              <w:t xml:space="preserve"> TEXT…</w:t>
            </w:r>
          </w:p>
          <w:p w14:paraId="22363839" w14:textId="77777777" w:rsidR="002B18C9" w:rsidRPr="00F23B95" w:rsidRDefault="002B18C9" w:rsidP="00C22B77">
            <w:pPr>
              <w:rPr>
                <w:rFonts w:ascii="Arial" w:eastAsia="Arial" w:hAnsi="Arial" w:cs="Arial"/>
                <w:lang w:val="en-US"/>
              </w:rPr>
            </w:pPr>
          </w:p>
          <w:p w14:paraId="1517A9BE" w14:textId="77777777" w:rsidR="002B18C9" w:rsidRPr="00F23B95" w:rsidRDefault="002B18C9" w:rsidP="00C22B77">
            <w:pPr>
              <w:rPr>
                <w:lang w:val="en-US"/>
              </w:rPr>
            </w:pPr>
            <w:r w:rsidRPr="00F23B95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2B18C9" w:rsidRPr="00F23B95" w14:paraId="0682A772" w14:textId="77777777" w:rsidTr="002B18C9">
        <w:tc>
          <w:tcPr>
            <w:tcW w:w="10704" w:type="dxa"/>
            <w:shd w:val="clear" w:color="auto" w:fill="D9D9D9"/>
          </w:tcPr>
          <w:p w14:paraId="3515203E" w14:textId="5368D060" w:rsidR="002B18C9" w:rsidRPr="00F23B95" w:rsidRDefault="002B18C9" w:rsidP="00C22B77">
            <w:pPr>
              <w:rPr>
                <w:sz w:val="24"/>
                <w:szCs w:val="24"/>
                <w:lang w:val="en-US"/>
              </w:rPr>
            </w:pPr>
            <w:r w:rsidRPr="00F23B95">
              <w:rPr>
                <w:sz w:val="24"/>
                <w:szCs w:val="24"/>
                <w:lang w:val="en-US"/>
              </w:rPr>
              <w:t xml:space="preserve">C2 </w:t>
            </w:r>
            <w:r w:rsidR="00065405" w:rsidRPr="00065405">
              <w:rPr>
                <w:sz w:val="24"/>
                <w:szCs w:val="24"/>
                <w:lang w:val="en-US"/>
              </w:rPr>
              <w:t xml:space="preserve">How will these risks be handled (risk </w:t>
            </w:r>
            <w:proofErr w:type="spellStart"/>
            <w:r w:rsidR="00065405" w:rsidRPr="00065405">
              <w:rPr>
                <w:sz w:val="24"/>
                <w:szCs w:val="24"/>
                <w:lang w:val="en-US"/>
              </w:rPr>
              <w:t>minimisation</w:t>
            </w:r>
            <w:proofErr w:type="spellEnd"/>
            <w:r w:rsidR="00065405" w:rsidRPr="00065405">
              <w:rPr>
                <w:sz w:val="24"/>
                <w:szCs w:val="24"/>
                <w:lang w:val="en-US"/>
              </w:rPr>
              <w:t>)?</w:t>
            </w:r>
          </w:p>
        </w:tc>
      </w:tr>
      <w:tr w:rsidR="002B18C9" w:rsidRPr="00F23B95" w14:paraId="01B34D32" w14:textId="77777777" w:rsidTr="00C22B77">
        <w:tc>
          <w:tcPr>
            <w:tcW w:w="10704" w:type="dxa"/>
          </w:tcPr>
          <w:p w14:paraId="5D5E6760" w14:textId="743DF38D" w:rsidR="002B18C9" w:rsidRPr="00F23B95" w:rsidRDefault="00F062CD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INSERT</w:t>
            </w:r>
            <w:r w:rsidR="002B18C9" w:rsidRPr="00F23B95">
              <w:rPr>
                <w:sz w:val="20"/>
                <w:szCs w:val="20"/>
                <w:lang w:val="en-US"/>
              </w:rPr>
              <w:t xml:space="preserve"> TEXT…</w:t>
            </w:r>
          </w:p>
          <w:p w14:paraId="09B0B91A" w14:textId="77777777" w:rsidR="002B18C9" w:rsidRPr="00F23B95" w:rsidRDefault="002B18C9" w:rsidP="00C22B77">
            <w:pPr>
              <w:rPr>
                <w:lang w:val="en-US"/>
              </w:rPr>
            </w:pPr>
          </w:p>
          <w:p w14:paraId="5BB9CB26" w14:textId="77777777" w:rsidR="002B18C9" w:rsidRPr="00F23B95" w:rsidRDefault="002B18C9" w:rsidP="00C22B77">
            <w:pPr>
              <w:rPr>
                <w:lang w:val="en-US"/>
              </w:rPr>
            </w:pPr>
          </w:p>
        </w:tc>
      </w:tr>
    </w:tbl>
    <w:p w14:paraId="56A52937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p w14:paraId="192B09B6" w14:textId="120F20C5" w:rsidR="002B18C9" w:rsidRPr="00F23B95" w:rsidRDefault="00F062CD" w:rsidP="002B18C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attachments are required when submitting the application</w:t>
      </w:r>
      <w:r w:rsidR="002B18C9" w:rsidRPr="00F23B95">
        <w:rPr>
          <w:sz w:val="24"/>
          <w:szCs w:val="24"/>
          <w:lang w:val="en-US"/>
        </w:rPr>
        <w:t>:</w:t>
      </w:r>
    </w:p>
    <w:p w14:paraId="232056B9" w14:textId="5AAF7770" w:rsidR="002B18C9" w:rsidRPr="00F23B95" w:rsidRDefault="00F062CD" w:rsidP="002B18C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information on the submitted research</w:t>
      </w:r>
    </w:p>
    <w:p w14:paraId="2AABB540" w14:textId="2B9A47E6" w:rsidR="002B18C9" w:rsidRPr="00F23B95" w:rsidRDefault="002B18C9" w:rsidP="002B18C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F23B95">
        <w:rPr>
          <w:sz w:val="24"/>
          <w:szCs w:val="24"/>
          <w:lang w:val="en-US"/>
        </w:rPr>
        <w:t>Inf</w:t>
      </w:r>
      <w:r w:rsidR="00F062CD">
        <w:rPr>
          <w:sz w:val="24"/>
          <w:szCs w:val="24"/>
          <w:lang w:val="en-US"/>
        </w:rPr>
        <w:t>ormed consent</w:t>
      </w:r>
    </w:p>
    <w:p w14:paraId="18551B04" w14:textId="100F61B3" w:rsidR="002B18C9" w:rsidRPr="00F23B95" w:rsidRDefault="00F062CD" w:rsidP="00424B6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CV of the applicant</w:t>
      </w:r>
    </w:p>
    <w:p w14:paraId="13FA15DD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p w14:paraId="7C25759B" w14:textId="77777777" w:rsidR="002B18C9" w:rsidRPr="00F23B95" w:rsidRDefault="002B18C9" w:rsidP="002B18C9">
      <w:pPr>
        <w:spacing w:after="0"/>
        <w:rPr>
          <w:sz w:val="24"/>
          <w:szCs w:val="24"/>
          <w:lang w:val="en-US"/>
        </w:rPr>
      </w:pPr>
    </w:p>
    <w:p w14:paraId="441DAF99" w14:textId="77777777" w:rsidR="0045602E" w:rsidRPr="00F23B95" w:rsidRDefault="0045602E">
      <w:pPr>
        <w:rPr>
          <w:rFonts w:ascii="Helvetica" w:hAnsi="Helvetica"/>
          <w:lang w:val="en-US"/>
        </w:rPr>
      </w:pPr>
    </w:p>
    <w:sectPr w:rsidR="0045602E" w:rsidRPr="00F23B95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0F05" w14:textId="77777777" w:rsidR="00DE5EDE" w:rsidRDefault="00DE5EDE" w:rsidP="00D07D9E">
      <w:pPr>
        <w:spacing w:after="0" w:line="240" w:lineRule="auto"/>
      </w:pPr>
      <w:r>
        <w:separator/>
      </w:r>
    </w:p>
  </w:endnote>
  <w:endnote w:type="continuationSeparator" w:id="0">
    <w:p w14:paraId="6AEA6433" w14:textId="77777777" w:rsidR="00DE5EDE" w:rsidRDefault="00DE5EDE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4271" w14:textId="77777777" w:rsidR="00424B67" w:rsidRDefault="00424B6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F5A" w14:textId="77777777" w:rsidR="00424B67" w:rsidRDefault="00424B67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3073" w14:textId="77777777" w:rsidR="00DE5EDE" w:rsidRDefault="00DE5EDE" w:rsidP="00D07D9E">
      <w:pPr>
        <w:spacing w:after="0" w:line="240" w:lineRule="auto"/>
      </w:pPr>
      <w:r>
        <w:separator/>
      </w:r>
    </w:p>
  </w:footnote>
  <w:footnote w:type="continuationSeparator" w:id="0">
    <w:p w14:paraId="425076FB" w14:textId="77777777" w:rsidR="00DE5EDE" w:rsidRDefault="00DE5EDE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0034" w14:textId="77777777" w:rsidR="00424B67" w:rsidRDefault="00424B67">
    <w:pPr>
      <w:pStyle w:val="Zhlav"/>
    </w:pPr>
    <w:r>
      <w:rPr>
        <w:noProof/>
        <w:lang w:eastAsia="cs-CZ"/>
      </w:rPr>
      <w:pict w14:anchorId="5910B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1CDC" w14:textId="7CB62DCD" w:rsidR="00424B67" w:rsidRPr="00D811DA" w:rsidRDefault="0057577E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0804A2" wp14:editId="45DF46EB">
          <wp:simplePos x="0" y="0"/>
          <wp:positionH relativeFrom="column">
            <wp:posOffset>-914400</wp:posOffset>
          </wp:positionH>
          <wp:positionV relativeFrom="paragraph">
            <wp:posOffset>-448505</wp:posOffset>
          </wp:positionV>
          <wp:extent cx="7560310" cy="10699115"/>
          <wp:effectExtent l="0" t="0" r="0" b="0"/>
          <wp:wrapNone/>
          <wp:docPr id="11" name="Picture 11" descr="OU_hlp_obecne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e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C9"/>
    <w:rsid w:val="00065405"/>
    <w:rsid w:val="000E1AB1"/>
    <w:rsid w:val="000F1A9E"/>
    <w:rsid w:val="00111D49"/>
    <w:rsid w:val="00132A7C"/>
    <w:rsid w:val="0013747C"/>
    <w:rsid w:val="001B0E8F"/>
    <w:rsid w:val="001B188F"/>
    <w:rsid w:val="001C0372"/>
    <w:rsid w:val="001C699F"/>
    <w:rsid w:val="00223412"/>
    <w:rsid w:val="002721EC"/>
    <w:rsid w:val="002A442D"/>
    <w:rsid w:val="002B18C9"/>
    <w:rsid w:val="002B4895"/>
    <w:rsid w:val="002B7F0D"/>
    <w:rsid w:val="002F3E14"/>
    <w:rsid w:val="003326F0"/>
    <w:rsid w:val="003541B2"/>
    <w:rsid w:val="003869B8"/>
    <w:rsid w:val="00391A86"/>
    <w:rsid w:val="003E652A"/>
    <w:rsid w:val="00424B67"/>
    <w:rsid w:val="00427DB3"/>
    <w:rsid w:val="0045602E"/>
    <w:rsid w:val="00466C3E"/>
    <w:rsid w:val="00471AEE"/>
    <w:rsid w:val="00482C8C"/>
    <w:rsid w:val="00485F4A"/>
    <w:rsid w:val="004955CF"/>
    <w:rsid w:val="004C11F9"/>
    <w:rsid w:val="004C1C9A"/>
    <w:rsid w:val="004C554D"/>
    <w:rsid w:val="0057577E"/>
    <w:rsid w:val="00593C43"/>
    <w:rsid w:val="0062459F"/>
    <w:rsid w:val="00631F61"/>
    <w:rsid w:val="006365B8"/>
    <w:rsid w:val="0064605E"/>
    <w:rsid w:val="006817AA"/>
    <w:rsid w:val="00691BE4"/>
    <w:rsid w:val="006A3636"/>
    <w:rsid w:val="006B4062"/>
    <w:rsid w:val="006C7209"/>
    <w:rsid w:val="006D775B"/>
    <w:rsid w:val="00764B0A"/>
    <w:rsid w:val="0076515B"/>
    <w:rsid w:val="007820A2"/>
    <w:rsid w:val="007C0670"/>
    <w:rsid w:val="007D3AC2"/>
    <w:rsid w:val="008468CB"/>
    <w:rsid w:val="00852560"/>
    <w:rsid w:val="008666FF"/>
    <w:rsid w:val="008B4C57"/>
    <w:rsid w:val="008B7039"/>
    <w:rsid w:val="008C73E9"/>
    <w:rsid w:val="00911C14"/>
    <w:rsid w:val="009267F5"/>
    <w:rsid w:val="009562E5"/>
    <w:rsid w:val="00956EEC"/>
    <w:rsid w:val="00995C14"/>
    <w:rsid w:val="009B3320"/>
    <w:rsid w:val="009B57D4"/>
    <w:rsid w:val="009E7A9A"/>
    <w:rsid w:val="00A04750"/>
    <w:rsid w:val="00A33AC7"/>
    <w:rsid w:val="00A608EE"/>
    <w:rsid w:val="00A77887"/>
    <w:rsid w:val="00A94939"/>
    <w:rsid w:val="00AB51A4"/>
    <w:rsid w:val="00AB5EF3"/>
    <w:rsid w:val="00AB662B"/>
    <w:rsid w:val="00AD5309"/>
    <w:rsid w:val="00AE71CC"/>
    <w:rsid w:val="00B0775B"/>
    <w:rsid w:val="00B44055"/>
    <w:rsid w:val="00B522BE"/>
    <w:rsid w:val="00B6585C"/>
    <w:rsid w:val="00B939D7"/>
    <w:rsid w:val="00B95C66"/>
    <w:rsid w:val="00BB152E"/>
    <w:rsid w:val="00C03233"/>
    <w:rsid w:val="00C07B97"/>
    <w:rsid w:val="00C22B77"/>
    <w:rsid w:val="00C334FF"/>
    <w:rsid w:val="00C70462"/>
    <w:rsid w:val="00C8374A"/>
    <w:rsid w:val="00C845F7"/>
    <w:rsid w:val="00CA227A"/>
    <w:rsid w:val="00CA39D2"/>
    <w:rsid w:val="00CA48B5"/>
    <w:rsid w:val="00D07D9E"/>
    <w:rsid w:val="00D10903"/>
    <w:rsid w:val="00D45842"/>
    <w:rsid w:val="00D5097A"/>
    <w:rsid w:val="00D51CE1"/>
    <w:rsid w:val="00D60ACE"/>
    <w:rsid w:val="00D77AF2"/>
    <w:rsid w:val="00D811DA"/>
    <w:rsid w:val="00D95D82"/>
    <w:rsid w:val="00DA6CC3"/>
    <w:rsid w:val="00DA779E"/>
    <w:rsid w:val="00DE5EDE"/>
    <w:rsid w:val="00E136D1"/>
    <w:rsid w:val="00E2417B"/>
    <w:rsid w:val="00E60127"/>
    <w:rsid w:val="00E90B2C"/>
    <w:rsid w:val="00EA4C33"/>
    <w:rsid w:val="00ED4813"/>
    <w:rsid w:val="00F062CD"/>
    <w:rsid w:val="00F23B95"/>
    <w:rsid w:val="00F6403F"/>
    <w:rsid w:val="00F70A77"/>
    <w:rsid w:val="00F7728E"/>
    <w:rsid w:val="00F84F07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FC3FBB"/>
  <w15:docId w15:val="{D5E7504F-FCE2-467E-ABED-83005CE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18C9"/>
    <w:pPr>
      <w:spacing w:after="200" w:line="276" w:lineRule="auto"/>
    </w:pPr>
    <w:rPr>
      <w:rFonts w:ascii="Calibri" w:eastAsia="Times New Roman" w:hAnsi="Calibri"/>
      <w:sz w:val="22"/>
      <w:szCs w:val="22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2B18C9"/>
    <w:rPr>
      <w:rFonts w:ascii="Calibri" w:eastAsia="Times New Roman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18C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B18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18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18C9"/>
    <w:rPr>
      <w:rFonts w:ascii="Calibri" w:eastAsia="Times New Roman" w:hAnsi="Calibri"/>
      <w:lang w:val="en-GB" w:eastAsia="en-GB"/>
    </w:rPr>
  </w:style>
  <w:style w:type="paragraph" w:styleId="Revize">
    <w:name w:val="Revision"/>
    <w:hidden/>
    <w:uiPriority w:val="99"/>
    <w:semiHidden/>
    <w:rsid w:val="002B18C9"/>
    <w:rPr>
      <w:rFonts w:ascii="Calibri" w:eastAsia="Times New Roman" w:hAnsi="Calibri"/>
      <w:sz w:val="22"/>
      <w:szCs w:val="22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9A"/>
    <w:rPr>
      <w:rFonts w:ascii="Calibri" w:eastAsia="Times New Roman" w:hAnsi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ohorska\OneDrive%20-%20Ostravska%20univerzita\korespondence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A59446-BC39-44A6-BB2E-9C4DF22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117</TotalTime>
  <Pages>4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Monika Šmídlová</cp:lastModifiedBy>
  <cp:revision>23</cp:revision>
  <cp:lastPrinted>2018-11-29T08:15:00Z</cp:lastPrinted>
  <dcterms:created xsi:type="dcterms:W3CDTF">2019-02-28T07:47:00Z</dcterms:created>
  <dcterms:modified xsi:type="dcterms:W3CDTF">2023-05-23T15:14:00Z</dcterms:modified>
</cp:coreProperties>
</file>