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1F" w:rsidRPr="009C0F1F" w:rsidRDefault="009C0F1F" w:rsidP="009C0F1F">
      <w:pPr>
        <w:jc w:val="center"/>
        <w:rPr>
          <w:b/>
          <w:sz w:val="22"/>
          <w:szCs w:val="22"/>
        </w:rPr>
      </w:pPr>
      <w:r w:rsidRPr="009C0F1F">
        <w:rPr>
          <w:b/>
          <w:sz w:val="22"/>
          <w:szCs w:val="22"/>
        </w:rPr>
        <w:t xml:space="preserve">Přihláška k výběrovému řízení na zahraniční studijní pobyt/pracovní stáž </w:t>
      </w:r>
      <w:r w:rsidR="00BC3136">
        <w:rPr>
          <w:b/>
          <w:sz w:val="22"/>
          <w:szCs w:val="22"/>
        </w:rPr>
        <w:t>Erasmus+ pro akademický rok 202</w:t>
      </w:r>
      <w:r w:rsidR="00F926B6">
        <w:rPr>
          <w:b/>
          <w:sz w:val="22"/>
          <w:szCs w:val="22"/>
        </w:rPr>
        <w:t>2</w:t>
      </w:r>
      <w:r w:rsidR="00FB792C">
        <w:rPr>
          <w:b/>
          <w:sz w:val="22"/>
          <w:szCs w:val="22"/>
        </w:rPr>
        <w:t>/202</w:t>
      </w:r>
      <w:r w:rsidR="00F926B6">
        <w:rPr>
          <w:b/>
          <w:sz w:val="22"/>
          <w:szCs w:val="22"/>
        </w:rPr>
        <w:t>3</w:t>
      </w:r>
    </w:p>
    <w:p w:rsidR="009C0F1F" w:rsidRPr="009C0F1F" w:rsidRDefault="009C0F1F" w:rsidP="009C0F1F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5779"/>
      </w:tblGrid>
      <w:tr w:rsidR="009C0F1F" w:rsidRPr="009C0F1F" w:rsidTr="007C31C5">
        <w:tc>
          <w:tcPr>
            <w:tcW w:w="3348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5974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</w:p>
        </w:tc>
      </w:tr>
      <w:tr w:rsidR="009C0F1F" w:rsidRPr="009C0F1F" w:rsidTr="007C31C5">
        <w:tc>
          <w:tcPr>
            <w:tcW w:w="3348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 xml:space="preserve">adresa </w:t>
            </w:r>
          </w:p>
        </w:tc>
        <w:tc>
          <w:tcPr>
            <w:tcW w:w="5974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</w:p>
        </w:tc>
      </w:tr>
      <w:tr w:rsidR="009C0F1F" w:rsidRPr="009C0F1F" w:rsidTr="007C31C5">
        <w:tc>
          <w:tcPr>
            <w:tcW w:w="3348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email</w:t>
            </w:r>
          </w:p>
        </w:tc>
        <w:tc>
          <w:tcPr>
            <w:tcW w:w="5974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</w:p>
        </w:tc>
      </w:tr>
      <w:tr w:rsidR="009C0F1F" w:rsidRPr="009C0F1F" w:rsidTr="007C31C5">
        <w:tc>
          <w:tcPr>
            <w:tcW w:w="3348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telefon</w:t>
            </w:r>
          </w:p>
        </w:tc>
        <w:tc>
          <w:tcPr>
            <w:tcW w:w="5974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</w:p>
        </w:tc>
      </w:tr>
      <w:tr w:rsidR="009C0F1F" w:rsidRPr="009C0F1F" w:rsidTr="007C31C5">
        <w:trPr>
          <w:trHeight w:val="279"/>
        </w:trPr>
        <w:tc>
          <w:tcPr>
            <w:tcW w:w="3348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katedra/ústav</w:t>
            </w:r>
          </w:p>
        </w:tc>
        <w:tc>
          <w:tcPr>
            <w:tcW w:w="5974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</w:p>
        </w:tc>
      </w:tr>
      <w:tr w:rsidR="009C0F1F" w:rsidRPr="009C0F1F" w:rsidTr="007C31C5">
        <w:tc>
          <w:tcPr>
            <w:tcW w:w="3348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obor studia</w:t>
            </w:r>
          </w:p>
        </w:tc>
        <w:tc>
          <w:tcPr>
            <w:tcW w:w="5974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</w:p>
        </w:tc>
      </w:tr>
      <w:tr w:rsidR="009C0F1F" w:rsidRPr="009C0F1F" w:rsidTr="007C31C5">
        <w:tc>
          <w:tcPr>
            <w:tcW w:w="3348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ročník</w:t>
            </w:r>
          </w:p>
        </w:tc>
        <w:tc>
          <w:tcPr>
            <w:tcW w:w="5974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</w:p>
        </w:tc>
      </w:tr>
    </w:tbl>
    <w:p w:rsidR="009C0F1F" w:rsidRPr="009C0F1F" w:rsidRDefault="009C0F1F" w:rsidP="009C0F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C0F1F" w:rsidRPr="009C0F1F" w:rsidTr="007C31C5">
        <w:trPr>
          <w:trHeight w:val="279"/>
        </w:trPr>
        <w:tc>
          <w:tcPr>
            <w:tcW w:w="9322" w:type="dxa"/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 xml:space="preserve">studijní pobyt*    -    pracovní stáž* </w:t>
            </w:r>
            <w:r w:rsidRPr="009C0F1F">
              <w:rPr>
                <w:i/>
                <w:sz w:val="22"/>
                <w:szCs w:val="22"/>
                <w:vertAlign w:val="superscript"/>
              </w:rPr>
              <w:t>označte</w:t>
            </w:r>
          </w:p>
        </w:tc>
      </w:tr>
      <w:tr w:rsidR="009C0F1F" w:rsidRPr="009C0F1F" w:rsidTr="007C31C5">
        <w:tc>
          <w:tcPr>
            <w:tcW w:w="9322" w:type="dxa"/>
          </w:tcPr>
          <w:p w:rsidR="009C0F1F" w:rsidRPr="009C0F1F" w:rsidRDefault="009C0F1F" w:rsidP="007C31C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instituce:</w:t>
            </w:r>
          </w:p>
        </w:tc>
      </w:tr>
      <w:tr w:rsidR="009C0F1F" w:rsidRPr="009C0F1F" w:rsidTr="007C31C5">
        <w:tc>
          <w:tcPr>
            <w:tcW w:w="9322" w:type="dxa"/>
          </w:tcPr>
          <w:p w:rsidR="009C0F1F" w:rsidRPr="009C0F1F" w:rsidRDefault="009C0F1F" w:rsidP="007C31C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instituce:</w:t>
            </w:r>
          </w:p>
        </w:tc>
      </w:tr>
      <w:tr w:rsidR="009C0F1F" w:rsidRPr="009C0F1F" w:rsidTr="007C31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termín: ZS</w:t>
            </w:r>
            <w:proofErr w:type="gramStart"/>
            <w:r w:rsidRPr="009C0F1F">
              <w:rPr>
                <w:sz w:val="22"/>
                <w:szCs w:val="22"/>
              </w:rPr>
              <w:t>*  –</w:t>
            </w:r>
            <w:proofErr w:type="gramEnd"/>
            <w:r w:rsidRPr="009C0F1F">
              <w:rPr>
                <w:sz w:val="22"/>
                <w:szCs w:val="22"/>
              </w:rPr>
              <w:t xml:space="preserve">   LS* </w:t>
            </w:r>
            <w:r w:rsidRPr="009C0F1F">
              <w:rPr>
                <w:i/>
                <w:sz w:val="22"/>
                <w:szCs w:val="22"/>
                <w:vertAlign w:val="superscript"/>
              </w:rPr>
              <w:t>označte</w:t>
            </w:r>
            <w:r w:rsidRPr="009C0F1F">
              <w:rPr>
                <w:sz w:val="22"/>
                <w:szCs w:val="22"/>
              </w:rPr>
              <w:t xml:space="preserve">                 délka pobytu (měsíce):  </w:t>
            </w:r>
            <w:bookmarkStart w:id="0" w:name="_GoBack"/>
            <w:bookmarkEnd w:id="0"/>
          </w:p>
        </w:tc>
      </w:tr>
      <w:tr w:rsidR="009C0F1F" w:rsidRPr="009C0F1F" w:rsidTr="007C31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F" w:rsidRPr="009C0F1F" w:rsidRDefault="009C0F1F" w:rsidP="007C31C5">
            <w:pPr>
              <w:jc w:val="both"/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 xml:space="preserve">jazykové znalosti: </w:t>
            </w:r>
          </w:p>
        </w:tc>
      </w:tr>
    </w:tbl>
    <w:p w:rsidR="009C0F1F" w:rsidRPr="009C0F1F" w:rsidRDefault="009C0F1F" w:rsidP="009C0F1F">
      <w:pPr>
        <w:rPr>
          <w:b/>
          <w:bCs/>
          <w:sz w:val="22"/>
          <w:szCs w:val="22"/>
          <w:u w:val="single"/>
        </w:rPr>
      </w:pPr>
    </w:p>
    <w:p w:rsidR="009C0F1F" w:rsidRPr="009C0F1F" w:rsidRDefault="009C0F1F" w:rsidP="009C0F1F">
      <w:pPr>
        <w:rPr>
          <w:sz w:val="22"/>
          <w:szCs w:val="22"/>
        </w:rPr>
      </w:pPr>
      <w:r w:rsidRPr="009C0F1F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C0F1F" w:rsidRPr="009C0F1F" w:rsidTr="009C0F1F">
        <w:trPr>
          <w:trHeight w:val="2483"/>
        </w:trPr>
        <w:tc>
          <w:tcPr>
            <w:tcW w:w="9355" w:type="dxa"/>
          </w:tcPr>
          <w:p w:rsidR="009C0F1F" w:rsidRPr="009C0F1F" w:rsidRDefault="009C0F1F" w:rsidP="007C31C5">
            <w:pPr>
              <w:rPr>
                <w:sz w:val="22"/>
                <w:szCs w:val="22"/>
              </w:rPr>
            </w:pPr>
            <w:r w:rsidRPr="009C0F1F">
              <w:rPr>
                <w:sz w:val="22"/>
                <w:szCs w:val="22"/>
              </w:rPr>
              <w:t>Průběh a výsledek výběrového řízení</w:t>
            </w: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Default="009C0F1F" w:rsidP="007C31C5">
            <w:pPr>
              <w:rPr>
                <w:sz w:val="22"/>
                <w:szCs w:val="22"/>
              </w:rPr>
            </w:pPr>
          </w:p>
          <w:p w:rsidR="009C0F1F" w:rsidRPr="009C0F1F" w:rsidRDefault="009C0F1F" w:rsidP="007C31C5">
            <w:pPr>
              <w:rPr>
                <w:sz w:val="22"/>
                <w:szCs w:val="22"/>
              </w:rPr>
            </w:pPr>
          </w:p>
        </w:tc>
      </w:tr>
    </w:tbl>
    <w:p w:rsidR="009C0F1F" w:rsidRPr="009C0F1F" w:rsidRDefault="009C0F1F" w:rsidP="009C0F1F">
      <w:pPr>
        <w:rPr>
          <w:sz w:val="22"/>
          <w:szCs w:val="22"/>
        </w:rPr>
      </w:pPr>
    </w:p>
    <w:p w:rsidR="009C0F1F" w:rsidRPr="009C0F1F" w:rsidRDefault="009C0F1F" w:rsidP="009C0F1F">
      <w:pPr>
        <w:rPr>
          <w:sz w:val="22"/>
          <w:szCs w:val="22"/>
        </w:rPr>
      </w:pPr>
      <w:r w:rsidRPr="009C0F1F">
        <w:rPr>
          <w:sz w:val="22"/>
          <w:szCs w:val="22"/>
        </w:rPr>
        <w:t>V Ostravě ………………                                                            .……………………………….</w:t>
      </w:r>
    </w:p>
    <w:p w:rsidR="009C0F1F" w:rsidRPr="009C0F1F" w:rsidRDefault="009C0F1F" w:rsidP="00D1041A">
      <w:pPr>
        <w:rPr>
          <w:sz w:val="22"/>
          <w:szCs w:val="22"/>
        </w:rPr>
      </w:pP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  <w:t xml:space="preserve">   koordinátor katedry/ústavu</w:t>
      </w:r>
    </w:p>
    <w:p w:rsidR="009C0F1F" w:rsidRPr="009C0F1F" w:rsidRDefault="009C0F1F" w:rsidP="009C0F1F">
      <w:pPr>
        <w:jc w:val="both"/>
        <w:rPr>
          <w:b/>
          <w:bCs/>
          <w:sz w:val="22"/>
          <w:szCs w:val="22"/>
        </w:rPr>
      </w:pPr>
      <w:r w:rsidRPr="009C0F1F">
        <w:rPr>
          <w:sz w:val="22"/>
          <w:szCs w:val="22"/>
        </w:rPr>
        <w:t>Byl/a jsem seznámen/a s výsledkem výběrového řízení.</w:t>
      </w:r>
    </w:p>
    <w:p w:rsidR="009C0F1F" w:rsidRPr="009C0F1F" w:rsidRDefault="009C0F1F" w:rsidP="009C0F1F">
      <w:pPr>
        <w:jc w:val="both"/>
        <w:rPr>
          <w:b/>
          <w:bCs/>
          <w:sz w:val="22"/>
          <w:szCs w:val="22"/>
        </w:rPr>
      </w:pPr>
    </w:p>
    <w:p w:rsidR="009C0F1F" w:rsidRPr="009C0F1F" w:rsidRDefault="009C0F1F" w:rsidP="009C0F1F">
      <w:pPr>
        <w:rPr>
          <w:sz w:val="22"/>
          <w:szCs w:val="22"/>
        </w:rPr>
      </w:pPr>
      <w:r w:rsidRPr="009C0F1F">
        <w:rPr>
          <w:sz w:val="22"/>
          <w:szCs w:val="22"/>
        </w:rPr>
        <w:t>V Ostravě ………………                                                             ……………………………….</w:t>
      </w:r>
    </w:p>
    <w:p w:rsidR="009C0F1F" w:rsidRPr="009C0F1F" w:rsidRDefault="009C0F1F" w:rsidP="009C0F1F">
      <w:pPr>
        <w:rPr>
          <w:sz w:val="22"/>
          <w:szCs w:val="22"/>
        </w:rPr>
      </w:pP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</w:r>
      <w:r w:rsidRPr="009C0F1F">
        <w:rPr>
          <w:sz w:val="22"/>
          <w:szCs w:val="22"/>
        </w:rPr>
        <w:tab/>
        <w:t xml:space="preserve">                  student </w:t>
      </w:r>
    </w:p>
    <w:p w:rsidR="009C0F1F" w:rsidRPr="009C0F1F" w:rsidRDefault="009C0F1F" w:rsidP="009C0F1F">
      <w:pPr>
        <w:jc w:val="both"/>
        <w:rPr>
          <w:b/>
          <w:bCs/>
          <w:sz w:val="22"/>
          <w:szCs w:val="22"/>
        </w:rPr>
      </w:pPr>
      <w:r w:rsidRPr="009C0F1F">
        <w:rPr>
          <w:b/>
          <w:bCs/>
          <w:sz w:val="22"/>
          <w:szCs w:val="22"/>
        </w:rPr>
        <w:tab/>
      </w:r>
      <w:r w:rsidRPr="009C0F1F">
        <w:rPr>
          <w:b/>
          <w:bCs/>
          <w:sz w:val="22"/>
          <w:szCs w:val="22"/>
        </w:rPr>
        <w:tab/>
      </w:r>
      <w:r w:rsidRPr="009C0F1F">
        <w:rPr>
          <w:b/>
          <w:bCs/>
          <w:sz w:val="22"/>
          <w:szCs w:val="22"/>
        </w:rPr>
        <w:tab/>
      </w:r>
    </w:p>
    <w:p w:rsidR="009C0F1F" w:rsidRPr="009C0F1F" w:rsidRDefault="009C0F1F" w:rsidP="009C0F1F">
      <w:pPr>
        <w:jc w:val="both"/>
        <w:rPr>
          <w:sz w:val="22"/>
          <w:szCs w:val="22"/>
        </w:rPr>
      </w:pPr>
      <w:r w:rsidRPr="009C0F1F">
        <w:rPr>
          <w:b/>
          <w:bCs/>
          <w:sz w:val="22"/>
          <w:szCs w:val="22"/>
        </w:rPr>
        <w:t>Originál:</w:t>
      </w:r>
      <w:r w:rsidRPr="009C0F1F">
        <w:rPr>
          <w:sz w:val="22"/>
          <w:szCs w:val="22"/>
        </w:rPr>
        <w:t xml:space="preserve"> student</w:t>
      </w:r>
    </w:p>
    <w:p w:rsidR="00D1041A" w:rsidRDefault="009C0F1F" w:rsidP="009C0F1F">
      <w:pPr>
        <w:jc w:val="both"/>
        <w:rPr>
          <w:sz w:val="22"/>
          <w:szCs w:val="22"/>
        </w:rPr>
      </w:pPr>
      <w:r w:rsidRPr="009C0F1F">
        <w:rPr>
          <w:b/>
          <w:bCs/>
          <w:sz w:val="22"/>
          <w:szCs w:val="22"/>
        </w:rPr>
        <w:t>Kopie:</w:t>
      </w:r>
      <w:r w:rsidRPr="009C0F1F">
        <w:rPr>
          <w:sz w:val="22"/>
          <w:szCs w:val="22"/>
        </w:rPr>
        <w:t xml:space="preserve"> fakultní a rektorátní oddělení ZV LF OU</w:t>
      </w:r>
    </w:p>
    <w:p w:rsidR="00D1041A" w:rsidRDefault="00D1041A" w:rsidP="009C0F1F">
      <w:pPr>
        <w:jc w:val="both"/>
        <w:rPr>
          <w:sz w:val="22"/>
          <w:szCs w:val="22"/>
        </w:rPr>
      </w:pPr>
    </w:p>
    <w:p w:rsidR="00D1041A" w:rsidRPr="00D1041A" w:rsidRDefault="00D1041A" w:rsidP="009C0F1F">
      <w:pPr>
        <w:jc w:val="both"/>
        <w:rPr>
          <w:b/>
          <w:sz w:val="18"/>
          <w:szCs w:val="18"/>
        </w:rPr>
      </w:pPr>
      <w:r w:rsidRPr="00D1041A">
        <w:rPr>
          <w:rFonts w:eastAsia="Calibri"/>
          <w:sz w:val="18"/>
          <w:szCs w:val="18"/>
        </w:rPr>
        <w:t xml:space="preserve">Beru na vědomí informace o zpracování a ochraně osobních údajů (GDPR), které jsou zveřejněny na webu Ostravské univerzity </w:t>
      </w:r>
      <w:r w:rsidRPr="00D1041A">
        <w:rPr>
          <w:rFonts w:eastAsia="Calibri"/>
          <w:color w:val="0000FF"/>
          <w:sz w:val="18"/>
          <w:szCs w:val="18"/>
          <w:u w:val="single"/>
        </w:rPr>
        <w:t>https://www.osu.cz/22361/gdpr/</w:t>
      </w:r>
      <w:r w:rsidRPr="00D1041A">
        <w:rPr>
          <w:rFonts w:eastAsia="Calibri"/>
          <w:sz w:val="18"/>
          <w:szCs w:val="18"/>
        </w:rPr>
        <w:t xml:space="preserve"> a na webu Domu zahraniční </w:t>
      </w:r>
      <w:proofErr w:type="gramStart"/>
      <w:r w:rsidRPr="00D1041A">
        <w:rPr>
          <w:rFonts w:eastAsia="Calibri"/>
          <w:sz w:val="18"/>
          <w:szCs w:val="18"/>
        </w:rPr>
        <w:t>spolupráce</w:t>
      </w:r>
      <w:r w:rsidR="003E061D">
        <w:rPr>
          <w:rFonts w:eastAsia="Calibri"/>
          <w:sz w:val="18"/>
          <w:szCs w:val="18"/>
        </w:rPr>
        <w:t xml:space="preserve"> </w:t>
      </w:r>
      <w:r w:rsidRPr="00D1041A">
        <w:rPr>
          <w:rFonts w:eastAsia="Calibri"/>
          <w:sz w:val="18"/>
          <w:szCs w:val="18"/>
        </w:rPr>
        <w:t>- národní</w:t>
      </w:r>
      <w:proofErr w:type="gramEnd"/>
      <w:r w:rsidRPr="00D1041A">
        <w:rPr>
          <w:rFonts w:eastAsia="Calibri"/>
          <w:sz w:val="18"/>
          <w:szCs w:val="18"/>
        </w:rPr>
        <w:t xml:space="preserve"> agentury programu Erasmus+ </w:t>
      </w:r>
      <w:r w:rsidRPr="00D1041A">
        <w:rPr>
          <w:rFonts w:eastAsia="Calibri"/>
          <w:color w:val="0000FF"/>
          <w:sz w:val="18"/>
          <w:szCs w:val="18"/>
          <w:u w:val="single"/>
        </w:rPr>
        <w:t>http://www.dzs.cz/cz/o-dzs/gdpr/</w:t>
      </w:r>
      <w:r w:rsidRPr="00D1041A">
        <w:rPr>
          <w:rFonts w:eastAsia="Calibri"/>
          <w:sz w:val="18"/>
          <w:szCs w:val="18"/>
        </w:rPr>
        <w:t>.</w:t>
      </w:r>
    </w:p>
    <w:sectPr w:rsidR="00D1041A" w:rsidRPr="00D1041A" w:rsidSect="00D07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AFA" w:rsidRDefault="00581AFA" w:rsidP="00D07D9E">
      <w:r>
        <w:separator/>
      </w:r>
    </w:p>
  </w:endnote>
  <w:endnote w:type="continuationSeparator" w:id="0">
    <w:p w:rsidR="00581AFA" w:rsidRDefault="00581AFA" w:rsidP="00D0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A9" w:rsidRPr="007D3AC2" w:rsidRDefault="00FC6DA9" w:rsidP="00FC6DA9">
    <w:pPr>
      <w:contextualSpacing/>
      <w:jc w:val="center"/>
      <w:rPr>
        <w:rFonts w:ascii="Helvetica" w:hAnsi="Helvetica"/>
        <w:sz w:val="20"/>
        <w:szCs w:val="20"/>
      </w:rPr>
    </w:pPr>
  </w:p>
  <w:p w:rsidR="005A7C18" w:rsidRPr="0047731D" w:rsidRDefault="005A7C18" w:rsidP="005A7C18">
    <w:pPr>
      <w:jc w:val="center"/>
      <w:rPr>
        <w:rFonts w:ascii="Helvetica" w:hAnsi="Helvetica"/>
        <w:sz w:val="20"/>
        <w:szCs w:val="20"/>
      </w:rPr>
    </w:pPr>
    <w:r w:rsidRPr="0047731D">
      <w:rPr>
        <w:rFonts w:ascii="Helvetica" w:hAnsi="Helvetica"/>
        <w:sz w:val="20"/>
        <w:szCs w:val="20"/>
      </w:rPr>
      <w:t>Lékařská fakulta Ostravské univerzity</w:t>
    </w:r>
    <w:r>
      <w:rPr>
        <w:rFonts w:ascii="Helvetica" w:hAnsi="Helvetica"/>
        <w:sz w:val="20"/>
        <w:szCs w:val="20"/>
      </w:rPr>
      <w:t xml:space="preserve"> / Syllabova </w:t>
    </w:r>
    <w:proofErr w:type="gramStart"/>
    <w:r>
      <w:rPr>
        <w:rFonts w:ascii="Helvetica" w:hAnsi="Helvetica"/>
        <w:sz w:val="20"/>
        <w:szCs w:val="20"/>
      </w:rPr>
      <w:t xml:space="preserve">19  </w:t>
    </w:r>
    <w:r w:rsidRPr="0047731D">
      <w:rPr>
        <w:rFonts w:ascii="Helvetica" w:hAnsi="Helvetica"/>
        <w:sz w:val="20"/>
        <w:szCs w:val="20"/>
      </w:rPr>
      <w:t>703</w:t>
    </w:r>
    <w:proofErr w:type="gramEnd"/>
    <w:r w:rsidRPr="0047731D">
      <w:rPr>
        <w:rFonts w:ascii="Helvetica" w:hAnsi="Helvetica"/>
        <w:sz w:val="20"/>
        <w:szCs w:val="20"/>
      </w:rPr>
      <w:t xml:space="preserve"> 00 Ostrava / Česká republika</w:t>
    </w:r>
    <w:r w:rsidRPr="0047731D">
      <w:rPr>
        <w:rFonts w:ascii="Helvetica" w:hAnsi="Helvetica"/>
        <w:sz w:val="20"/>
        <w:szCs w:val="20"/>
      </w:rPr>
      <w:br/>
      <w:t>e-mail: alena.stvrtnova@osu.cz / telefon: +420 597 091 7</w:t>
    </w:r>
    <w:r>
      <w:rPr>
        <w:rFonts w:ascii="Helvetica" w:hAnsi="Helvetica"/>
        <w:sz w:val="20"/>
        <w:szCs w:val="20"/>
      </w:rPr>
      <w:t>02</w:t>
    </w:r>
    <w:r w:rsidRPr="0047731D">
      <w:rPr>
        <w:rFonts w:ascii="Helvetica" w:hAnsi="Helvetica"/>
        <w:sz w:val="20"/>
        <w:szCs w:val="20"/>
      </w:rPr>
      <w:br/>
      <w:t>lf.osu.cz / alive.osu.cz</w:t>
    </w:r>
  </w:p>
  <w:p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AFA" w:rsidRDefault="00581AFA" w:rsidP="00D07D9E">
      <w:r>
        <w:separator/>
      </w:r>
    </w:p>
  </w:footnote>
  <w:footnote w:type="continuationSeparator" w:id="0">
    <w:p w:rsidR="00581AFA" w:rsidRDefault="00581AFA" w:rsidP="00D0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581AF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2E" w:rsidRDefault="00DF6087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7560310" cy="10692130"/>
          <wp:effectExtent l="0" t="0" r="0" b="0"/>
          <wp:wrapNone/>
          <wp:docPr id="10" name="obrázek 10" descr="L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D9E" w:rsidRDefault="00D07D9E" w:rsidP="00AB5EF3">
    <w:pPr>
      <w:pStyle w:val="Zhlav"/>
      <w:contextualSpacing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581AF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F45"/>
    <w:multiLevelType w:val="hybridMultilevel"/>
    <w:tmpl w:val="A544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1F"/>
    <w:rsid w:val="000F1A9E"/>
    <w:rsid w:val="00100E51"/>
    <w:rsid w:val="00111D49"/>
    <w:rsid w:val="001435AA"/>
    <w:rsid w:val="001528A5"/>
    <w:rsid w:val="001B0E8F"/>
    <w:rsid w:val="001C0372"/>
    <w:rsid w:val="001C699F"/>
    <w:rsid w:val="00223412"/>
    <w:rsid w:val="002676EF"/>
    <w:rsid w:val="002721EC"/>
    <w:rsid w:val="003541B2"/>
    <w:rsid w:val="003D0F00"/>
    <w:rsid w:val="003E061D"/>
    <w:rsid w:val="00427DB3"/>
    <w:rsid w:val="0045602E"/>
    <w:rsid w:val="00466C3E"/>
    <w:rsid w:val="004955CF"/>
    <w:rsid w:val="004C11F9"/>
    <w:rsid w:val="004C554D"/>
    <w:rsid w:val="00581AFA"/>
    <w:rsid w:val="00593C43"/>
    <w:rsid w:val="005A7C18"/>
    <w:rsid w:val="005E1DD8"/>
    <w:rsid w:val="006365B8"/>
    <w:rsid w:val="006A3636"/>
    <w:rsid w:val="006C7209"/>
    <w:rsid w:val="006D775B"/>
    <w:rsid w:val="00764B0A"/>
    <w:rsid w:val="007D3AC2"/>
    <w:rsid w:val="008468CB"/>
    <w:rsid w:val="008B7039"/>
    <w:rsid w:val="00911C14"/>
    <w:rsid w:val="009562E5"/>
    <w:rsid w:val="00986151"/>
    <w:rsid w:val="00995C14"/>
    <w:rsid w:val="009B3320"/>
    <w:rsid w:val="009C0F1F"/>
    <w:rsid w:val="009C4065"/>
    <w:rsid w:val="009E7881"/>
    <w:rsid w:val="009E7A9A"/>
    <w:rsid w:val="00A00588"/>
    <w:rsid w:val="00A608EE"/>
    <w:rsid w:val="00A77887"/>
    <w:rsid w:val="00AB51A4"/>
    <w:rsid w:val="00AB5EF3"/>
    <w:rsid w:val="00AB662B"/>
    <w:rsid w:val="00AE19AA"/>
    <w:rsid w:val="00B4254A"/>
    <w:rsid w:val="00B44055"/>
    <w:rsid w:val="00B6585C"/>
    <w:rsid w:val="00B939D7"/>
    <w:rsid w:val="00B95C66"/>
    <w:rsid w:val="00BC3136"/>
    <w:rsid w:val="00BD2E15"/>
    <w:rsid w:val="00C03233"/>
    <w:rsid w:val="00C07B97"/>
    <w:rsid w:val="00C334FF"/>
    <w:rsid w:val="00C70462"/>
    <w:rsid w:val="00C845F7"/>
    <w:rsid w:val="00CA227A"/>
    <w:rsid w:val="00CA39D2"/>
    <w:rsid w:val="00CF7B09"/>
    <w:rsid w:val="00D07D9E"/>
    <w:rsid w:val="00D1041A"/>
    <w:rsid w:val="00D10903"/>
    <w:rsid w:val="00D45842"/>
    <w:rsid w:val="00D60ACE"/>
    <w:rsid w:val="00DA6CC3"/>
    <w:rsid w:val="00DC3807"/>
    <w:rsid w:val="00DF6087"/>
    <w:rsid w:val="00E136D1"/>
    <w:rsid w:val="00E90B2C"/>
    <w:rsid w:val="00F6403F"/>
    <w:rsid w:val="00F7728E"/>
    <w:rsid w:val="00F926B6"/>
    <w:rsid w:val="00FB792C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7DC405B"/>
  <w15:docId w15:val="{3808897C-5899-4DEC-ACC6-F3BE2C3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F1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mbikova\Desktop\erasmus\formul&#225;&#345;e\hlp_LF_obecny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BB8914-B65A-49DE-BDE7-1E49CF0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hlp_LF_obecny_CZ.dot</Template>
  <TotalTime>15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glumbikova</dc:creator>
  <cp:lastModifiedBy>Daniela Gumulcová</cp:lastModifiedBy>
  <cp:revision>12</cp:revision>
  <dcterms:created xsi:type="dcterms:W3CDTF">2018-09-26T07:04:00Z</dcterms:created>
  <dcterms:modified xsi:type="dcterms:W3CDTF">2021-10-14T10:08:00Z</dcterms:modified>
</cp:coreProperties>
</file>