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DD7" w:rsidRDefault="00852DD7" w:rsidP="00B07FFE">
      <w:pPr>
        <w:spacing w:after="0" w:line="480" w:lineRule="auto"/>
        <w:jc w:val="both"/>
        <w:rPr>
          <w:rFonts w:ascii="Arial" w:hAnsi="Arial" w:cs="Arial"/>
        </w:rPr>
      </w:pPr>
      <w:r w:rsidRPr="00852DD7">
        <w:rPr>
          <w:rFonts w:ascii="Arial" w:hAnsi="Arial" w:cs="Arial"/>
        </w:rPr>
        <w:t>Jméno a</w:t>
      </w:r>
      <w:r w:rsidR="00923A21">
        <w:rPr>
          <w:rFonts w:ascii="Arial" w:hAnsi="Arial" w:cs="Arial"/>
        </w:rPr>
        <w:t xml:space="preserve"> </w:t>
      </w:r>
      <w:r w:rsidRPr="00852DD7">
        <w:rPr>
          <w:rFonts w:ascii="Arial" w:hAnsi="Arial" w:cs="Arial"/>
        </w:rPr>
        <w:t xml:space="preserve">příjmení: </w:t>
      </w:r>
    </w:p>
    <w:p w:rsidR="00852DD7" w:rsidRDefault="00852DD7" w:rsidP="00B07FFE">
      <w:pPr>
        <w:spacing w:after="0" w:line="480" w:lineRule="auto"/>
        <w:jc w:val="both"/>
        <w:rPr>
          <w:rFonts w:ascii="Arial" w:hAnsi="Arial" w:cs="Arial"/>
        </w:rPr>
      </w:pPr>
      <w:r w:rsidRPr="00852DD7">
        <w:rPr>
          <w:rFonts w:ascii="Arial" w:hAnsi="Arial" w:cs="Arial"/>
        </w:rPr>
        <w:t xml:space="preserve">Datum narození: </w:t>
      </w:r>
    </w:p>
    <w:p w:rsidR="000E76FF" w:rsidRDefault="000E76FF" w:rsidP="00B07FFE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Studijní program:</w:t>
      </w:r>
    </w:p>
    <w:p w:rsidR="004B7609" w:rsidRDefault="00852DD7" w:rsidP="00B07FFE">
      <w:pPr>
        <w:spacing w:after="0" w:line="480" w:lineRule="auto"/>
        <w:jc w:val="both"/>
        <w:rPr>
          <w:rFonts w:ascii="Arial" w:hAnsi="Arial" w:cs="Arial"/>
        </w:rPr>
      </w:pPr>
      <w:r w:rsidRPr="00852DD7">
        <w:rPr>
          <w:rFonts w:ascii="Arial" w:hAnsi="Arial" w:cs="Arial"/>
        </w:rPr>
        <w:t xml:space="preserve">Studijní </w:t>
      </w:r>
      <w:r>
        <w:rPr>
          <w:rFonts w:ascii="Arial" w:hAnsi="Arial" w:cs="Arial"/>
        </w:rPr>
        <w:t>specializace:</w:t>
      </w:r>
    </w:p>
    <w:p w:rsidR="009A4F95" w:rsidRDefault="009A4F95" w:rsidP="00B07FFE">
      <w:pPr>
        <w:spacing w:after="0" w:line="480" w:lineRule="auto"/>
        <w:jc w:val="both"/>
        <w:rPr>
          <w:rFonts w:ascii="Arial" w:hAnsi="Arial" w:cs="Arial"/>
        </w:rPr>
      </w:pPr>
      <w:r w:rsidRPr="00852DD7">
        <w:rPr>
          <w:rFonts w:ascii="Arial" w:hAnsi="Arial" w:cs="Arial"/>
        </w:rPr>
        <w:t>Oborové číslo</w:t>
      </w:r>
      <w:r>
        <w:rPr>
          <w:rFonts w:ascii="Arial" w:hAnsi="Arial" w:cs="Arial"/>
        </w:rPr>
        <w:t xml:space="preserve"> uchazeče</w:t>
      </w:r>
      <w:r w:rsidRPr="00852DD7">
        <w:rPr>
          <w:rFonts w:ascii="Arial" w:hAnsi="Arial" w:cs="Arial"/>
        </w:rPr>
        <w:t xml:space="preserve">: </w:t>
      </w:r>
    </w:p>
    <w:p w:rsidR="00923A21" w:rsidRDefault="00923A21" w:rsidP="00B07FFE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Typ </w:t>
      </w:r>
      <w:proofErr w:type="gramStart"/>
      <w:r>
        <w:rPr>
          <w:rFonts w:ascii="Arial" w:hAnsi="Arial" w:cs="Arial"/>
        </w:rPr>
        <w:t>studia:  󠅺</w:t>
      </w:r>
      <w:proofErr w:type="gramEnd"/>
      <w:r>
        <w:rPr>
          <w:rFonts w:ascii="Arial" w:hAnsi="Arial" w:cs="Arial"/>
        </w:rPr>
        <w:t xml:space="preserve"> </w:t>
      </w:r>
      <w:r w:rsidR="002959FD">
        <w:rPr>
          <w:rFonts w:ascii="Arial" w:hAnsi="Arial" w:cs="Arial"/>
        </w:rPr>
        <w:t xml:space="preserve">󠅺󠅺 </w:t>
      </w:r>
      <w:r>
        <w:rPr>
          <w:rFonts w:ascii="Arial" w:hAnsi="Arial" w:cs="Arial"/>
        </w:rPr>
        <w:t>bakalářský             󠅺󠅺 navazující magisterský</w:t>
      </w:r>
    </w:p>
    <w:p w:rsidR="00EA2263" w:rsidRDefault="00EA2263" w:rsidP="00616BCA">
      <w:pPr>
        <w:spacing w:after="0"/>
        <w:jc w:val="both"/>
        <w:rPr>
          <w:rFonts w:ascii="Arial" w:hAnsi="Arial" w:cs="Arial"/>
        </w:rPr>
      </w:pPr>
    </w:p>
    <w:p w:rsidR="00852DD7" w:rsidRDefault="00852DD7" w:rsidP="00923A21">
      <w:pPr>
        <w:rPr>
          <w:rFonts w:ascii="Arial" w:hAnsi="Arial" w:cs="Arial"/>
        </w:rPr>
      </w:pPr>
    </w:p>
    <w:p w:rsidR="00B07FFE" w:rsidRDefault="00B07FFE" w:rsidP="00923A21">
      <w:pPr>
        <w:rPr>
          <w:rFonts w:ascii="Arial" w:hAnsi="Arial" w:cs="Arial"/>
        </w:rPr>
      </w:pPr>
    </w:p>
    <w:p w:rsidR="00923A21" w:rsidRDefault="00852DD7" w:rsidP="00616BCA">
      <w:pPr>
        <w:spacing w:after="0"/>
        <w:jc w:val="center"/>
        <w:rPr>
          <w:rFonts w:ascii="Arial" w:hAnsi="Arial" w:cs="Arial"/>
          <w:b/>
        </w:rPr>
      </w:pPr>
      <w:r w:rsidRPr="00852DD7">
        <w:rPr>
          <w:rFonts w:ascii="Arial" w:hAnsi="Arial" w:cs="Arial"/>
          <w:b/>
        </w:rPr>
        <w:t xml:space="preserve">ŽÁDOST O </w:t>
      </w:r>
      <w:r w:rsidR="00981165">
        <w:rPr>
          <w:rFonts w:ascii="Arial" w:hAnsi="Arial" w:cs="Arial"/>
          <w:b/>
        </w:rPr>
        <w:t>DISTANČNÍ FORMU</w:t>
      </w:r>
      <w:r w:rsidR="00A3516A">
        <w:rPr>
          <w:rFonts w:ascii="Arial" w:hAnsi="Arial" w:cs="Arial"/>
          <w:b/>
        </w:rPr>
        <w:t xml:space="preserve"> </w:t>
      </w:r>
      <w:r w:rsidR="000E76FF">
        <w:rPr>
          <w:rFonts w:ascii="Arial" w:hAnsi="Arial" w:cs="Arial"/>
          <w:b/>
        </w:rPr>
        <w:t>PŘIJÍMACÍ ZKOUŠKY</w:t>
      </w:r>
    </w:p>
    <w:p w:rsidR="002959FD" w:rsidRDefault="002959FD" w:rsidP="00616BCA">
      <w:pPr>
        <w:spacing w:after="0"/>
        <w:jc w:val="center"/>
        <w:rPr>
          <w:rFonts w:ascii="Arial" w:hAnsi="Arial" w:cs="Arial"/>
          <w:b/>
        </w:rPr>
      </w:pPr>
    </w:p>
    <w:p w:rsidR="00C071BD" w:rsidRDefault="00C071BD" w:rsidP="00DA1056">
      <w:pPr>
        <w:spacing w:after="0"/>
        <w:rPr>
          <w:rFonts w:ascii="Arial" w:hAnsi="Arial" w:cs="Arial"/>
        </w:rPr>
      </w:pPr>
    </w:p>
    <w:p w:rsidR="00616BCA" w:rsidRDefault="00B07FFE" w:rsidP="00DA10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Důvod:</w:t>
      </w:r>
    </w:p>
    <w:p w:rsidR="00B07FFE" w:rsidRDefault="00B07FFE" w:rsidP="00DA1056">
      <w:pPr>
        <w:spacing w:after="0"/>
        <w:rPr>
          <w:rFonts w:ascii="Arial" w:hAnsi="Arial" w:cs="Arial"/>
        </w:rPr>
      </w:pPr>
    </w:p>
    <w:p w:rsidR="00DA1056" w:rsidRDefault="00DA1056" w:rsidP="00852DD7">
      <w:pPr>
        <w:jc w:val="both"/>
        <w:rPr>
          <w:rFonts w:ascii="Arial" w:hAnsi="Arial" w:cs="Arial"/>
        </w:rPr>
      </w:pPr>
    </w:p>
    <w:p w:rsidR="00B07FFE" w:rsidRDefault="00B07FFE" w:rsidP="00852DD7">
      <w:pPr>
        <w:jc w:val="both"/>
        <w:rPr>
          <w:rFonts w:ascii="Arial" w:hAnsi="Arial" w:cs="Arial"/>
        </w:rPr>
      </w:pPr>
    </w:p>
    <w:p w:rsidR="00B07FFE" w:rsidRDefault="00B07FFE" w:rsidP="00852DD7">
      <w:pPr>
        <w:jc w:val="both"/>
        <w:rPr>
          <w:rFonts w:ascii="Arial" w:hAnsi="Arial" w:cs="Arial"/>
        </w:rPr>
      </w:pPr>
    </w:p>
    <w:p w:rsidR="00B07FFE" w:rsidRDefault="00B07FFE" w:rsidP="00852DD7">
      <w:pPr>
        <w:jc w:val="both"/>
        <w:rPr>
          <w:rFonts w:ascii="Arial" w:hAnsi="Arial" w:cs="Arial"/>
        </w:rPr>
      </w:pPr>
    </w:p>
    <w:p w:rsidR="00B07FFE" w:rsidRDefault="00B07FFE" w:rsidP="00852DD7">
      <w:pPr>
        <w:jc w:val="both"/>
        <w:rPr>
          <w:rFonts w:ascii="Arial" w:hAnsi="Arial" w:cs="Arial"/>
        </w:rPr>
      </w:pPr>
    </w:p>
    <w:p w:rsidR="00B07FFE" w:rsidRDefault="00B07FFE" w:rsidP="00852DD7">
      <w:pPr>
        <w:jc w:val="both"/>
        <w:rPr>
          <w:rFonts w:ascii="Arial" w:hAnsi="Arial" w:cs="Arial"/>
        </w:rPr>
      </w:pPr>
    </w:p>
    <w:p w:rsidR="00DA1056" w:rsidRDefault="00DA1056" w:rsidP="00852DD7">
      <w:pPr>
        <w:jc w:val="both"/>
        <w:rPr>
          <w:rFonts w:ascii="Arial" w:hAnsi="Arial" w:cs="Arial"/>
        </w:rPr>
      </w:pPr>
    </w:p>
    <w:p w:rsidR="00B07FFE" w:rsidRDefault="00852DD7" w:rsidP="00852DD7">
      <w:pPr>
        <w:jc w:val="both"/>
        <w:rPr>
          <w:rFonts w:ascii="Arial" w:hAnsi="Arial" w:cs="Arial"/>
        </w:rPr>
      </w:pPr>
      <w:r w:rsidRPr="00852DD7">
        <w:rPr>
          <w:rFonts w:ascii="Arial" w:hAnsi="Arial" w:cs="Arial"/>
        </w:rPr>
        <w:t xml:space="preserve">Datum: </w:t>
      </w:r>
      <w:r w:rsidR="00923A21">
        <w:rPr>
          <w:rFonts w:ascii="Arial" w:hAnsi="Arial" w:cs="Arial"/>
        </w:rPr>
        <w:tab/>
      </w:r>
      <w:r w:rsidR="00923A21">
        <w:rPr>
          <w:rFonts w:ascii="Arial" w:hAnsi="Arial" w:cs="Arial"/>
        </w:rPr>
        <w:tab/>
      </w:r>
      <w:r w:rsidR="00923A21">
        <w:rPr>
          <w:rFonts w:ascii="Arial" w:hAnsi="Arial" w:cs="Arial"/>
        </w:rPr>
        <w:tab/>
      </w:r>
      <w:r w:rsidR="00923A21">
        <w:rPr>
          <w:rFonts w:ascii="Arial" w:hAnsi="Arial" w:cs="Arial"/>
        </w:rPr>
        <w:tab/>
      </w:r>
      <w:r w:rsidR="00923A21">
        <w:rPr>
          <w:rFonts w:ascii="Arial" w:hAnsi="Arial" w:cs="Arial"/>
        </w:rPr>
        <w:tab/>
      </w:r>
      <w:r w:rsidRPr="00852DD7">
        <w:rPr>
          <w:rFonts w:ascii="Arial" w:hAnsi="Arial" w:cs="Arial"/>
        </w:rPr>
        <w:t xml:space="preserve">Podpis: </w:t>
      </w:r>
      <w:bookmarkStart w:id="0" w:name="_GoBack"/>
      <w:bookmarkEnd w:id="0"/>
    </w:p>
    <w:p w:rsidR="00B07FFE" w:rsidRDefault="00B07FFE" w:rsidP="00852DD7">
      <w:pPr>
        <w:jc w:val="both"/>
        <w:rPr>
          <w:rFonts w:ascii="Arial" w:hAnsi="Arial" w:cs="Arial"/>
        </w:rPr>
      </w:pPr>
    </w:p>
    <w:p w:rsidR="00550D4B" w:rsidRDefault="00541D56" w:rsidP="00616B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zašlete</w:t>
      </w:r>
      <w:r w:rsidR="00B07FFE">
        <w:rPr>
          <w:rFonts w:ascii="Arial" w:hAnsi="Arial" w:cs="Arial"/>
        </w:rPr>
        <w:t xml:space="preserve"> na:</w:t>
      </w:r>
    </w:p>
    <w:p w:rsidR="00550D4B" w:rsidRDefault="00C071BD" w:rsidP="00616BCA">
      <w:pPr>
        <w:spacing w:after="0"/>
        <w:jc w:val="both"/>
        <w:rPr>
          <w:rFonts w:ascii="Arial" w:hAnsi="Arial" w:cs="Arial"/>
        </w:rPr>
      </w:pPr>
      <w:hyperlink r:id="rId8" w:history="1">
        <w:r w:rsidR="00550D4B" w:rsidRPr="00782CEC">
          <w:rPr>
            <w:rStyle w:val="Hypertextovodkaz"/>
            <w:rFonts w:ascii="Arial" w:hAnsi="Arial" w:cs="Arial"/>
          </w:rPr>
          <w:t>katarina.benkova@osu.cz</w:t>
        </w:r>
      </w:hyperlink>
      <w:r w:rsidR="00550D4B">
        <w:rPr>
          <w:rFonts w:ascii="Arial" w:hAnsi="Arial" w:cs="Arial"/>
        </w:rPr>
        <w:t xml:space="preserve"> – bakalářské studijní programy,</w:t>
      </w:r>
    </w:p>
    <w:p w:rsidR="00923A21" w:rsidRPr="00A3516A" w:rsidRDefault="00C071BD" w:rsidP="00616BCA">
      <w:pPr>
        <w:spacing w:after="0"/>
        <w:jc w:val="both"/>
        <w:rPr>
          <w:rFonts w:ascii="Arial" w:hAnsi="Arial" w:cs="Arial"/>
        </w:rPr>
      </w:pPr>
      <w:hyperlink r:id="rId9" w:history="1">
        <w:r w:rsidR="00550D4B" w:rsidRPr="00782CEC">
          <w:rPr>
            <w:rStyle w:val="Hypertextovodkaz"/>
            <w:rFonts w:ascii="Arial" w:hAnsi="Arial" w:cs="Arial"/>
          </w:rPr>
          <w:t>maria.solonkova@osu.cz</w:t>
        </w:r>
      </w:hyperlink>
      <w:r w:rsidR="00550D4B">
        <w:rPr>
          <w:rFonts w:ascii="Arial" w:hAnsi="Arial" w:cs="Arial"/>
        </w:rPr>
        <w:t xml:space="preserve"> – navazující magisterské studijní programy</w:t>
      </w:r>
    </w:p>
    <w:p w:rsidR="00923A21" w:rsidRPr="00852DD7" w:rsidRDefault="00923A21" w:rsidP="00852DD7">
      <w:pPr>
        <w:jc w:val="both"/>
        <w:rPr>
          <w:rFonts w:ascii="Arial" w:hAnsi="Arial" w:cs="Arial"/>
        </w:rPr>
      </w:pPr>
    </w:p>
    <w:sectPr w:rsidR="00923A21" w:rsidRPr="00852DD7" w:rsidSect="00D07D9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0EE" w:rsidRDefault="005240EE" w:rsidP="00D07D9E">
      <w:pPr>
        <w:spacing w:after="0" w:line="240" w:lineRule="auto"/>
      </w:pPr>
      <w:r>
        <w:separator/>
      </w:r>
    </w:p>
  </w:endnote>
  <w:endnote w:type="continuationSeparator" w:id="0">
    <w:p w:rsidR="005240EE" w:rsidRDefault="005240EE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A6C" w:rsidRPr="00874A56" w:rsidRDefault="001D4A6C" w:rsidP="001D4A6C">
    <w:pPr>
      <w:jc w:val="center"/>
      <w:rPr>
        <w:rFonts w:ascii="Helvetica" w:hAnsi="Helvetica"/>
        <w:sz w:val="20"/>
        <w:szCs w:val="20"/>
      </w:rPr>
    </w:pPr>
    <w:r w:rsidRPr="00874A56">
      <w:rPr>
        <w:rFonts w:ascii="Helvetica" w:hAnsi="Helvetica"/>
        <w:sz w:val="20"/>
        <w:szCs w:val="20"/>
      </w:rPr>
      <w:t>Fakulta umění Ostravské univerzity</w:t>
    </w:r>
    <w:r w:rsidR="00852DD7">
      <w:rPr>
        <w:rFonts w:ascii="Helvetica" w:hAnsi="Helvetica"/>
        <w:sz w:val="20"/>
        <w:szCs w:val="20"/>
      </w:rPr>
      <w:t>, studijní oddělení</w:t>
    </w:r>
    <w:r>
      <w:rPr>
        <w:rFonts w:ascii="Helvetica" w:hAnsi="Helvetica"/>
        <w:sz w:val="20"/>
        <w:szCs w:val="20"/>
      </w:rPr>
      <w:t xml:space="preserve"> / Podlahova 3  </w:t>
    </w:r>
    <w:r w:rsidRPr="00874A56">
      <w:rPr>
        <w:rFonts w:ascii="Helvetica" w:hAnsi="Helvetica"/>
        <w:sz w:val="20"/>
        <w:szCs w:val="20"/>
      </w:rPr>
      <w:t>709 00 Ostrava / Česká</w:t>
    </w:r>
    <w:r w:rsidR="00852DD7">
      <w:rPr>
        <w:rFonts w:ascii="Helvetica" w:hAnsi="Helvetica"/>
        <w:sz w:val="20"/>
        <w:szCs w:val="20"/>
      </w:rPr>
      <w:t xml:space="preserve"> republika</w:t>
    </w:r>
    <w:r w:rsidR="00852DD7">
      <w:rPr>
        <w:rFonts w:ascii="Helvetica" w:hAnsi="Helvetica"/>
        <w:sz w:val="20"/>
        <w:szCs w:val="20"/>
      </w:rPr>
      <w:br/>
      <w:t>e-mail: maria.solonkova</w:t>
    </w:r>
    <w:r w:rsidRPr="00874A56">
      <w:rPr>
        <w:rFonts w:ascii="Helvetica" w:hAnsi="Helvetica"/>
        <w:sz w:val="20"/>
        <w:szCs w:val="20"/>
      </w:rPr>
      <w:t>@os</w:t>
    </w:r>
    <w:r w:rsidR="00852DD7">
      <w:rPr>
        <w:rFonts w:ascii="Helvetica" w:hAnsi="Helvetica"/>
        <w:sz w:val="20"/>
        <w:szCs w:val="20"/>
      </w:rPr>
      <w:t>u.cz / telefon: +420 597 092 903</w:t>
    </w:r>
    <w:r w:rsidRPr="00874A56">
      <w:rPr>
        <w:rFonts w:ascii="Helvetica" w:hAnsi="Helvetica"/>
        <w:sz w:val="20"/>
        <w:szCs w:val="20"/>
      </w:rPr>
      <w:br/>
      <w:t>fu.osu.cz / alive.osu.cz</w:t>
    </w:r>
  </w:p>
  <w:p w:rsidR="001E09F3" w:rsidRDefault="001E09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0EE" w:rsidRDefault="005240EE" w:rsidP="00D07D9E">
      <w:pPr>
        <w:spacing w:after="0" w:line="240" w:lineRule="auto"/>
      </w:pPr>
      <w:r>
        <w:separator/>
      </w:r>
    </w:p>
  </w:footnote>
  <w:footnote w:type="continuationSeparator" w:id="0">
    <w:p w:rsidR="005240EE" w:rsidRDefault="005240EE" w:rsidP="00D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D9E" w:rsidRDefault="00C071B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margin-left:0;margin-top:0;width:453.5pt;height:641.5pt;z-index:-251658752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D9E" w:rsidRDefault="005240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-905510</wp:posOffset>
          </wp:positionH>
          <wp:positionV relativeFrom="paragraph">
            <wp:posOffset>-448945</wp:posOffset>
          </wp:positionV>
          <wp:extent cx="7560310" cy="10695940"/>
          <wp:effectExtent l="0" t="0" r="2540" b="0"/>
          <wp:wrapNone/>
          <wp:docPr id="5" name="obrázek 5" descr="FU_hlp_obecny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U_hlp_obecny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D9E" w:rsidRDefault="00C071B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0" o:spid="_x0000_s2049" type="#_x0000_t75" style="position:absolute;margin-left:0;margin-top:0;width:453.5pt;height:641.5pt;z-index:-251659776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D1ED5"/>
    <w:multiLevelType w:val="hybridMultilevel"/>
    <w:tmpl w:val="8E143220"/>
    <w:lvl w:ilvl="0" w:tplc="FD1E31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0EE"/>
    <w:rsid w:val="000A5A06"/>
    <w:rsid w:val="000C69E7"/>
    <w:rsid w:val="000E76FF"/>
    <w:rsid w:val="000F1A9E"/>
    <w:rsid w:val="001509B2"/>
    <w:rsid w:val="001D4A6C"/>
    <w:rsid w:val="001E09F3"/>
    <w:rsid w:val="00223412"/>
    <w:rsid w:val="002721EC"/>
    <w:rsid w:val="002959FD"/>
    <w:rsid w:val="003151BA"/>
    <w:rsid w:val="003541B2"/>
    <w:rsid w:val="0045602E"/>
    <w:rsid w:val="004A278C"/>
    <w:rsid w:val="004B7609"/>
    <w:rsid w:val="004C554D"/>
    <w:rsid w:val="004F316F"/>
    <w:rsid w:val="005240EE"/>
    <w:rsid w:val="00541D56"/>
    <w:rsid w:val="00550D4B"/>
    <w:rsid w:val="00580E71"/>
    <w:rsid w:val="00593C43"/>
    <w:rsid w:val="00616BCA"/>
    <w:rsid w:val="006365B8"/>
    <w:rsid w:val="006A3636"/>
    <w:rsid w:val="006C7209"/>
    <w:rsid w:val="006D775B"/>
    <w:rsid w:val="00700940"/>
    <w:rsid w:val="00763C00"/>
    <w:rsid w:val="00764B0A"/>
    <w:rsid w:val="00794D14"/>
    <w:rsid w:val="007E71B9"/>
    <w:rsid w:val="00852DD7"/>
    <w:rsid w:val="008E22B9"/>
    <w:rsid w:val="00911C14"/>
    <w:rsid w:val="00923A21"/>
    <w:rsid w:val="00981165"/>
    <w:rsid w:val="00995C14"/>
    <w:rsid w:val="009A4F95"/>
    <w:rsid w:val="009B3320"/>
    <w:rsid w:val="009E7A9A"/>
    <w:rsid w:val="00A3516A"/>
    <w:rsid w:val="00AB51A4"/>
    <w:rsid w:val="00AB662B"/>
    <w:rsid w:val="00B07FFE"/>
    <w:rsid w:val="00B95C66"/>
    <w:rsid w:val="00BB3E28"/>
    <w:rsid w:val="00C03233"/>
    <w:rsid w:val="00C071BD"/>
    <w:rsid w:val="00C07B97"/>
    <w:rsid w:val="00C14B81"/>
    <w:rsid w:val="00C334FF"/>
    <w:rsid w:val="00C845F7"/>
    <w:rsid w:val="00C93F66"/>
    <w:rsid w:val="00CA39D2"/>
    <w:rsid w:val="00CD17C8"/>
    <w:rsid w:val="00D07D9E"/>
    <w:rsid w:val="00D44A4C"/>
    <w:rsid w:val="00D45842"/>
    <w:rsid w:val="00DA1056"/>
    <w:rsid w:val="00DA6CC3"/>
    <w:rsid w:val="00DD3133"/>
    <w:rsid w:val="00E136D1"/>
    <w:rsid w:val="00E728F4"/>
    <w:rsid w:val="00EA2263"/>
    <w:rsid w:val="00F22006"/>
    <w:rsid w:val="00F6403F"/>
    <w:rsid w:val="00F7728E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4EA5A8E"/>
  <w15:docId w15:val="{678B980B-8180-48E2-B917-CD11EAD6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40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after="0"/>
      <w:outlineLvl w:val="0"/>
    </w:pPr>
    <w:rPr>
      <w:rFonts w:ascii="Helvetica Neue" w:eastAsia="MS Gothic" w:hAnsi="Helvetica Neue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after="0"/>
      <w:outlineLvl w:val="1"/>
    </w:pPr>
    <w:rPr>
      <w:rFonts w:ascii="Helvetica Neue" w:eastAsia="MS Gothic" w:hAnsi="Helvetica Neue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  <w:rPr>
      <w:rFonts w:ascii="Helvetica Neue" w:hAnsi="Helvetica Neue"/>
    </w:r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  <w:rPr>
      <w:rFonts w:ascii="Helvetica Neue" w:hAnsi="Helvetica Neue"/>
    </w:r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ascii="Helvetica Neue" w:eastAsia="MS Gothic" w:hAnsi="Helvetica Neue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50D4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0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benkova@osu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.solonkova@osu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hlp_FU_obecny_CZ%20(7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C33AC60-B58B-45E2-AA22-8224DA64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hlp_FU_obecny_CZ (7).dot</Template>
  <TotalTime>17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Mária Šolonková</cp:lastModifiedBy>
  <cp:revision>5</cp:revision>
  <cp:lastPrinted>2018-02-14T12:23:00Z</cp:lastPrinted>
  <dcterms:created xsi:type="dcterms:W3CDTF">2022-02-07T12:40:00Z</dcterms:created>
  <dcterms:modified xsi:type="dcterms:W3CDTF">2022-03-01T10:28:00Z</dcterms:modified>
</cp:coreProperties>
</file>