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83" w:rsidRDefault="00E10583" w:rsidP="00E10583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Jméno a</w:t>
      </w:r>
      <w:r>
        <w:rPr>
          <w:rFonts w:ascii="Arial" w:hAnsi="Arial" w:cs="Arial"/>
        </w:rPr>
        <w:t xml:space="preserve"> </w:t>
      </w:r>
      <w:r w:rsidRPr="00852DD7">
        <w:rPr>
          <w:rFonts w:ascii="Arial" w:hAnsi="Arial" w:cs="Arial"/>
        </w:rPr>
        <w:t xml:space="preserve">příjmení: 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 narození: 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Studijní program: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Studijní </w:t>
      </w:r>
      <w:r>
        <w:rPr>
          <w:rFonts w:ascii="Arial" w:hAnsi="Arial" w:cs="Arial"/>
        </w:rPr>
        <w:t>specializace: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>Oborové číslo</w:t>
      </w:r>
      <w:r>
        <w:rPr>
          <w:rFonts w:ascii="Arial" w:hAnsi="Arial" w:cs="Arial"/>
        </w:rPr>
        <w:t xml:space="preserve"> uchazeče</w:t>
      </w:r>
      <w:r w:rsidRPr="00852DD7">
        <w:rPr>
          <w:rFonts w:ascii="Arial" w:hAnsi="Arial" w:cs="Arial"/>
        </w:rPr>
        <w:t xml:space="preserve">: 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Typ studia: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󠅺</w:t>
      </w:r>
      <w:r w:rsidRPr="00E105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󠅺󠅺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bakalářský             󠅺󠅺 navazující magisterský</w:t>
      </w:r>
    </w:p>
    <w:p w:rsidR="00852DD7" w:rsidRDefault="00852DD7" w:rsidP="00923A21">
      <w:pPr>
        <w:rPr>
          <w:rFonts w:ascii="Arial" w:hAnsi="Arial" w:cs="Arial"/>
        </w:rPr>
      </w:pPr>
    </w:p>
    <w:p w:rsidR="00E10583" w:rsidRDefault="00E10583" w:rsidP="00923A21">
      <w:pPr>
        <w:rPr>
          <w:rFonts w:ascii="Arial" w:hAnsi="Arial" w:cs="Arial"/>
        </w:rPr>
      </w:pPr>
    </w:p>
    <w:p w:rsidR="00852DD7" w:rsidRDefault="00852DD7" w:rsidP="00852DD7">
      <w:pPr>
        <w:jc w:val="center"/>
        <w:rPr>
          <w:rFonts w:ascii="Arial" w:hAnsi="Arial" w:cs="Arial"/>
          <w:b/>
        </w:rPr>
      </w:pPr>
      <w:r w:rsidRPr="00852DD7">
        <w:rPr>
          <w:rFonts w:ascii="Arial" w:hAnsi="Arial" w:cs="Arial"/>
          <w:b/>
        </w:rPr>
        <w:t>ŽÁDOST O NÁHRADNÍ TERMÍN PŘIJÍMACÍ ZKOUŠKY</w:t>
      </w:r>
    </w:p>
    <w:p w:rsidR="00923A21" w:rsidRPr="00852DD7" w:rsidRDefault="00923A21" w:rsidP="00852DD7">
      <w:pPr>
        <w:jc w:val="center"/>
        <w:rPr>
          <w:rFonts w:ascii="Arial" w:hAnsi="Arial" w:cs="Arial"/>
          <w:b/>
        </w:rPr>
      </w:pPr>
    </w:p>
    <w:p w:rsidR="00852DD7" w:rsidRDefault="00852DD7" w:rsidP="00852DD7">
      <w:pPr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Žádám o náhradní termín přijímací zkoušky z důvodu: </w:t>
      </w:r>
    </w:p>
    <w:p w:rsidR="00852DD7" w:rsidRDefault="00852DD7" w:rsidP="0085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󠅺    </w:t>
      </w:r>
      <w:r w:rsidRPr="00852DD7">
        <w:rPr>
          <w:rFonts w:ascii="Arial" w:hAnsi="Arial" w:cs="Arial"/>
        </w:rPr>
        <w:t xml:space="preserve">kolize termínu přijímací zkoušky s maturitní nebo státní závěrečnou zkouškou </w:t>
      </w:r>
    </w:p>
    <w:p w:rsidR="00852DD7" w:rsidRDefault="00852DD7" w:rsidP="0085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󠅺    </w:t>
      </w:r>
      <w:r w:rsidR="00923A21">
        <w:rPr>
          <w:rFonts w:ascii="Arial" w:hAnsi="Arial" w:cs="Arial"/>
        </w:rPr>
        <w:t>zdravotní</w:t>
      </w:r>
    </w:p>
    <w:p w:rsidR="00852DD7" w:rsidRDefault="00852DD7" w:rsidP="00852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󠅺     </w:t>
      </w:r>
      <w:r w:rsidRPr="00852DD7">
        <w:rPr>
          <w:rFonts w:ascii="Arial" w:hAnsi="Arial" w:cs="Arial"/>
        </w:rPr>
        <w:t xml:space="preserve">jiný: </w:t>
      </w:r>
    </w:p>
    <w:p w:rsidR="00852DD7" w:rsidRDefault="00852DD7" w:rsidP="00852DD7">
      <w:pPr>
        <w:jc w:val="both"/>
        <w:rPr>
          <w:rFonts w:ascii="Arial" w:hAnsi="Arial" w:cs="Arial"/>
        </w:rPr>
      </w:pPr>
      <w:bookmarkStart w:id="0" w:name="_GoBack"/>
      <w:bookmarkEnd w:id="0"/>
    </w:p>
    <w:p w:rsidR="00852DD7" w:rsidRDefault="00852DD7" w:rsidP="00852DD7">
      <w:pPr>
        <w:jc w:val="both"/>
        <w:rPr>
          <w:rFonts w:ascii="Arial" w:hAnsi="Arial" w:cs="Arial"/>
        </w:rPr>
      </w:pPr>
    </w:p>
    <w:p w:rsidR="00852DD7" w:rsidRDefault="00852DD7" w:rsidP="00852DD7">
      <w:pPr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K žádosti doložte příslušné potvrzení ze střední/vysoké školy nebo od lékaře. </w:t>
      </w:r>
    </w:p>
    <w:p w:rsidR="00923A21" w:rsidRDefault="00923A21" w:rsidP="00852DD7">
      <w:pPr>
        <w:jc w:val="both"/>
        <w:rPr>
          <w:rFonts w:ascii="Arial" w:hAnsi="Arial" w:cs="Arial"/>
        </w:rPr>
      </w:pPr>
    </w:p>
    <w:p w:rsidR="00923A21" w:rsidRDefault="00923A21" w:rsidP="00852DD7">
      <w:pPr>
        <w:jc w:val="both"/>
        <w:rPr>
          <w:rFonts w:ascii="Arial" w:hAnsi="Arial" w:cs="Arial"/>
        </w:rPr>
      </w:pPr>
    </w:p>
    <w:p w:rsidR="00852DD7" w:rsidRDefault="00852DD7" w:rsidP="00852DD7">
      <w:pPr>
        <w:jc w:val="both"/>
        <w:rPr>
          <w:rFonts w:ascii="Arial" w:hAnsi="Arial" w:cs="Arial"/>
        </w:rPr>
      </w:pPr>
      <w:r w:rsidRPr="00852DD7">
        <w:rPr>
          <w:rFonts w:ascii="Arial" w:hAnsi="Arial" w:cs="Arial"/>
        </w:rPr>
        <w:t xml:space="preserve">Datum: </w:t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="00923A21">
        <w:rPr>
          <w:rFonts w:ascii="Arial" w:hAnsi="Arial" w:cs="Arial"/>
        </w:rPr>
        <w:tab/>
      </w:r>
      <w:r w:rsidRPr="00852DD7">
        <w:rPr>
          <w:rFonts w:ascii="Arial" w:hAnsi="Arial" w:cs="Arial"/>
        </w:rPr>
        <w:t xml:space="preserve">Podpis: </w:t>
      </w:r>
    </w:p>
    <w:p w:rsidR="00852DD7" w:rsidRDefault="00852DD7" w:rsidP="00852DD7">
      <w:pPr>
        <w:jc w:val="both"/>
        <w:rPr>
          <w:rFonts w:ascii="Arial" w:hAnsi="Arial" w:cs="Arial"/>
        </w:rPr>
      </w:pPr>
    </w:p>
    <w:p w:rsidR="00923A21" w:rsidRDefault="00923A21" w:rsidP="00852DD7">
      <w:pPr>
        <w:jc w:val="both"/>
        <w:rPr>
          <w:rFonts w:ascii="Arial" w:hAnsi="Arial" w:cs="Arial"/>
        </w:rPr>
      </w:pP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zašlete mailem do</w:t>
      </w:r>
      <w:r>
        <w:rPr>
          <w:rFonts w:ascii="Arial" w:hAnsi="Arial" w:cs="Arial"/>
        </w:rPr>
        <w:t xml:space="preserve"> 2 dnů ode dne konání řádného termínu přijímací zkoušky</w:t>
      </w:r>
      <w:r>
        <w:rPr>
          <w:rFonts w:ascii="Arial" w:hAnsi="Arial" w:cs="Arial"/>
        </w:rPr>
        <w:t xml:space="preserve"> na: </w:t>
      </w:r>
    </w:p>
    <w:p w:rsidR="00E10583" w:rsidRDefault="00E10583" w:rsidP="00E10583">
      <w:pPr>
        <w:spacing w:after="0"/>
        <w:jc w:val="both"/>
        <w:rPr>
          <w:rFonts w:ascii="Arial" w:hAnsi="Arial" w:cs="Arial"/>
        </w:rPr>
      </w:pPr>
      <w:hyperlink r:id="rId8" w:history="1">
        <w:r w:rsidRPr="00782CEC">
          <w:rPr>
            <w:rStyle w:val="Hypertextovodkaz"/>
            <w:rFonts w:ascii="Arial" w:hAnsi="Arial" w:cs="Arial"/>
          </w:rPr>
          <w:t>katarina.benkova@osu.cz</w:t>
        </w:r>
      </w:hyperlink>
      <w:r>
        <w:rPr>
          <w:rFonts w:ascii="Arial" w:hAnsi="Arial" w:cs="Arial"/>
        </w:rPr>
        <w:t xml:space="preserve"> – bakalářské studijní programy,</w:t>
      </w:r>
    </w:p>
    <w:p w:rsidR="00E10583" w:rsidRPr="00A3516A" w:rsidRDefault="00E10583" w:rsidP="00E10583">
      <w:pPr>
        <w:spacing w:after="0"/>
        <w:jc w:val="both"/>
        <w:rPr>
          <w:rFonts w:ascii="Arial" w:hAnsi="Arial" w:cs="Arial"/>
        </w:rPr>
      </w:pPr>
      <w:hyperlink r:id="rId9" w:history="1">
        <w:r w:rsidRPr="00782CEC">
          <w:rPr>
            <w:rStyle w:val="Hypertextovodkaz"/>
            <w:rFonts w:ascii="Arial" w:hAnsi="Arial" w:cs="Arial"/>
          </w:rPr>
          <w:t>maria.solonkova@osu.cz</w:t>
        </w:r>
      </w:hyperlink>
      <w:r>
        <w:rPr>
          <w:rFonts w:ascii="Arial" w:hAnsi="Arial" w:cs="Arial"/>
        </w:rPr>
        <w:t xml:space="preserve"> – navazující magisterské studijní programy</w:t>
      </w:r>
    </w:p>
    <w:p w:rsidR="00E10583" w:rsidRPr="00DD3133" w:rsidRDefault="00E10583" w:rsidP="00E10583">
      <w:pPr>
        <w:jc w:val="both"/>
        <w:rPr>
          <w:rFonts w:ascii="Arial" w:hAnsi="Arial" w:cs="Arial"/>
        </w:rPr>
      </w:pPr>
      <w:r w:rsidRPr="00DD3133">
        <w:rPr>
          <w:rFonts w:ascii="Arial" w:hAnsi="Arial" w:cs="Arial"/>
        </w:rPr>
        <w:t>Informac</w:t>
      </w:r>
      <w:r>
        <w:rPr>
          <w:rFonts w:ascii="Arial" w:hAnsi="Arial" w:cs="Arial"/>
        </w:rPr>
        <w:t>i</w:t>
      </w:r>
      <w:r w:rsidRPr="00DD3133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náhradním</w:t>
      </w:r>
      <w:r w:rsidRPr="00DD3133">
        <w:rPr>
          <w:rFonts w:ascii="Arial" w:hAnsi="Arial" w:cs="Arial"/>
        </w:rPr>
        <w:t xml:space="preserve"> termínu přijímací zkoušky </w:t>
      </w:r>
      <w:r>
        <w:rPr>
          <w:rFonts w:ascii="Arial" w:hAnsi="Arial" w:cs="Arial"/>
        </w:rPr>
        <w:t>obdrží</w:t>
      </w:r>
      <w:r w:rsidRPr="00DD3133">
        <w:rPr>
          <w:rFonts w:ascii="Arial" w:hAnsi="Arial" w:cs="Arial"/>
        </w:rPr>
        <w:t xml:space="preserve"> uchazeč na svůj e-mail.</w:t>
      </w:r>
    </w:p>
    <w:p w:rsidR="00923A21" w:rsidRPr="00852DD7" w:rsidRDefault="00923A21" w:rsidP="00852DD7">
      <w:pPr>
        <w:jc w:val="both"/>
        <w:rPr>
          <w:rFonts w:ascii="Arial" w:hAnsi="Arial" w:cs="Arial"/>
        </w:rPr>
      </w:pPr>
    </w:p>
    <w:sectPr w:rsidR="00923A21" w:rsidRPr="00852DD7" w:rsidSect="00D07D9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EE" w:rsidRDefault="005240EE" w:rsidP="00D07D9E">
      <w:pPr>
        <w:spacing w:after="0" w:line="240" w:lineRule="auto"/>
      </w:pPr>
      <w:r>
        <w:separator/>
      </w:r>
    </w:p>
  </w:endnote>
  <w:end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6C" w:rsidRPr="00874A56" w:rsidRDefault="001D4A6C" w:rsidP="001D4A6C">
    <w:pPr>
      <w:jc w:val="center"/>
      <w:rPr>
        <w:rFonts w:ascii="Helvetica" w:hAnsi="Helvetica"/>
        <w:sz w:val="20"/>
        <w:szCs w:val="20"/>
      </w:rPr>
    </w:pPr>
    <w:r w:rsidRPr="00874A56">
      <w:rPr>
        <w:rFonts w:ascii="Helvetica" w:hAnsi="Helvetica"/>
        <w:sz w:val="20"/>
        <w:szCs w:val="20"/>
      </w:rPr>
      <w:t>Fakulta umění Ostravské univerzity</w:t>
    </w:r>
    <w:r w:rsidR="00852DD7">
      <w:rPr>
        <w:rFonts w:ascii="Helvetica" w:hAnsi="Helvetica"/>
        <w:sz w:val="20"/>
        <w:szCs w:val="20"/>
      </w:rPr>
      <w:t>, studijní oddělení</w:t>
    </w:r>
    <w:r>
      <w:rPr>
        <w:rFonts w:ascii="Helvetica" w:hAnsi="Helvetica"/>
        <w:sz w:val="20"/>
        <w:szCs w:val="20"/>
      </w:rPr>
      <w:t xml:space="preserve"> / Podlahova 3  </w:t>
    </w:r>
    <w:r w:rsidRPr="00874A56">
      <w:rPr>
        <w:rFonts w:ascii="Helvetica" w:hAnsi="Helvetica"/>
        <w:sz w:val="20"/>
        <w:szCs w:val="20"/>
      </w:rPr>
      <w:t>709 00 Ostrava / Česká</w:t>
    </w:r>
    <w:r w:rsidR="00852DD7">
      <w:rPr>
        <w:rFonts w:ascii="Helvetica" w:hAnsi="Helvetica"/>
        <w:sz w:val="20"/>
        <w:szCs w:val="20"/>
      </w:rPr>
      <w:t xml:space="preserve"> republika</w:t>
    </w:r>
    <w:r w:rsidR="00852DD7">
      <w:rPr>
        <w:rFonts w:ascii="Helvetica" w:hAnsi="Helvetica"/>
        <w:sz w:val="20"/>
        <w:szCs w:val="20"/>
      </w:rPr>
      <w:br/>
      <w:t>e-mail: maria.solonkova</w:t>
    </w:r>
    <w:r w:rsidRPr="00874A56">
      <w:rPr>
        <w:rFonts w:ascii="Helvetica" w:hAnsi="Helvetica"/>
        <w:sz w:val="20"/>
        <w:szCs w:val="20"/>
      </w:rPr>
      <w:t>@os</w:t>
    </w:r>
    <w:r w:rsidR="00852DD7">
      <w:rPr>
        <w:rFonts w:ascii="Helvetica" w:hAnsi="Helvetica"/>
        <w:sz w:val="20"/>
        <w:szCs w:val="20"/>
      </w:rPr>
      <w:t>u.cz / telefon: +420 597 092 903</w:t>
    </w:r>
    <w:r w:rsidRPr="00874A56">
      <w:rPr>
        <w:rFonts w:ascii="Helvetica" w:hAnsi="Helvetica"/>
        <w:sz w:val="20"/>
        <w:szCs w:val="20"/>
      </w:rPr>
      <w:br/>
      <w:t>fu.osu.cz / alive.osu.cz</w:t>
    </w:r>
  </w:p>
  <w:p w:rsidR="001E09F3" w:rsidRDefault="001E09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EE" w:rsidRDefault="005240EE" w:rsidP="00D07D9E">
      <w:pPr>
        <w:spacing w:after="0" w:line="240" w:lineRule="auto"/>
      </w:pPr>
      <w:r>
        <w:separator/>
      </w:r>
    </w:p>
  </w:footnote>
  <w:footnote w:type="continuationSeparator" w:id="0">
    <w:p w:rsidR="005240EE" w:rsidRDefault="005240EE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AA4F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5240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-905510</wp:posOffset>
          </wp:positionH>
          <wp:positionV relativeFrom="paragraph">
            <wp:posOffset>-448945</wp:posOffset>
          </wp:positionV>
          <wp:extent cx="7560310" cy="10695940"/>
          <wp:effectExtent l="0" t="0" r="2540" b="0"/>
          <wp:wrapNone/>
          <wp:docPr id="5" name="obrázek 5" descr="FU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9E" w:rsidRDefault="00AA4F6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ED5"/>
    <w:multiLevelType w:val="hybridMultilevel"/>
    <w:tmpl w:val="8E143220"/>
    <w:lvl w:ilvl="0" w:tplc="FD1E31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EE"/>
    <w:rsid w:val="000A5A06"/>
    <w:rsid w:val="000C69E7"/>
    <w:rsid w:val="000F1A9E"/>
    <w:rsid w:val="001509B2"/>
    <w:rsid w:val="001D4A6C"/>
    <w:rsid w:val="001E09F3"/>
    <w:rsid w:val="00223412"/>
    <w:rsid w:val="002721EC"/>
    <w:rsid w:val="003151BA"/>
    <w:rsid w:val="003541B2"/>
    <w:rsid w:val="0045602E"/>
    <w:rsid w:val="004C554D"/>
    <w:rsid w:val="004F316F"/>
    <w:rsid w:val="005240EE"/>
    <w:rsid w:val="00580E71"/>
    <w:rsid w:val="00593C43"/>
    <w:rsid w:val="006365B8"/>
    <w:rsid w:val="006A3636"/>
    <w:rsid w:val="006C64C1"/>
    <w:rsid w:val="006C7209"/>
    <w:rsid w:val="006D775B"/>
    <w:rsid w:val="00700940"/>
    <w:rsid w:val="00763C00"/>
    <w:rsid w:val="00764B0A"/>
    <w:rsid w:val="00794D14"/>
    <w:rsid w:val="00852DD7"/>
    <w:rsid w:val="00911C14"/>
    <w:rsid w:val="00923A21"/>
    <w:rsid w:val="00995C14"/>
    <w:rsid w:val="009A5635"/>
    <w:rsid w:val="009B3320"/>
    <w:rsid w:val="009E7A9A"/>
    <w:rsid w:val="00AA4F63"/>
    <w:rsid w:val="00AB51A4"/>
    <w:rsid w:val="00AB662B"/>
    <w:rsid w:val="00B95C66"/>
    <w:rsid w:val="00BB3E28"/>
    <w:rsid w:val="00C03233"/>
    <w:rsid w:val="00C07B97"/>
    <w:rsid w:val="00C14B81"/>
    <w:rsid w:val="00C334FF"/>
    <w:rsid w:val="00C845F7"/>
    <w:rsid w:val="00C93F66"/>
    <w:rsid w:val="00CA39D2"/>
    <w:rsid w:val="00CD17C8"/>
    <w:rsid w:val="00D07D9E"/>
    <w:rsid w:val="00D45842"/>
    <w:rsid w:val="00DA6CC3"/>
    <w:rsid w:val="00E10583"/>
    <w:rsid w:val="00E136D1"/>
    <w:rsid w:val="00E728F4"/>
    <w:rsid w:val="00EE02AB"/>
    <w:rsid w:val="00F22006"/>
    <w:rsid w:val="00F6403F"/>
    <w:rsid w:val="00F7728E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B49B980"/>
  <w15:docId w15:val="{678B980B-8180-48E2-B917-CD11EAD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40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ascii="Helvetica Neue" w:eastAsia="MS Gothic" w:hAnsi="Helvetica Neue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ascii="Helvetica Neue" w:eastAsia="MS Gothic" w:hAnsi="Helvetica Neue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  <w:rPr>
      <w:rFonts w:ascii="Helvetica Neue" w:hAnsi="Helvetica Neue"/>
    </w:r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ascii="Helvetica Neue" w:eastAsia="MS Gothic" w:hAnsi="Helvetica Neue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enkova@os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olonkova@os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lp_FU_obecny_CZ%20(7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43DB42-F4C1-498F-86E0-522123E1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hlp_FU_obecny_CZ (7).dot</Template>
  <TotalTime>59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Mária Šolonková</cp:lastModifiedBy>
  <cp:revision>4</cp:revision>
  <cp:lastPrinted>2018-02-14T12:23:00Z</cp:lastPrinted>
  <dcterms:created xsi:type="dcterms:W3CDTF">2019-11-14T12:16:00Z</dcterms:created>
  <dcterms:modified xsi:type="dcterms:W3CDTF">2021-03-18T12:45:00Z</dcterms:modified>
</cp:coreProperties>
</file>