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C4D2" w14:textId="77777777" w:rsidR="005144C2" w:rsidRPr="005144C2" w:rsidRDefault="005144C2" w:rsidP="005144C2">
      <w:pPr>
        <w:spacing w:after="120" w:line="240" w:lineRule="auto"/>
        <w:jc w:val="center"/>
        <w:rPr>
          <w:b/>
          <w:caps/>
          <w:sz w:val="36"/>
          <w:szCs w:val="36"/>
        </w:rPr>
      </w:pPr>
      <w:r w:rsidRPr="005144C2">
        <w:rPr>
          <w:b/>
          <w:caps/>
          <w:sz w:val="36"/>
          <w:szCs w:val="36"/>
        </w:rPr>
        <w:t>Application form</w:t>
      </w:r>
    </w:p>
    <w:p w14:paraId="11519BDC" w14:textId="77777777" w:rsidR="005144C2" w:rsidRPr="00801D9A" w:rsidRDefault="005144C2" w:rsidP="005144C2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sz w:val="36"/>
          <w:szCs w:val="36"/>
        </w:rPr>
        <w:t xml:space="preserve">9th </w:t>
      </w:r>
      <w:r w:rsidRPr="00801D9A">
        <w:rPr>
          <w:b/>
          <w:bCs/>
          <w:sz w:val="36"/>
          <w:szCs w:val="36"/>
          <w:lang w:val="en-GB"/>
        </w:rPr>
        <w:t>international masterclasses</w:t>
      </w:r>
      <w:r>
        <w:rPr>
          <w:b/>
          <w:bCs/>
          <w:sz w:val="36"/>
          <w:szCs w:val="36"/>
          <w:lang w:val="en-GB"/>
        </w:rPr>
        <w:t xml:space="preserve"> </w:t>
      </w:r>
      <w:r w:rsidRPr="00801D9A">
        <w:rPr>
          <w:b/>
          <w:bCs/>
          <w:sz w:val="36"/>
          <w:szCs w:val="36"/>
          <w:lang w:val="en-GB"/>
        </w:rPr>
        <w:t>for</w:t>
      </w:r>
    </w:p>
    <w:p w14:paraId="02D50C29" w14:textId="77777777" w:rsidR="005144C2" w:rsidRPr="00801D9A" w:rsidRDefault="005144C2" w:rsidP="005144C2">
      <w:pPr>
        <w:pStyle w:val="Nadpis9"/>
        <w:rPr>
          <w:rFonts w:asciiTheme="minorHAnsi" w:hAnsiTheme="minorHAnsi"/>
          <w:lang w:val="en-GB"/>
        </w:rPr>
      </w:pPr>
      <w:r w:rsidRPr="00801D9A">
        <w:rPr>
          <w:rFonts w:asciiTheme="minorHAnsi" w:hAnsiTheme="minorHAnsi"/>
          <w:lang w:val="en-GB"/>
        </w:rPr>
        <w:t>PIANO</w:t>
      </w:r>
    </w:p>
    <w:p w14:paraId="42402E14" w14:textId="1015A9B3" w:rsidR="00AF00C1" w:rsidRPr="00AA3033" w:rsidRDefault="000F1A88" w:rsidP="005144C2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Ostrava / </w:t>
      </w:r>
      <w:proofErr w:type="spellStart"/>
      <w:r w:rsidR="005144C2">
        <w:rPr>
          <w:sz w:val="28"/>
          <w:szCs w:val="28"/>
        </w:rPr>
        <w:t>October</w:t>
      </w:r>
      <w:proofErr w:type="spellEnd"/>
      <w:r w:rsidR="005144C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5144C2">
        <w:rPr>
          <w:sz w:val="28"/>
          <w:szCs w:val="28"/>
        </w:rPr>
        <w:t xml:space="preserve"> – </w:t>
      </w:r>
      <w:proofErr w:type="spellStart"/>
      <w:r w:rsidR="005144C2">
        <w:rPr>
          <w:sz w:val="28"/>
          <w:szCs w:val="28"/>
        </w:rPr>
        <w:t>November</w:t>
      </w:r>
      <w:proofErr w:type="spellEnd"/>
      <w:r w:rsidR="005144C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26573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826CF3">
        <w:rPr>
          <w:sz w:val="28"/>
          <w:szCs w:val="28"/>
        </w:rPr>
        <w:t>1</w:t>
      </w:r>
    </w:p>
    <w:p w14:paraId="33347D0D" w14:textId="77777777" w:rsidR="00B932F8" w:rsidRDefault="005144C2">
      <w:proofErr w:type="spellStart"/>
      <w:r>
        <w:t>Name</w:t>
      </w:r>
      <w:proofErr w:type="spellEnd"/>
      <w:r w:rsidR="003F424D">
        <w:t>:</w:t>
      </w:r>
      <w:r w:rsidR="007A696B">
        <w:tab/>
      </w:r>
      <w:r w:rsidR="007A696B">
        <w:tab/>
      </w:r>
      <w:r w:rsidR="007A696B">
        <w:tab/>
      </w:r>
      <w:sdt>
        <w:sdt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14:paraId="7FAE26A6" w14:textId="77777777" w:rsidR="003F424D" w:rsidRDefault="005144C2"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3F424D">
        <w:t>:</w:t>
      </w:r>
      <w:r>
        <w:tab/>
      </w:r>
      <w:r w:rsidR="007A696B">
        <w:tab/>
      </w:r>
      <w:sdt>
        <w:sdt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="007A696B" w:rsidRPr="00DB7224">
            <w:rPr>
              <w:rStyle w:val="Zstupntext"/>
            </w:rPr>
            <w:t>Klikněte nebo klepněte sem a zadejte text.</w:t>
          </w:r>
        </w:sdtContent>
      </w:sdt>
    </w:p>
    <w:p w14:paraId="570DA0B8" w14:textId="77777777" w:rsidR="003F424D" w:rsidRDefault="007A696B">
      <w:proofErr w:type="spellStart"/>
      <w:r>
        <w:t>Adres</w:t>
      </w:r>
      <w:r w:rsidR="005144C2">
        <w:t>s</w:t>
      </w:r>
      <w:proofErr w:type="spellEnd"/>
      <w:r w:rsidR="003F424D">
        <w:t>:</w:t>
      </w:r>
      <w:r>
        <w:tab/>
      </w:r>
      <w:r w:rsidR="003F424D">
        <w:t xml:space="preserve"> </w:t>
      </w:r>
      <w:r>
        <w:tab/>
      </w:r>
      <w:r>
        <w:tab/>
      </w:r>
      <w:sdt>
        <w:sdt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14:paraId="40DB9AC5" w14:textId="77777777" w:rsidR="003F424D" w:rsidRDefault="005144C2">
      <w:proofErr w:type="spellStart"/>
      <w:r>
        <w:t>Phone</w:t>
      </w:r>
      <w:proofErr w:type="spellEnd"/>
      <w:r w:rsidR="00AF00C1">
        <w:t>:</w:t>
      </w:r>
      <w:r>
        <w:tab/>
      </w:r>
      <w:r w:rsidR="00AF00C1">
        <w:tab/>
      </w:r>
      <w:r w:rsidR="00AF00C1">
        <w:tab/>
      </w:r>
      <w:sdt>
        <w:sdt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="00AF00C1" w:rsidRPr="00DB7224">
            <w:rPr>
              <w:rStyle w:val="Zstupntext"/>
            </w:rPr>
            <w:t>Klikněte nebo klepněte sem a zadejte text.</w:t>
          </w:r>
        </w:sdtContent>
      </w:sdt>
    </w:p>
    <w:p w14:paraId="43CD4EEF" w14:textId="77777777" w:rsidR="00AF00C1" w:rsidRDefault="00AF00C1">
      <w:r>
        <w:t>E-mail:</w:t>
      </w:r>
      <w:r>
        <w:tab/>
      </w:r>
      <w:r>
        <w:tab/>
      </w:r>
      <w:r>
        <w:tab/>
      </w:r>
      <w:sdt>
        <w:sdt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3659F8B9" w14:textId="77777777" w:rsidR="005144C2" w:rsidRDefault="005144C2">
      <w:r w:rsidRPr="00801D9A">
        <w:rPr>
          <w:sz w:val="24"/>
          <w:szCs w:val="24"/>
          <w:lang w:val="en-GB"/>
        </w:rPr>
        <w:t>Education (institutions attended - College, etc.):</w:t>
      </w:r>
    </w:p>
    <w:p w14:paraId="34A79924" w14:textId="77777777" w:rsidR="00AF00C1" w:rsidRDefault="005144C2">
      <w:r>
        <w:tab/>
      </w:r>
      <w:r w:rsidR="00AF00C1">
        <w:tab/>
      </w:r>
      <w:r w:rsidR="00AF00C1">
        <w:tab/>
      </w:r>
      <w:sdt>
        <w:sdt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="00AF00C1" w:rsidRPr="00DB7224">
            <w:rPr>
              <w:rStyle w:val="Zstupntext"/>
            </w:rPr>
            <w:t>Klikněte nebo klepněte sem a zadejte text.</w:t>
          </w:r>
        </w:sdtContent>
      </w:sdt>
    </w:p>
    <w:p w14:paraId="1CAABBF1" w14:textId="77777777" w:rsidR="00AF00C1" w:rsidRDefault="005144C2" w:rsidP="00AA3033">
      <w:r w:rsidRPr="00801D9A">
        <w:rPr>
          <w:sz w:val="24"/>
          <w:szCs w:val="24"/>
          <w:lang w:val="en-GB"/>
        </w:rPr>
        <w:t xml:space="preserve">Your </w:t>
      </w:r>
      <w:r>
        <w:rPr>
          <w:sz w:val="24"/>
          <w:szCs w:val="24"/>
          <w:lang w:val="en-GB"/>
        </w:rPr>
        <w:t>selected</w:t>
      </w:r>
      <w:r w:rsidRPr="00801D9A">
        <w:rPr>
          <w:sz w:val="24"/>
          <w:szCs w:val="24"/>
          <w:lang w:val="en-GB"/>
        </w:rPr>
        <w:t xml:space="preserve"> repertoire</w:t>
      </w:r>
      <w:r w:rsidR="00AF00C1">
        <w:t>:</w:t>
      </w:r>
      <w:r w:rsidR="00AF00C1">
        <w:tab/>
      </w:r>
      <w:sdt>
        <w:sdtPr>
          <w:id w:val="2065363455"/>
          <w:placeholder>
            <w:docPart w:val="97D6026053E941CAB9ADEFE579699BA3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14:paraId="5CF8D96D" w14:textId="77777777" w:rsidR="00AA3033" w:rsidRDefault="005144C2" w:rsidP="00AA3033">
      <w:r>
        <w:tab/>
      </w:r>
      <w:r w:rsidR="00AA3033">
        <w:tab/>
      </w:r>
      <w:r w:rsidR="00AA3033">
        <w:tab/>
      </w:r>
      <w:r w:rsidR="00AA3033">
        <w:tab/>
      </w:r>
      <w:sdt>
        <w:sdtPr>
          <w:id w:val="726183774"/>
          <w:placeholder>
            <w:docPart w:val="7242DBE82F2F4EFFA339874F26765A10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14:paraId="51BA125F" w14:textId="77777777" w:rsidR="00AF00C1" w:rsidRDefault="005144C2" w:rsidP="00AF00C1">
      <w:pPr>
        <w:spacing w:after="0" w:line="240" w:lineRule="auto"/>
        <w:rPr>
          <w:sz w:val="24"/>
          <w:szCs w:val="24"/>
        </w:rPr>
      </w:pPr>
      <w:proofErr w:type="spellStart"/>
      <w:r w:rsidRPr="00F26573">
        <w:rPr>
          <w:b/>
          <w:sz w:val="24"/>
          <w:szCs w:val="24"/>
        </w:rPr>
        <w:t>Individual</w:t>
      </w:r>
      <w:proofErr w:type="spellEnd"/>
      <w:r w:rsidRPr="00F26573">
        <w:rPr>
          <w:b/>
          <w:sz w:val="24"/>
          <w:szCs w:val="24"/>
        </w:rPr>
        <w:t xml:space="preserve"> </w:t>
      </w:r>
      <w:proofErr w:type="spellStart"/>
      <w:r w:rsidRPr="00F26573">
        <w:rPr>
          <w:b/>
          <w:sz w:val="24"/>
          <w:szCs w:val="24"/>
        </w:rPr>
        <w:t>lessons</w:t>
      </w:r>
      <w:proofErr w:type="spellEnd"/>
      <w:r w:rsidRPr="00F26573">
        <w:rPr>
          <w:b/>
          <w:sz w:val="24"/>
          <w:szCs w:val="24"/>
        </w:rPr>
        <w:t xml:space="preserve"> (2.000,- CZK</w:t>
      </w:r>
      <w:r w:rsidR="00C95463" w:rsidRPr="00F26573">
        <w:rPr>
          <w:b/>
          <w:sz w:val="24"/>
          <w:szCs w:val="24"/>
        </w:rPr>
        <w:t>)</w:t>
      </w:r>
      <w:r w:rsidR="00AA3033" w:rsidRPr="00F26573">
        <w:rPr>
          <w:b/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r w:rsidR="00C9546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5463">
        <w:rPr>
          <w:sz w:val="24"/>
          <w:szCs w:val="24"/>
        </w:rPr>
        <w:tab/>
      </w:r>
      <w:r w:rsidR="00154ECF">
        <w:rPr>
          <w:sz w:val="24"/>
          <w:szCs w:val="24"/>
        </w:rPr>
        <w:tab/>
      </w:r>
      <w:r w:rsidRPr="00F26573">
        <w:rPr>
          <w:b/>
          <w:sz w:val="24"/>
          <w:szCs w:val="24"/>
        </w:rPr>
        <w:t>Auditor</w:t>
      </w:r>
      <w:r w:rsidR="00DD57ED" w:rsidRPr="00F26573">
        <w:rPr>
          <w:b/>
          <w:sz w:val="24"/>
          <w:szCs w:val="24"/>
        </w:rPr>
        <w:t xml:space="preserve"> (10</w:t>
      </w:r>
      <w:r w:rsidRPr="00F26573">
        <w:rPr>
          <w:b/>
          <w:sz w:val="24"/>
          <w:szCs w:val="24"/>
        </w:rPr>
        <w:t>00,- CZK</w:t>
      </w:r>
      <w:r w:rsidR="00C95463" w:rsidRPr="00F26573">
        <w:rPr>
          <w:b/>
          <w:sz w:val="24"/>
          <w:szCs w:val="24"/>
        </w:rPr>
        <w:t>)</w:t>
      </w:r>
      <w:r w:rsidR="00AA3033" w:rsidRPr="00F26573">
        <w:rPr>
          <w:b/>
          <w:sz w:val="24"/>
          <w:szCs w:val="24"/>
        </w:rPr>
        <w:t>*</w:t>
      </w:r>
      <w:r w:rsidR="00C9546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A5FB64D" w14:textId="77777777" w:rsidR="00891104" w:rsidRDefault="005144C2" w:rsidP="00891104">
      <w:pPr>
        <w:spacing w:before="240"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Harpsichord </w:t>
      </w:r>
      <w:proofErr w:type="spellStart"/>
      <w:r>
        <w:rPr>
          <w:b/>
          <w:bCs/>
          <w:sz w:val="24"/>
          <w:szCs w:val="24"/>
        </w:rPr>
        <w:t>lesson</w:t>
      </w:r>
      <w:proofErr w:type="spellEnd"/>
      <w:r w:rsidR="00891104">
        <w:rPr>
          <w:b/>
          <w:bCs/>
          <w:sz w:val="24"/>
          <w:szCs w:val="24"/>
        </w:rPr>
        <w:t xml:space="preserve">  </w:t>
      </w:r>
      <w:r w:rsidR="000F1A8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 w:rsidR="00891104"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820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104">
        <w:rPr>
          <w:sz w:val="24"/>
          <w:szCs w:val="24"/>
        </w:rPr>
        <w:t xml:space="preserve"> </w:t>
      </w:r>
      <w:r w:rsidR="000F1A88"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0F1A88">
        <w:rPr>
          <w:sz w:val="24"/>
          <w:szCs w:val="24"/>
        </w:rPr>
        <w:t xml:space="preserve">*     </w:t>
      </w:r>
      <w:sdt>
        <w:sdtPr>
          <w:rPr>
            <w:sz w:val="24"/>
            <w:szCs w:val="24"/>
          </w:rPr>
          <w:id w:val="-8587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4E1A879" w14:textId="77777777" w:rsidR="00891104" w:rsidRPr="00891104" w:rsidRDefault="005144C2" w:rsidP="00891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repertoire</w:t>
      </w:r>
      <w:proofErr w:type="spellEnd"/>
      <w:r w:rsidR="00891104" w:rsidRPr="00891104">
        <w:rPr>
          <w:sz w:val="24"/>
          <w:szCs w:val="24"/>
        </w:rPr>
        <w:t>:</w:t>
      </w:r>
    </w:p>
    <w:p w14:paraId="10091781" w14:textId="77777777" w:rsidR="00891104" w:rsidRDefault="00511C7B" w:rsidP="00891104">
      <w:pPr>
        <w:rPr>
          <w:rFonts w:ascii="Casablanca" w:hAnsi="Casablanca"/>
          <w:b/>
          <w:bCs/>
        </w:rPr>
      </w:pPr>
      <w:sdt>
        <w:sdtPr>
          <w:id w:val="2064829410"/>
          <w:placeholder>
            <w:docPart w:val="86EAE472BB574906A1B702EACA5F1D2F"/>
          </w:placeholder>
          <w:showingPlcHdr/>
        </w:sdtPr>
        <w:sdtEndPr/>
        <w:sdtContent>
          <w:r w:rsidR="00891104" w:rsidRPr="00DB7224">
            <w:rPr>
              <w:rStyle w:val="Zstupntext"/>
            </w:rPr>
            <w:t>Klikněte nebo klepněte sem a zadejte text.</w:t>
          </w:r>
        </w:sdtContent>
      </w:sdt>
      <w:r w:rsidR="00891104" w:rsidRPr="00BC36B1">
        <w:rPr>
          <w:rFonts w:ascii="Casablanca" w:hAnsi="Casablanca"/>
          <w:b/>
          <w:bCs/>
        </w:rPr>
        <w:t xml:space="preserve"> </w:t>
      </w:r>
    </w:p>
    <w:p w14:paraId="2268E7B2" w14:textId="046A8297" w:rsidR="00106FF9" w:rsidRDefault="00106FF9" w:rsidP="00891104">
      <w:pPr>
        <w:spacing w:after="0" w:line="240" w:lineRule="auto"/>
        <w:rPr>
          <w:sz w:val="24"/>
          <w:szCs w:val="24"/>
        </w:rPr>
      </w:pPr>
    </w:p>
    <w:p w14:paraId="05209215" w14:textId="77777777" w:rsidR="00871FB5" w:rsidRDefault="00871FB5" w:rsidP="00891104">
      <w:pPr>
        <w:spacing w:after="0" w:line="240" w:lineRule="auto"/>
        <w:rPr>
          <w:sz w:val="24"/>
          <w:szCs w:val="24"/>
        </w:rPr>
      </w:pPr>
    </w:p>
    <w:p w14:paraId="2D8D5EB3" w14:textId="77777777" w:rsidR="00891104" w:rsidRDefault="00891104" w:rsidP="0089110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106FF9" w:rsidRPr="00106FF9">
        <w:t xml:space="preserve"> </w:t>
      </w:r>
      <w:proofErr w:type="spellStart"/>
      <w:r w:rsidR="00106FF9" w:rsidRPr="00106FF9">
        <w:rPr>
          <w:i/>
          <w:sz w:val="24"/>
          <w:szCs w:val="24"/>
        </w:rPr>
        <w:t>Check</w:t>
      </w:r>
      <w:proofErr w:type="spellEnd"/>
      <w:r w:rsidR="00106FF9" w:rsidRPr="00106FF9">
        <w:rPr>
          <w:i/>
          <w:sz w:val="24"/>
          <w:szCs w:val="24"/>
        </w:rPr>
        <w:t xml:space="preserve"> </w:t>
      </w:r>
      <w:proofErr w:type="spellStart"/>
      <w:r w:rsidR="00106FF9" w:rsidRPr="00106FF9">
        <w:rPr>
          <w:i/>
          <w:sz w:val="24"/>
          <w:szCs w:val="24"/>
        </w:rPr>
        <w:t>selected</w:t>
      </w:r>
      <w:proofErr w:type="spellEnd"/>
    </w:p>
    <w:p w14:paraId="2376B3FF" w14:textId="77777777" w:rsidR="00AA3033" w:rsidRPr="00AA3033" w:rsidRDefault="00AA3033" w:rsidP="00AA3033">
      <w:pPr>
        <w:spacing w:after="0" w:line="240" w:lineRule="auto"/>
        <w:rPr>
          <w:sz w:val="24"/>
          <w:szCs w:val="24"/>
        </w:rPr>
      </w:pPr>
    </w:p>
    <w:p w14:paraId="1BE4159B" w14:textId="0F0E6668" w:rsidR="00106FF9" w:rsidRDefault="00106FF9" w:rsidP="00AF00C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801D9A">
        <w:rPr>
          <w:b/>
          <w:bCs/>
          <w:sz w:val="24"/>
          <w:szCs w:val="24"/>
          <w:lang w:val="en-GB"/>
        </w:rPr>
        <w:t xml:space="preserve">Send your </w:t>
      </w:r>
      <w:hyperlink r:id="rId10" w:tooltip="*.docx" w:history="1">
        <w:r w:rsidRPr="00801D9A">
          <w:rPr>
            <w:b/>
            <w:bCs/>
            <w:sz w:val="24"/>
            <w:szCs w:val="24"/>
            <w:lang w:val="en-GB"/>
          </w:rPr>
          <w:t>applications</w:t>
        </w:r>
      </w:hyperlink>
      <w:r w:rsidRPr="00801D9A">
        <w:rPr>
          <w:b/>
          <w:bCs/>
          <w:sz w:val="24"/>
          <w:szCs w:val="24"/>
          <w:lang w:val="en-GB"/>
        </w:rPr>
        <w:t xml:space="preserve"> before 1</w:t>
      </w:r>
      <w:r>
        <w:rPr>
          <w:b/>
          <w:bCs/>
          <w:sz w:val="24"/>
          <w:szCs w:val="24"/>
          <w:lang w:val="en-GB"/>
        </w:rPr>
        <w:t>9 October 202</w:t>
      </w:r>
      <w:r w:rsidR="00871FB5">
        <w:rPr>
          <w:b/>
          <w:bCs/>
          <w:sz w:val="24"/>
          <w:szCs w:val="24"/>
          <w:lang w:val="en-GB"/>
        </w:rPr>
        <w:t>1</w:t>
      </w:r>
      <w:r w:rsidRPr="00801D9A">
        <w:rPr>
          <w:b/>
          <w:bCs/>
          <w:sz w:val="24"/>
          <w:szCs w:val="24"/>
          <w:lang w:val="en-GB"/>
        </w:rPr>
        <w:t xml:space="preserve"> to e-mail:</w:t>
      </w:r>
      <w:r>
        <w:rPr>
          <w:b/>
          <w:bCs/>
          <w:sz w:val="24"/>
          <w:szCs w:val="24"/>
          <w:lang w:val="en-GB"/>
        </w:rPr>
        <w:t xml:space="preserve"> </w:t>
      </w:r>
      <w:hyperlink r:id="rId11" w:history="1">
        <w:r w:rsidR="00871FB5" w:rsidRPr="000F33DD">
          <w:rPr>
            <w:rStyle w:val="Hypertextovodkaz"/>
            <w:b/>
            <w:bCs/>
            <w:sz w:val="24"/>
            <w:szCs w:val="24"/>
            <w:lang w:val="en-GB"/>
          </w:rPr>
          <w:t>michaela.vachalova@osu.cz</w:t>
        </w:r>
      </w:hyperlink>
      <w:r>
        <w:rPr>
          <w:b/>
          <w:bCs/>
          <w:sz w:val="24"/>
          <w:szCs w:val="24"/>
          <w:lang w:val="en-GB"/>
        </w:rPr>
        <w:t xml:space="preserve"> </w:t>
      </w:r>
    </w:p>
    <w:p w14:paraId="181D983A" w14:textId="408A2C92" w:rsidR="00AF00C1" w:rsidRPr="005E3E93" w:rsidRDefault="00106FF9" w:rsidP="00AF00C1">
      <w:pPr>
        <w:spacing w:after="0" w:line="240" w:lineRule="auto"/>
        <w:rPr>
          <w:b/>
          <w:color w:val="FF0000"/>
          <w:sz w:val="24"/>
          <w:szCs w:val="24"/>
        </w:rPr>
      </w:pPr>
      <w:r w:rsidRPr="00801D9A">
        <w:rPr>
          <w:sz w:val="24"/>
          <w:szCs w:val="24"/>
          <w:lang w:val="en-GB"/>
        </w:rPr>
        <w:t>For mor</w:t>
      </w:r>
      <w:r>
        <w:rPr>
          <w:sz w:val="24"/>
          <w:szCs w:val="24"/>
          <w:lang w:val="en-GB"/>
        </w:rPr>
        <w:t>e</w:t>
      </w:r>
      <w:r w:rsidRPr="00801D9A">
        <w:rPr>
          <w:sz w:val="24"/>
          <w:szCs w:val="24"/>
          <w:lang w:val="en-GB"/>
        </w:rPr>
        <w:t xml:space="preserve"> information visit</w:t>
      </w:r>
      <w:r>
        <w:t xml:space="preserve">: </w:t>
      </w:r>
      <w:hyperlink r:id="rId12" w:history="1">
        <w:r w:rsidR="00511C7B">
          <w:rPr>
            <w:rStyle w:val="Hypertextovodkaz"/>
            <w:sz w:val="24"/>
            <w:szCs w:val="24"/>
            <w:u w:val="none"/>
          </w:rPr>
          <w:t>fu.osu.eu</w:t>
        </w:r>
      </w:hyperlink>
      <w:bookmarkStart w:id="0" w:name="_GoBack"/>
      <w:bookmarkEnd w:id="0"/>
    </w:p>
    <w:p w14:paraId="4265B666" w14:textId="77777777" w:rsidR="00C95463" w:rsidRPr="00154ECF" w:rsidRDefault="00106FF9" w:rsidP="00154ECF">
      <w:pPr>
        <w:spacing w:after="0" w:line="240" w:lineRule="auto"/>
        <w:rPr>
          <w:sz w:val="24"/>
          <w:szCs w:val="24"/>
        </w:rPr>
      </w:pPr>
      <w:r w:rsidRPr="00801D9A">
        <w:rPr>
          <w:sz w:val="24"/>
          <w:szCs w:val="24"/>
          <w:lang w:val="en-GB"/>
        </w:rPr>
        <w:t>Additional contact (e-mail):</w:t>
      </w:r>
      <w:r w:rsidRPr="005E3E93">
        <w:rPr>
          <w:sz w:val="24"/>
          <w:szCs w:val="24"/>
        </w:rPr>
        <w:t xml:space="preserve"> </w:t>
      </w:r>
      <w:r w:rsidR="00AF00C1" w:rsidRPr="00AF00C1">
        <w:rPr>
          <w:rStyle w:val="Hypertextovodkaz"/>
          <w:sz w:val="24"/>
          <w:szCs w:val="24"/>
          <w:u w:val="none"/>
        </w:rPr>
        <w:t>lukas.michel@osu.cz</w:t>
      </w:r>
    </w:p>
    <w:p w14:paraId="53132BEA" w14:textId="77777777" w:rsidR="000F1A88" w:rsidRDefault="000F1A88" w:rsidP="000F1A88">
      <w:pPr>
        <w:spacing w:after="0" w:line="240" w:lineRule="auto"/>
        <w:rPr>
          <w:sz w:val="24"/>
          <w:szCs w:val="24"/>
        </w:rPr>
      </w:pPr>
    </w:p>
    <w:p w14:paraId="21888714" w14:textId="77777777" w:rsidR="00AF00C1" w:rsidRPr="00AA3033" w:rsidRDefault="00106FF9" w:rsidP="000F1A8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Note</w:t>
      </w:r>
      <w:proofErr w:type="spellEnd"/>
      <w:r w:rsidR="00AF00C1" w:rsidRPr="00AA3033">
        <w:rPr>
          <w:sz w:val="24"/>
          <w:szCs w:val="24"/>
        </w:rPr>
        <w:t>:</w:t>
      </w:r>
    </w:p>
    <w:p w14:paraId="0DB2C04B" w14:textId="77777777" w:rsidR="00C95463" w:rsidRPr="00106FF9" w:rsidRDefault="00106FF9" w:rsidP="00106FF9">
      <w:pPr>
        <w:pStyle w:val="Zkladntext"/>
        <w:numPr>
          <w:ilvl w:val="0"/>
          <w:numId w:val="2"/>
        </w:numPr>
        <w:outlineLvl w:val="0"/>
        <w:rPr>
          <w:rFonts w:asciiTheme="minorHAnsi" w:hAnsiTheme="minorHAnsi"/>
          <w:b/>
          <w:sz w:val="24"/>
          <w:szCs w:val="24"/>
          <w:lang w:val="en-GB"/>
        </w:rPr>
      </w:pPr>
      <w:r w:rsidRPr="00106FF9">
        <w:rPr>
          <w:rFonts w:asciiTheme="minorHAnsi" w:hAnsiTheme="minorHAnsi"/>
          <w:sz w:val="24"/>
          <w:szCs w:val="24"/>
          <w:lang w:val="en-GB"/>
        </w:rPr>
        <w:t>The participants will arrange accommodation themselves.</w:t>
      </w:r>
    </w:p>
    <w:p w14:paraId="1D87AF4D" w14:textId="77777777" w:rsidR="0015264E" w:rsidRPr="00106FF9" w:rsidRDefault="00106FF9" w:rsidP="00106FF9">
      <w:pPr>
        <w:pStyle w:val="Zkladntex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801D9A">
        <w:rPr>
          <w:rFonts w:asciiTheme="minorHAnsi" w:hAnsiTheme="minorHAnsi"/>
          <w:sz w:val="24"/>
          <w:szCs w:val="24"/>
          <w:lang w:val="en-GB"/>
        </w:rPr>
        <w:t>Participants under 18 years of age are required to send their consent to attend courses signed by a parent or guardian.</w:t>
      </w:r>
    </w:p>
    <w:sectPr w:rsidR="0015264E" w:rsidRPr="00106FF9" w:rsidSect="000F1A8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1BA9" w14:textId="77777777" w:rsidR="00285787" w:rsidRDefault="00285787" w:rsidP="00AF00C1">
      <w:pPr>
        <w:spacing w:after="0" w:line="240" w:lineRule="auto"/>
      </w:pPr>
      <w:r>
        <w:separator/>
      </w:r>
    </w:p>
  </w:endnote>
  <w:endnote w:type="continuationSeparator" w:id="0">
    <w:p w14:paraId="640BEB26" w14:textId="77777777" w:rsidR="00285787" w:rsidRDefault="00285787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575D" w14:textId="77777777" w:rsidR="00285787" w:rsidRDefault="00285787" w:rsidP="00AF00C1">
      <w:pPr>
        <w:spacing w:after="0" w:line="240" w:lineRule="auto"/>
      </w:pPr>
      <w:r>
        <w:separator/>
      </w:r>
    </w:p>
  </w:footnote>
  <w:footnote w:type="continuationSeparator" w:id="0">
    <w:p w14:paraId="70696705" w14:textId="77777777" w:rsidR="00285787" w:rsidRDefault="00285787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82DE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2A1BF638" wp14:editId="0DC1930B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F1A88"/>
    <w:rsid w:val="00106FF9"/>
    <w:rsid w:val="0015264E"/>
    <w:rsid w:val="00154ECF"/>
    <w:rsid w:val="00285787"/>
    <w:rsid w:val="003F0066"/>
    <w:rsid w:val="003F424D"/>
    <w:rsid w:val="00511C7B"/>
    <w:rsid w:val="005144C2"/>
    <w:rsid w:val="007445DC"/>
    <w:rsid w:val="00765927"/>
    <w:rsid w:val="007A696B"/>
    <w:rsid w:val="00826CF3"/>
    <w:rsid w:val="00871FB5"/>
    <w:rsid w:val="00891104"/>
    <w:rsid w:val="00AA3033"/>
    <w:rsid w:val="00AF00C1"/>
    <w:rsid w:val="00C870B7"/>
    <w:rsid w:val="00C95463"/>
    <w:rsid w:val="00DA3F26"/>
    <w:rsid w:val="00DD57ED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499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44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5144C2"/>
    <w:pPr>
      <w:keepNext/>
      <w:spacing w:after="0" w:line="360" w:lineRule="auto"/>
      <w:jc w:val="center"/>
      <w:outlineLvl w:val="8"/>
    </w:pPr>
    <w:rPr>
      <w:rFonts w:ascii="Casablanca" w:eastAsia="Times New Roman" w:hAnsi="Casablanca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5144C2"/>
    <w:rPr>
      <w:rFonts w:ascii="Casablanca" w:eastAsia="Times New Roman" w:hAnsi="Casablanca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44C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87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.os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a.vachalova@osu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kumenty.osu.cz/fu/kkn/kurzy-klavir-2018-prihlaska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F46679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F46679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F46679" w:rsidRDefault="008A52F5">
          <w:pPr>
            <w:pStyle w:val="182CAA9C28544229945435E803DA7F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F46679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F46679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F46679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D6026053E941CAB9ADEFE57969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7DBF6-C032-4C7D-B551-EDAD8FA6735F}"/>
      </w:docPartPr>
      <w:docPartBody>
        <w:p w:rsidR="00F46679" w:rsidRDefault="008A52F5">
          <w:pPr>
            <w:pStyle w:val="97D6026053E941CAB9ADEFE579699BA3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42DBE82F2F4EFFA339874F26765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CDBB-103C-4F3B-823D-73490009AAD7}"/>
      </w:docPartPr>
      <w:docPartBody>
        <w:p w:rsidR="00F46679" w:rsidRDefault="008A52F5">
          <w:pPr>
            <w:pStyle w:val="7242DBE82F2F4EFFA339874F26765A1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AE472BB574906A1B702EACA5F1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DC5A3-47DD-4D6C-92D6-22758A5127DF}"/>
      </w:docPartPr>
      <w:docPartBody>
        <w:p w:rsidR="00F46679" w:rsidRDefault="0029030F" w:rsidP="0029030F">
          <w:pPr>
            <w:pStyle w:val="86EAE472BB574906A1B702EACA5F1D2F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8A52F5"/>
    <w:rsid w:val="00BC4278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30F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597E4AC91A042A78D14A52AE129EF" ma:contentTypeVersion="13" ma:contentTypeDescription="Vytvoří nový dokument" ma:contentTypeScope="" ma:versionID="cd7ad9dc22876f562987d0a73f335972">
  <xsd:schema xmlns:xsd="http://www.w3.org/2001/XMLSchema" xmlns:xs="http://www.w3.org/2001/XMLSchema" xmlns:p="http://schemas.microsoft.com/office/2006/metadata/properties" xmlns:ns3="07cbc9ef-ae14-4989-9237-f6a23d5ce287" xmlns:ns4="f28b1a67-eff1-41ad-b89f-f90aef1316dd" targetNamespace="http://schemas.microsoft.com/office/2006/metadata/properties" ma:root="true" ma:fieldsID="d23c78dc1d93ef0b0033695108a1a7e5" ns3:_="" ns4:_="">
    <xsd:import namespace="07cbc9ef-ae14-4989-9237-f6a23d5ce287"/>
    <xsd:import namespace="f28b1a67-eff1-41ad-b89f-f90aef131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c9ef-ae14-4989-9237-f6a23d5ce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1a67-eff1-41ad-b89f-f90aef131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5F7FA-B6D3-4584-8ED5-AB1EFC1C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c9ef-ae14-4989-9237-f6a23d5ce287"/>
    <ds:schemaRef ds:uri="f28b1a67-eff1-41ad-b89f-f90aef131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6F135-1698-401C-9C2F-B88FD244B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2C2EB-2462-4577-B094-4A24D6A2D86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28b1a67-eff1-41ad-b89f-f90aef1316dd"/>
    <ds:schemaRef ds:uri="07cbc9ef-ae14-4989-9237-f6a23d5ce287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Vachalová</cp:lastModifiedBy>
  <cp:revision>4</cp:revision>
  <dcterms:created xsi:type="dcterms:W3CDTF">2021-09-22T09:29:00Z</dcterms:created>
  <dcterms:modified xsi:type="dcterms:W3CDTF">2021-09-22T09:33:00Z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0x0101008C1597E4AC91A042A78D14A52AE129EF</vt:lpwstr>
  </property>
</Properties>
</file>