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AFB0" w14:textId="77777777" w:rsidR="003F424D" w:rsidRPr="00AF00C1" w:rsidRDefault="00AF00C1" w:rsidP="0089110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Ř I H L Á Š K A</w:t>
      </w:r>
    </w:p>
    <w:p w14:paraId="5976B88B" w14:textId="77777777" w:rsidR="00AF00C1" w:rsidRDefault="000F1A88" w:rsidP="0089110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IX</w:t>
      </w:r>
      <w:r w:rsidR="00AF00C1" w:rsidRPr="00AF00C1">
        <w:rPr>
          <w:b/>
          <w:sz w:val="36"/>
          <w:szCs w:val="36"/>
        </w:rPr>
        <w:t xml:space="preserve">. ročníku mezinárodních interpretačních kurzů </w:t>
      </w:r>
    </w:p>
    <w:p w14:paraId="267F91A5" w14:textId="49394C9A" w:rsidR="00AF00C1" w:rsidRPr="00AF00C1" w:rsidRDefault="00AF00C1" w:rsidP="006D7B54">
      <w:pPr>
        <w:spacing w:after="120" w:line="240" w:lineRule="auto"/>
        <w:jc w:val="center"/>
        <w:rPr>
          <w:b/>
          <w:sz w:val="36"/>
          <w:szCs w:val="36"/>
        </w:rPr>
      </w:pPr>
      <w:r w:rsidRPr="00AF00C1">
        <w:rPr>
          <w:b/>
          <w:sz w:val="36"/>
          <w:szCs w:val="36"/>
        </w:rPr>
        <w:t>v</w:t>
      </w:r>
      <w:r w:rsidR="006D7B54">
        <w:rPr>
          <w:b/>
          <w:sz w:val="36"/>
          <w:szCs w:val="36"/>
        </w:rPr>
        <w:t> </w:t>
      </w:r>
      <w:r w:rsidRPr="00AF00C1">
        <w:rPr>
          <w:b/>
          <w:sz w:val="36"/>
          <w:szCs w:val="36"/>
        </w:rPr>
        <w:t>oboru</w:t>
      </w:r>
      <w:r w:rsidR="006D7B54">
        <w:rPr>
          <w:b/>
          <w:sz w:val="36"/>
          <w:szCs w:val="36"/>
        </w:rPr>
        <w:t xml:space="preserve"> </w:t>
      </w:r>
      <w:r w:rsidRPr="00AF00C1">
        <w:rPr>
          <w:b/>
          <w:sz w:val="36"/>
          <w:szCs w:val="36"/>
        </w:rPr>
        <w:t>KLAVÍR</w:t>
      </w:r>
    </w:p>
    <w:p w14:paraId="07031CBE" w14:textId="498A8C32" w:rsidR="00AF00C1" w:rsidRPr="00AA3033" w:rsidRDefault="000F1A88" w:rsidP="00891104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Ostrava / </w:t>
      </w:r>
      <w:r w:rsidRPr="006D7B54">
        <w:rPr>
          <w:b/>
          <w:bCs/>
          <w:sz w:val="28"/>
          <w:szCs w:val="28"/>
        </w:rPr>
        <w:t>27</w:t>
      </w:r>
      <w:r w:rsidR="00AF00C1" w:rsidRPr="006D7B54">
        <w:rPr>
          <w:b/>
          <w:bCs/>
          <w:sz w:val="28"/>
          <w:szCs w:val="28"/>
        </w:rPr>
        <w:t>.</w:t>
      </w:r>
      <w:r w:rsidRPr="006D7B54">
        <w:rPr>
          <w:b/>
          <w:bCs/>
          <w:sz w:val="28"/>
          <w:szCs w:val="28"/>
        </w:rPr>
        <w:t xml:space="preserve"> října</w:t>
      </w:r>
      <w:r w:rsidR="00AF00C1" w:rsidRPr="006D7B54">
        <w:rPr>
          <w:b/>
          <w:bCs/>
          <w:sz w:val="28"/>
          <w:szCs w:val="28"/>
        </w:rPr>
        <w:t xml:space="preserve"> - </w:t>
      </w:r>
      <w:r w:rsidRPr="006D7B54">
        <w:rPr>
          <w:b/>
          <w:bCs/>
          <w:sz w:val="28"/>
          <w:szCs w:val="28"/>
        </w:rPr>
        <w:t>1</w:t>
      </w:r>
      <w:r w:rsidR="00AF00C1" w:rsidRPr="006D7B54">
        <w:rPr>
          <w:b/>
          <w:bCs/>
          <w:sz w:val="28"/>
          <w:szCs w:val="28"/>
        </w:rPr>
        <w:t>.</w:t>
      </w:r>
      <w:r w:rsidRPr="006D7B54">
        <w:rPr>
          <w:b/>
          <w:bCs/>
          <w:sz w:val="28"/>
          <w:szCs w:val="28"/>
        </w:rPr>
        <w:t xml:space="preserve"> listopadu 202</w:t>
      </w:r>
      <w:r w:rsidR="006D7B54" w:rsidRPr="006D7B54">
        <w:rPr>
          <w:b/>
          <w:bCs/>
          <w:sz w:val="28"/>
          <w:szCs w:val="28"/>
        </w:rPr>
        <w:t>1</w:t>
      </w:r>
    </w:p>
    <w:p w14:paraId="1D726889" w14:textId="77777777" w:rsidR="00B932F8" w:rsidRDefault="003F424D">
      <w:r>
        <w:t>Jméno:</w:t>
      </w:r>
      <w:r w:rsidR="007A696B">
        <w:tab/>
      </w:r>
      <w:r w:rsidR="007A696B">
        <w:tab/>
      </w:r>
      <w:r w:rsidR="007A696B">
        <w:tab/>
      </w:r>
      <w:sdt>
        <w:sdtPr>
          <w:id w:val="-618923432"/>
          <w:placeholder>
            <w:docPart w:val="2EFEDF4771584E52B30E6698C42334ED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49211C7F" w14:textId="77777777" w:rsidR="003F424D" w:rsidRDefault="007A696B">
      <w:r>
        <w:t>Datum narození</w:t>
      </w:r>
      <w:r w:rsidR="003F424D">
        <w:t>:</w:t>
      </w:r>
      <w:r>
        <w:tab/>
      </w:r>
      <w:sdt>
        <w:sdtPr>
          <w:id w:val="2086713746"/>
          <w:placeholder>
            <w:docPart w:val="89E8535E02674CAF9E4D02DC057DE95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164F0DFB" w14:textId="77777777" w:rsidR="003F424D" w:rsidRDefault="007A696B">
      <w:r>
        <w:t>Adresa</w:t>
      </w:r>
      <w:r w:rsidR="003F424D">
        <w:t>:</w:t>
      </w:r>
      <w:r>
        <w:tab/>
      </w:r>
      <w:r w:rsidR="003F424D">
        <w:t xml:space="preserve"> </w:t>
      </w:r>
      <w:r>
        <w:tab/>
      </w:r>
      <w:r>
        <w:tab/>
      </w:r>
      <w:sdt>
        <w:sdtPr>
          <w:id w:val="1418439445"/>
          <w:placeholder>
            <w:docPart w:val="182CAA9C28544229945435E803DA7F0A"/>
          </w:placeholder>
          <w:showingPlcHdr/>
          <w:text/>
        </w:sdtPr>
        <w:sdtEndPr/>
        <w:sdtContent>
          <w:r w:rsidR="003F424D" w:rsidRPr="00DB7224">
            <w:rPr>
              <w:rStyle w:val="Zstupntext"/>
            </w:rPr>
            <w:t>Klikněte nebo klepněte sem a zadejte text.</w:t>
          </w:r>
        </w:sdtContent>
      </w:sdt>
    </w:p>
    <w:p w14:paraId="71D8017D" w14:textId="77777777" w:rsidR="003F424D" w:rsidRDefault="00AF00C1">
      <w:r>
        <w:t>Telefon:</w:t>
      </w:r>
      <w:r>
        <w:tab/>
      </w:r>
      <w:r>
        <w:tab/>
      </w:r>
      <w:sdt>
        <w:sdtPr>
          <w:id w:val="707306236"/>
          <w:placeholder>
            <w:docPart w:val="E24A5BF6F6154302B2C09B2D9A4A0A91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06BE182B" w14:textId="77777777" w:rsidR="00AF00C1" w:rsidRDefault="00AF00C1">
      <w:r>
        <w:t>E-mail:</w:t>
      </w:r>
      <w:r>
        <w:tab/>
      </w:r>
      <w:r>
        <w:tab/>
      </w:r>
      <w:r>
        <w:tab/>
      </w:r>
      <w:sdt>
        <w:sdtPr>
          <w:id w:val="214622914"/>
          <w:placeholder>
            <w:docPart w:val="06644B7FC81949FC95DD0905DD73FFF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45B1D18F" w14:textId="77777777" w:rsidR="00AF00C1" w:rsidRDefault="00AF00C1">
      <w:r>
        <w:t>Název školy:</w:t>
      </w:r>
      <w:r>
        <w:tab/>
      </w:r>
      <w:r>
        <w:tab/>
      </w:r>
      <w:sdt>
        <w:sdtPr>
          <w:id w:val="-2100789293"/>
          <w:placeholder>
            <w:docPart w:val="A3F0D26B214646AE83511B2323CA710D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51C12DAB" w14:textId="77777777" w:rsidR="00AF00C1" w:rsidRDefault="00AF00C1" w:rsidP="00AA3033">
      <w:r>
        <w:t>Vybraný repertoár:</w:t>
      </w:r>
      <w:r>
        <w:tab/>
      </w:r>
      <w:sdt>
        <w:sdtPr>
          <w:id w:val="2065363455"/>
          <w:placeholder>
            <w:docPart w:val="97D6026053E941CAB9ADEFE579699BA3"/>
          </w:placeholder>
          <w:showingPlcHdr/>
        </w:sdtPr>
        <w:sdtEndPr/>
        <w:sdtContent>
          <w:r w:rsidR="00AA3033" w:rsidRPr="00DB7224">
            <w:rPr>
              <w:rStyle w:val="Zstupntext"/>
            </w:rPr>
            <w:t>Klikněte nebo klepněte sem a zadejte text.</w:t>
          </w:r>
        </w:sdtContent>
      </w:sdt>
    </w:p>
    <w:p w14:paraId="7B01E756" w14:textId="77777777" w:rsidR="00AA3033" w:rsidRDefault="00AA3033" w:rsidP="00AA3033">
      <w:r>
        <w:tab/>
      </w:r>
      <w:r>
        <w:tab/>
      </w:r>
      <w:r>
        <w:tab/>
      </w:r>
      <w:sdt>
        <w:sdtPr>
          <w:id w:val="726183774"/>
          <w:placeholder>
            <w:docPart w:val="7242DBE82F2F4EFFA339874F26765A10"/>
          </w:placeholder>
          <w:showingPlcHdr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1314D5DE" w14:textId="77777777" w:rsidR="00AF00C1" w:rsidRDefault="00C95463" w:rsidP="00AF00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Aktivní účast (2.000,- Kč)</w:t>
      </w:r>
      <w:r w:rsidR="00AA3033">
        <w:rPr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3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154ECF">
        <w:rPr>
          <w:sz w:val="24"/>
          <w:szCs w:val="24"/>
        </w:rPr>
        <w:tab/>
      </w:r>
      <w:r w:rsidR="00DD57ED">
        <w:rPr>
          <w:sz w:val="24"/>
          <w:szCs w:val="24"/>
        </w:rPr>
        <w:t>Pasivní účast (10</w:t>
      </w:r>
      <w:r>
        <w:rPr>
          <w:sz w:val="24"/>
          <w:szCs w:val="24"/>
        </w:rPr>
        <w:t>00,- Kč)</w:t>
      </w:r>
      <w:r w:rsidR="00AA3033">
        <w:rPr>
          <w:sz w:val="24"/>
          <w:szCs w:val="24"/>
        </w:rPr>
        <w:t>*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9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5D506F" w14:textId="77777777" w:rsidR="00891104" w:rsidRDefault="00891104" w:rsidP="00891104">
      <w:pPr>
        <w:spacing w:before="240" w:after="120" w:line="240" w:lineRule="auto"/>
        <w:rPr>
          <w:sz w:val="24"/>
          <w:szCs w:val="24"/>
        </w:rPr>
      </w:pPr>
      <w:r w:rsidRPr="0089110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embalová </w:t>
      </w:r>
      <w:proofErr w:type="gramStart"/>
      <w:r>
        <w:rPr>
          <w:b/>
          <w:bCs/>
          <w:sz w:val="24"/>
          <w:szCs w:val="24"/>
        </w:rPr>
        <w:t xml:space="preserve">dílna  </w:t>
      </w:r>
      <w:r w:rsidR="000F1A88">
        <w:rPr>
          <w:b/>
          <w:bCs/>
          <w:sz w:val="24"/>
          <w:szCs w:val="24"/>
        </w:rPr>
        <w:tab/>
      </w:r>
      <w:proofErr w:type="gramEnd"/>
      <w:r w:rsidR="000F1A88">
        <w:rPr>
          <w:sz w:val="24"/>
          <w:szCs w:val="24"/>
        </w:rPr>
        <w:t>Mám zájem</w:t>
      </w:r>
      <w:r>
        <w:rPr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8201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0F1A88">
        <w:rPr>
          <w:sz w:val="24"/>
          <w:szCs w:val="24"/>
        </w:rPr>
        <w:tab/>
      </w:r>
      <w:r>
        <w:rPr>
          <w:sz w:val="24"/>
          <w:szCs w:val="24"/>
        </w:rPr>
        <w:t xml:space="preserve">Nemám </w:t>
      </w:r>
      <w:r w:rsidR="000F1A88">
        <w:rPr>
          <w:sz w:val="24"/>
          <w:szCs w:val="24"/>
        </w:rPr>
        <w:t xml:space="preserve">zájem*     </w:t>
      </w:r>
      <w:sdt>
        <w:sdtPr>
          <w:rPr>
            <w:sz w:val="24"/>
            <w:szCs w:val="24"/>
          </w:rPr>
          <w:id w:val="-85874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E3814D" w14:textId="77777777" w:rsidR="00891104" w:rsidRPr="00891104" w:rsidRDefault="00891104" w:rsidP="00891104">
      <w:pPr>
        <w:rPr>
          <w:sz w:val="24"/>
          <w:szCs w:val="24"/>
        </w:rPr>
      </w:pPr>
      <w:r w:rsidRPr="00891104">
        <w:rPr>
          <w:sz w:val="24"/>
          <w:szCs w:val="24"/>
        </w:rPr>
        <w:t xml:space="preserve">V případě účasti v cembalové dílně, prosím, </w:t>
      </w:r>
      <w:r>
        <w:rPr>
          <w:sz w:val="24"/>
          <w:szCs w:val="24"/>
        </w:rPr>
        <w:t>napište studovaný repertoár</w:t>
      </w:r>
      <w:r w:rsidRPr="00891104">
        <w:rPr>
          <w:sz w:val="24"/>
          <w:szCs w:val="24"/>
        </w:rPr>
        <w:t>:</w:t>
      </w:r>
    </w:p>
    <w:p w14:paraId="19E42BAF" w14:textId="77777777" w:rsidR="00891104" w:rsidRDefault="00C81C90" w:rsidP="00891104">
      <w:pPr>
        <w:rPr>
          <w:rFonts w:ascii="Casablanca" w:hAnsi="Casablanca"/>
          <w:b/>
          <w:bCs/>
        </w:rPr>
      </w:pPr>
      <w:sdt>
        <w:sdtPr>
          <w:id w:val="2064829410"/>
          <w:placeholder>
            <w:docPart w:val="86EAE472BB574906A1B702EACA5F1D2F"/>
          </w:placeholder>
          <w:showingPlcHdr/>
        </w:sdtPr>
        <w:sdtEndPr/>
        <w:sdtContent>
          <w:r w:rsidR="00891104" w:rsidRPr="00DB7224">
            <w:rPr>
              <w:rStyle w:val="Zstupntext"/>
            </w:rPr>
            <w:t>Klikněte nebo klepněte sem a zadejte text.</w:t>
          </w:r>
        </w:sdtContent>
      </w:sdt>
      <w:r w:rsidR="00891104" w:rsidRPr="00BC36B1">
        <w:rPr>
          <w:rFonts w:ascii="Casablanca" w:hAnsi="Casablanca"/>
          <w:b/>
          <w:bCs/>
        </w:rPr>
        <w:t xml:space="preserve"> </w:t>
      </w:r>
    </w:p>
    <w:p w14:paraId="4E93AA74" w14:textId="77777777" w:rsidR="00AA3033" w:rsidRPr="00AA3033" w:rsidRDefault="00AA3033" w:rsidP="00AA3033">
      <w:pPr>
        <w:spacing w:after="0" w:line="240" w:lineRule="auto"/>
        <w:rPr>
          <w:sz w:val="24"/>
          <w:szCs w:val="24"/>
        </w:rPr>
      </w:pPr>
    </w:p>
    <w:p w14:paraId="11FF01F4" w14:textId="0A480290" w:rsidR="00AF00C1" w:rsidRDefault="00AF00C1" w:rsidP="00AF00C1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Přihlášky zasílejte do </w:t>
      </w:r>
      <w:r w:rsidR="00891104">
        <w:rPr>
          <w:b/>
          <w:sz w:val="24"/>
          <w:szCs w:val="24"/>
        </w:rPr>
        <w:t>19. října 202</w:t>
      </w:r>
      <w:r w:rsidR="006D7B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5E3E93">
        <w:rPr>
          <w:sz w:val="24"/>
          <w:szCs w:val="24"/>
        </w:rPr>
        <w:t>na adres</w:t>
      </w:r>
      <w:r>
        <w:rPr>
          <w:sz w:val="24"/>
          <w:szCs w:val="24"/>
        </w:rPr>
        <w:t>u</w:t>
      </w:r>
      <w:r w:rsidRPr="005E3E93">
        <w:rPr>
          <w:b/>
          <w:sz w:val="24"/>
          <w:szCs w:val="24"/>
        </w:rPr>
        <w:t xml:space="preserve"> </w:t>
      </w:r>
      <w:hyperlink r:id="rId7" w:history="1">
        <w:r w:rsidR="006D7B54" w:rsidRPr="00D05619">
          <w:rPr>
            <w:rStyle w:val="Hypertextovodkaz"/>
            <w:sz w:val="24"/>
            <w:szCs w:val="24"/>
          </w:rPr>
          <w:t>michaela.vachalova@osu.cz</w:t>
        </w:r>
      </w:hyperlink>
    </w:p>
    <w:p w14:paraId="7EFAB0FF" w14:textId="77777777" w:rsidR="00AF00C1" w:rsidRPr="005E3E93" w:rsidRDefault="00AF00C1" w:rsidP="00AF00C1">
      <w:pPr>
        <w:spacing w:after="0" w:line="240" w:lineRule="auto"/>
        <w:rPr>
          <w:b/>
          <w:color w:val="FF0000"/>
          <w:sz w:val="24"/>
          <w:szCs w:val="24"/>
        </w:rPr>
      </w:pPr>
      <w:r w:rsidRPr="005E3E93">
        <w:rPr>
          <w:sz w:val="24"/>
          <w:szCs w:val="24"/>
        </w:rPr>
        <w:t xml:space="preserve">Bližší informace </w:t>
      </w:r>
      <w:r>
        <w:rPr>
          <w:sz w:val="24"/>
          <w:szCs w:val="24"/>
        </w:rPr>
        <w:t>na</w:t>
      </w:r>
      <w:r w:rsidR="00891104">
        <w:rPr>
          <w:b/>
          <w:sz w:val="24"/>
          <w:szCs w:val="24"/>
        </w:rPr>
        <w:t xml:space="preserve"> </w:t>
      </w:r>
      <w:hyperlink r:id="rId8" w:history="1">
        <w:r w:rsidRPr="00AF00C1">
          <w:rPr>
            <w:rStyle w:val="Hypertextovodkaz"/>
            <w:sz w:val="24"/>
            <w:szCs w:val="24"/>
            <w:u w:val="none"/>
          </w:rPr>
          <w:t>www.fu.osu.cz</w:t>
        </w:r>
      </w:hyperlink>
    </w:p>
    <w:p w14:paraId="72653227" w14:textId="77777777" w:rsidR="00C95463" w:rsidRPr="00154ECF" w:rsidRDefault="00AF00C1" w:rsidP="00154ECF">
      <w:pPr>
        <w:spacing w:after="0" w:line="240" w:lineRule="auto"/>
        <w:rPr>
          <w:sz w:val="24"/>
          <w:szCs w:val="24"/>
        </w:rPr>
      </w:pPr>
      <w:r w:rsidRPr="005E3E93">
        <w:rPr>
          <w:sz w:val="24"/>
          <w:szCs w:val="24"/>
        </w:rPr>
        <w:t>Další kontakt (e-mail):</w:t>
      </w:r>
      <w:r>
        <w:rPr>
          <w:sz w:val="24"/>
          <w:szCs w:val="24"/>
        </w:rPr>
        <w:t xml:space="preserve"> </w:t>
      </w:r>
      <w:r w:rsidRPr="00AF00C1">
        <w:rPr>
          <w:rStyle w:val="Hypertextovodkaz"/>
          <w:sz w:val="24"/>
          <w:szCs w:val="24"/>
          <w:u w:val="none"/>
        </w:rPr>
        <w:t>lukas.michel@osu.cz</w:t>
      </w:r>
    </w:p>
    <w:p w14:paraId="2F41E466" w14:textId="77777777" w:rsidR="000F1A88" w:rsidRDefault="000F1A88" w:rsidP="000F1A88">
      <w:pPr>
        <w:spacing w:after="0" w:line="240" w:lineRule="auto"/>
        <w:rPr>
          <w:sz w:val="24"/>
          <w:szCs w:val="24"/>
        </w:rPr>
      </w:pPr>
    </w:p>
    <w:p w14:paraId="0DE3FBFE" w14:textId="77777777" w:rsidR="00AF00C1" w:rsidRPr="00AA3033" w:rsidRDefault="00AF00C1" w:rsidP="000F1A88">
      <w:pPr>
        <w:spacing w:after="0" w:line="240" w:lineRule="auto"/>
        <w:rPr>
          <w:sz w:val="24"/>
          <w:szCs w:val="24"/>
        </w:rPr>
      </w:pPr>
      <w:r w:rsidRPr="00AA3033">
        <w:rPr>
          <w:sz w:val="24"/>
          <w:szCs w:val="24"/>
        </w:rPr>
        <w:t>Poznámka:</w:t>
      </w:r>
    </w:p>
    <w:p w14:paraId="7E46F811" w14:textId="77777777" w:rsidR="00C95463" w:rsidRDefault="00AF00C1" w:rsidP="000F1A88">
      <w:pPr>
        <w:pStyle w:val="Zkladntex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95463">
        <w:rPr>
          <w:rFonts w:asciiTheme="minorHAnsi" w:hAnsiTheme="minorHAnsi"/>
          <w:sz w:val="24"/>
          <w:szCs w:val="24"/>
        </w:rPr>
        <w:t>Ubytování si zajišťují účastníci sami.</w:t>
      </w:r>
    </w:p>
    <w:p w14:paraId="03A7983E" w14:textId="77777777" w:rsidR="0015264E" w:rsidRPr="0015264E" w:rsidRDefault="00AF00C1" w:rsidP="0015264E">
      <w:pPr>
        <w:pStyle w:val="Zkladntex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95463">
        <w:rPr>
          <w:rFonts w:asciiTheme="minorHAnsi" w:hAnsiTheme="minorHAnsi"/>
          <w:sz w:val="24"/>
          <w:szCs w:val="24"/>
        </w:rPr>
        <w:t>Účastníci mladší 18-ti let jsou povinni zaslat souhlas se svou účastí na kurzech podepsanou rodičem nebo zákonným zástupcem.</w:t>
      </w:r>
    </w:p>
    <w:sectPr w:rsidR="0015264E" w:rsidRPr="0015264E" w:rsidSect="000F1A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44DB" w14:textId="77777777" w:rsidR="00C81C90" w:rsidRDefault="00C81C90" w:rsidP="00AF00C1">
      <w:pPr>
        <w:spacing w:after="0" w:line="240" w:lineRule="auto"/>
      </w:pPr>
      <w:r>
        <w:separator/>
      </w:r>
    </w:p>
  </w:endnote>
  <w:endnote w:type="continuationSeparator" w:id="0">
    <w:p w14:paraId="20FD2498" w14:textId="77777777" w:rsidR="00C81C90" w:rsidRDefault="00C81C90" w:rsidP="00A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5E5D" w14:textId="77777777" w:rsidR="00C81C90" w:rsidRDefault="00C81C90" w:rsidP="00AF00C1">
      <w:pPr>
        <w:spacing w:after="0" w:line="240" w:lineRule="auto"/>
      </w:pPr>
      <w:r>
        <w:separator/>
      </w:r>
    </w:p>
  </w:footnote>
  <w:footnote w:type="continuationSeparator" w:id="0">
    <w:p w14:paraId="254C7358" w14:textId="77777777" w:rsidR="00C81C90" w:rsidRDefault="00C81C90" w:rsidP="00A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B0D2" w14:textId="77777777" w:rsidR="00AF00C1" w:rsidRDefault="00AF00C1" w:rsidP="00AF00C1">
    <w:pPr>
      <w:pStyle w:val="Zhlav"/>
      <w:jc w:val="center"/>
    </w:pPr>
    <w:r w:rsidRPr="00AF00C1">
      <w:rPr>
        <w:noProof/>
        <w:lang w:eastAsia="cs-CZ"/>
      </w:rPr>
      <w:drawing>
        <wp:inline distT="0" distB="0" distL="0" distR="0" wp14:anchorId="0A0EA042" wp14:editId="6E26B115">
          <wp:extent cx="3533775" cy="1632605"/>
          <wp:effectExtent l="0" t="0" r="0" b="0"/>
          <wp:docPr id="1" name="Obrázek 1" descr="C:\Users\Michaela\Documents\21_vizualni_styl_fu\FAKULTA-UMENI-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21_vizualni_styl_fu\FAKULTA-UMENI-horizont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936" cy="16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2E"/>
    <w:multiLevelType w:val="hybridMultilevel"/>
    <w:tmpl w:val="9D3E0226"/>
    <w:lvl w:ilvl="0" w:tplc="BA804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94227D"/>
    <w:multiLevelType w:val="hybridMultilevel"/>
    <w:tmpl w:val="8284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ED"/>
    <w:rsid w:val="000F1A88"/>
    <w:rsid w:val="0015264E"/>
    <w:rsid w:val="00154ECF"/>
    <w:rsid w:val="003F0066"/>
    <w:rsid w:val="003F424D"/>
    <w:rsid w:val="006D7B54"/>
    <w:rsid w:val="007445DC"/>
    <w:rsid w:val="00765927"/>
    <w:rsid w:val="007A696B"/>
    <w:rsid w:val="00891104"/>
    <w:rsid w:val="00AA3033"/>
    <w:rsid w:val="00AF00C1"/>
    <w:rsid w:val="00C81C90"/>
    <w:rsid w:val="00C870B7"/>
    <w:rsid w:val="00C95463"/>
    <w:rsid w:val="00DA3F26"/>
    <w:rsid w:val="00D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1251"/>
  <w15:chartTrackingRefBased/>
  <w15:docId w15:val="{751CAFA5-1666-45A8-903F-C384321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24D"/>
    <w:rPr>
      <w:color w:val="808080"/>
    </w:rPr>
  </w:style>
  <w:style w:type="paragraph" w:styleId="Zkladntext">
    <w:name w:val="Body Text"/>
    <w:basedOn w:val="Normln"/>
    <w:link w:val="ZkladntextChar"/>
    <w:rsid w:val="00AF0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00C1"/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styleId="Hypertextovodkaz">
    <w:name w:val="Hyperlink"/>
    <w:rsid w:val="00AF00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0C1"/>
  </w:style>
  <w:style w:type="paragraph" w:styleId="Zpat">
    <w:name w:val="footer"/>
    <w:basedOn w:val="Normln"/>
    <w:link w:val="Zpat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0C1"/>
  </w:style>
  <w:style w:type="paragraph" w:styleId="Odstavecseseznamem">
    <w:name w:val="List Paragraph"/>
    <w:basedOn w:val="Normln"/>
    <w:uiPriority w:val="34"/>
    <w:qFormat/>
    <w:rsid w:val="00AA30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D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.os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vachalova@os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03_kurzy_festivaly_koncerty\kurzy%20klav&#237;r\klav&#237;rn&#237;%20kurzy%202019\P&#345;ihl&#225;&#353;ka%20-%20klav&#237;rn&#237;%20kurz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FEDF4771584E52B30E6698C4233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4D08-D50E-4A5B-A13D-F8BBF16C2F41}"/>
      </w:docPartPr>
      <w:docPartBody>
        <w:p w:rsidR="00B13240" w:rsidRDefault="008A52F5">
          <w:pPr>
            <w:pStyle w:val="2EFEDF4771584E52B30E6698C42334E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E8535E02674CAF9E4D02DC057DE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40F69-ED0E-4DC9-B1B4-2256656E613C}"/>
      </w:docPartPr>
      <w:docPartBody>
        <w:p w:rsidR="00B13240" w:rsidRDefault="008A52F5">
          <w:pPr>
            <w:pStyle w:val="89E8535E02674CAF9E4D02DC057DE95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2CAA9C28544229945435E803DA7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0C28F-8D9E-41BD-999E-A1858B0343B9}"/>
      </w:docPartPr>
      <w:docPartBody>
        <w:p w:rsidR="00B13240" w:rsidRDefault="008A52F5">
          <w:pPr>
            <w:pStyle w:val="182CAA9C28544229945435E803DA7F0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A5BF6F6154302B2C09B2D9A4A0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419E-02BE-4C39-9CA7-DF83B72E30B4}"/>
      </w:docPartPr>
      <w:docPartBody>
        <w:p w:rsidR="00B13240" w:rsidRDefault="008A52F5">
          <w:pPr>
            <w:pStyle w:val="E24A5BF6F6154302B2C09B2D9A4A0A91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44B7FC81949FC95DD0905DD73F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D592C-374B-41E1-AABD-3494F6CF2523}"/>
      </w:docPartPr>
      <w:docPartBody>
        <w:p w:rsidR="00B13240" w:rsidRDefault="008A52F5">
          <w:pPr>
            <w:pStyle w:val="06644B7FC81949FC95DD0905DD73FFF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0D26B214646AE83511B2323CA7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1F4DD-BD7F-4F89-9CC2-C55F63F20654}"/>
      </w:docPartPr>
      <w:docPartBody>
        <w:p w:rsidR="00B13240" w:rsidRDefault="008A52F5">
          <w:pPr>
            <w:pStyle w:val="A3F0D26B214646AE83511B2323CA710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D6026053E941CAB9ADEFE579699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7DBF6-C032-4C7D-B551-EDAD8FA6735F}"/>
      </w:docPartPr>
      <w:docPartBody>
        <w:p w:rsidR="00B13240" w:rsidRDefault="008A52F5">
          <w:pPr>
            <w:pStyle w:val="97D6026053E941CAB9ADEFE579699BA3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42DBE82F2F4EFFA339874F26765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ACDBB-103C-4F3B-823D-73490009AAD7}"/>
      </w:docPartPr>
      <w:docPartBody>
        <w:p w:rsidR="00B13240" w:rsidRDefault="008A52F5">
          <w:pPr>
            <w:pStyle w:val="7242DBE82F2F4EFFA339874F26765A10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EAE472BB574906A1B702EACA5F1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DC5A3-47DD-4D6C-92D6-22758A5127DF}"/>
      </w:docPartPr>
      <w:docPartBody>
        <w:p w:rsidR="00B13240" w:rsidRDefault="0029030F" w:rsidP="0029030F">
          <w:pPr>
            <w:pStyle w:val="86EAE472BB574906A1B702EACA5F1D2F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0F"/>
    <w:rsid w:val="0029030F"/>
    <w:rsid w:val="007163A8"/>
    <w:rsid w:val="008A52F5"/>
    <w:rsid w:val="00B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030F"/>
    <w:rPr>
      <w:color w:val="808080"/>
    </w:rPr>
  </w:style>
  <w:style w:type="paragraph" w:customStyle="1" w:styleId="2EFEDF4771584E52B30E6698C42334ED">
    <w:name w:val="2EFEDF4771584E52B30E6698C42334ED"/>
  </w:style>
  <w:style w:type="paragraph" w:customStyle="1" w:styleId="89E8535E02674CAF9E4D02DC057DE956">
    <w:name w:val="89E8535E02674CAF9E4D02DC057DE956"/>
  </w:style>
  <w:style w:type="paragraph" w:customStyle="1" w:styleId="182CAA9C28544229945435E803DA7F0A">
    <w:name w:val="182CAA9C28544229945435E803DA7F0A"/>
  </w:style>
  <w:style w:type="paragraph" w:customStyle="1" w:styleId="E24A5BF6F6154302B2C09B2D9A4A0A91">
    <w:name w:val="E24A5BF6F6154302B2C09B2D9A4A0A91"/>
  </w:style>
  <w:style w:type="paragraph" w:customStyle="1" w:styleId="06644B7FC81949FC95DD0905DD73FFF6">
    <w:name w:val="06644B7FC81949FC95DD0905DD73FFF6"/>
  </w:style>
  <w:style w:type="paragraph" w:customStyle="1" w:styleId="A3F0D26B214646AE83511B2323CA710D">
    <w:name w:val="A3F0D26B214646AE83511B2323CA710D"/>
  </w:style>
  <w:style w:type="paragraph" w:customStyle="1" w:styleId="97D6026053E941CAB9ADEFE579699BA3">
    <w:name w:val="97D6026053E941CAB9ADEFE579699BA3"/>
  </w:style>
  <w:style w:type="paragraph" w:customStyle="1" w:styleId="7242DBE82F2F4EFFA339874F26765A10">
    <w:name w:val="7242DBE82F2F4EFFA339874F26765A10"/>
  </w:style>
  <w:style w:type="paragraph" w:customStyle="1" w:styleId="86EAE472BB574906A1B702EACA5F1D2F">
    <w:name w:val="86EAE472BB574906A1B702EACA5F1D2F"/>
    <w:rsid w:val="0029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- klavírní kurzy 2019.dotx</Template>
  <TotalTime>16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Lukáš Michel</cp:lastModifiedBy>
  <cp:revision>4</cp:revision>
  <dcterms:created xsi:type="dcterms:W3CDTF">2020-09-24T09:37:00Z</dcterms:created>
  <dcterms:modified xsi:type="dcterms:W3CDTF">2021-09-20T21:06:00Z</dcterms:modified>
</cp:coreProperties>
</file>