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C1D" w:rsidRPr="00510C1D" w:rsidRDefault="00510C1D" w:rsidP="00510C1D">
      <w:pPr>
        <w:pStyle w:val="Nadpis1"/>
        <w:spacing w:before="0"/>
        <w:jc w:val="center"/>
        <w:rPr>
          <w:rFonts w:ascii="Helvetica" w:hAnsi="Helvetica" w:cs="Helvetica"/>
          <w:sz w:val="20"/>
          <w:szCs w:val="20"/>
        </w:rPr>
      </w:pPr>
    </w:p>
    <w:p w:rsidR="00510C1D" w:rsidRPr="00580310" w:rsidRDefault="00510C1D" w:rsidP="00510C1D">
      <w:pPr>
        <w:pStyle w:val="Nadpis1"/>
        <w:spacing w:before="0"/>
        <w:jc w:val="center"/>
        <w:rPr>
          <w:rFonts w:ascii="Helvetica" w:hAnsi="Helvetica" w:cs="Helvetica"/>
          <w:color w:val="auto"/>
        </w:rPr>
      </w:pPr>
      <w:r w:rsidRPr="00580310">
        <w:rPr>
          <w:rFonts w:ascii="Helvetica" w:hAnsi="Helvetica" w:cs="Helvetica"/>
          <w:color w:val="auto"/>
        </w:rPr>
        <w:t>PLNÁ MOC</w:t>
      </w:r>
    </w:p>
    <w:p w:rsidR="00510C1D" w:rsidRPr="00510C1D" w:rsidRDefault="00510C1D" w:rsidP="00510C1D">
      <w:pPr>
        <w:rPr>
          <w:rFonts w:ascii="Helvetica" w:hAnsi="Helvetica" w:cs="Helvetica"/>
          <w:sz w:val="20"/>
          <w:szCs w:val="20"/>
        </w:rPr>
      </w:pPr>
    </w:p>
    <w:p w:rsidR="00A31CED" w:rsidRDefault="00A31CED" w:rsidP="00510C1D">
      <w:pPr>
        <w:rPr>
          <w:rFonts w:ascii="Helvetica" w:hAnsi="Helvetica" w:cs="Helvetica"/>
          <w:sz w:val="20"/>
          <w:szCs w:val="20"/>
        </w:rPr>
      </w:pPr>
    </w:p>
    <w:p w:rsidR="00A31CED" w:rsidRPr="00017E70" w:rsidRDefault="00A31CED" w:rsidP="00510C1D">
      <w:pPr>
        <w:rPr>
          <w:rFonts w:ascii="Helvetica LT Pro" w:hAnsi="Helvetica LT Pro" w:cs="Calibri Light"/>
          <w:color w:val="000000"/>
          <w:u w:val="single"/>
        </w:rPr>
      </w:pPr>
      <w:r w:rsidRPr="00017E70">
        <w:rPr>
          <w:rFonts w:ascii="Helvetica LT Pro" w:hAnsi="Helvetica LT Pro" w:cs="Calibri Light"/>
          <w:color w:val="000000"/>
          <w:u w:val="single"/>
        </w:rPr>
        <w:t>ZMOCNITEL:</w:t>
      </w:r>
    </w:p>
    <w:p w:rsidR="00A31CED" w:rsidRPr="00A31CED" w:rsidRDefault="00A31CED" w:rsidP="00510C1D">
      <w:pPr>
        <w:rPr>
          <w:rFonts w:ascii="Helvetica LT Pro" w:hAnsi="Helvetica LT Pro" w:cs="Calibri Light"/>
          <w:color w:val="000000"/>
        </w:rPr>
      </w:pPr>
    </w:p>
    <w:tbl>
      <w:tblPr>
        <w:tblW w:w="8931" w:type="dxa"/>
        <w:tblInd w:w="-142" w:type="dxa"/>
        <w:tblBorders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6831"/>
      </w:tblGrid>
      <w:tr w:rsidR="00A31CED" w:rsidRPr="00D945E7" w:rsidTr="00A31CED">
        <w:trPr>
          <w:trHeight w:val="300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1CED" w:rsidRPr="00D945E7" w:rsidRDefault="00A31CED" w:rsidP="0095142D">
            <w:pPr>
              <w:rPr>
                <w:rFonts w:ascii="Helvetica LT Pro" w:hAnsi="Helvetica LT Pro" w:cs="Calibri"/>
                <w:color w:val="000000"/>
              </w:rPr>
            </w:pPr>
            <w:r w:rsidRPr="00D945E7">
              <w:rPr>
                <w:rFonts w:ascii="Helvetica LT Pro" w:hAnsi="Helvetica LT Pro" w:cs="Calibri Light"/>
                <w:color w:val="000000"/>
              </w:rPr>
              <w:t xml:space="preserve">Jméno a příjmení: 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A31CED" w:rsidRPr="00D945E7" w:rsidRDefault="00A31CED" w:rsidP="0095142D">
            <w:pPr>
              <w:rPr>
                <w:rFonts w:ascii="Helvetica LT Pro" w:hAnsi="Helvetica LT Pro" w:cs="Calibri"/>
                <w:b/>
                <w:color w:val="000000"/>
              </w:rPr>
            </w:pP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E11DB">
              <w:rPr>
                <w:rFonts w:ascii="Helvetica LT Pro" w:hAnsi="Helvetica LT Pro" w:cs="Calibri"/>
                <w:b/>
                <w:color w:val="000000"/>
              </w:rPr>
              <w:instrText xml:space="preserve"> FORMTEXT </w:instrText>
            </w:r>
            <w:r w:rsidRPr="004E11DB">
              <w:rPr>
                <w:rFonts w:ascii="Helvetica LT Pro" w:hAnsi="Helvetica LT Pro" w:cs="Calibri"/>
                <w:b/>
                <w:color w:val="000000"/>
              </w:rPr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separate"/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end"/>
            </w:r>
            <w:bookmarkEnd w:id="0"/>
          </w:p>
        </w:tc>
      </w:tr>
      <w:tr w:rsidR="00A31CED" w:rsidRPr="00D945E7" w:rsidTr="00A31CED">
        <w:trPr>
          <w:trHeight w:val="300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1CED" w:rsidRPr="00D945E7" w:rsidRDefault="00A31CED" w:rsidP="0095142D">
            <w:pPr>
              <w:rPr>
                <w:rFonts w:ascii="Helvetica LT Pro" w:hAnsi="Helvetica LT Pro" w:cs="Calibri"/>
                <w:color w:val="000000"/>
              </w:rPr>
            </w:pPr>
            <w:r w:rsidRPr="00D945E7">
              <w:rPr>
                <w:rFonts w:ascii="Helvetica LT Pro" w:hAnsi="Helvetica LT Pro" w:cs="Calibri Light"/>
                <w:color w:val="000000"/>
              </w:rPr>
              <w:t xml:space="preserve">Datum narození: 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A31CED" w:rsidRPr="00D945E7" w:rsidRDefault="00A31CED" w:rsidP="0095142D">
            <w:pPr>
              <w:rPr>
                <w:rFonts w:ascii="Helvetica LT Pro" w:hAnsi="Helvetica LT Pro" w:cs="Calibri"/>
                <w:color w:val="000000"/>
              </w:rPr>
            </w:pP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instrText xml:space="preserve"> FORMTEXT </w:instrText>
            </w:r>
            <w:r w:rsidRPr="004E11DB">
              <w:rPr>
                <w:rFonts w:ascii="Helvetica LT Pro" w:hAnsi="Helvetica LT Pro" w:cs="Calibri"/>
                <w:b/>
                <w:color w:val="000000"/>
              </w:rPr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separate"/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end"/>
            </w:r>
          </w:p>
        </w:tc>
      </w:tr>
      <w:tr w:rsidR="00A31CED" w:rsidRPr="00D945E7" w:rsidTr="00A31CED">
        <w:trPr>
          <w:trHeight w:val="300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31CED" w:rsidRPr="00D945E7" w:rsidRDefault="00A31CED" w:rsidP="0095142D">
            <w:pPr>
              <w:rPr>
                <w:rFonts w:ascii="Helvetica LT Pro" w:hAnsi="Helvetica LT Pro" w:cs="Calibri Light"/>
                <w:color w:val="000000"/>
              </w:rPr>
            </w:pPr>
            <w:r>
              <w:rPr>
                <w:rFonts w:ascii="Helvetica LT Pro" w:hAnsi="Helvetica LT Pro" w:cs="Calibri Light"/>
                <w:color w:val="000000"/>
              </w:rPr>
              <w:t>Adresa:</w:t>
            </w:r>
          </w:p>
        </w:tc>
        <w:tc>
          <w:tcPr>
            <w:tcW w:w="6831" w:type="dxa"/>
            <w:shd w:val="clear" w:color="auto" w:fill="auto"/>
            <w:noWrap/>
            <w:vAlign w:val="bottom"/>
          </w:tcPr>
          <w:p w:rsidR="00A31CED" w:rsidRPr="004E11DB" w:rsidRDefault="00A31CED" w:rsidP="0095142D">
            <w:pPr>
              <w:rPr>
                <w:rFonts w:ascii="Helvetica LT Pro" w:hAnsi="Helvetica LT Pro" w:cs="Calibri"/>
                <w:b/>
                <w:color w:val="000000"/>
              </w:rPr>
            </w:pP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instrText xml:space="preserve"> FORMTEXT </w:instrText>
            </w:r>
            <w:r w:rsidRPr="004E11DB">
              <w:rPr>
                <w:rFonts w:ascii="Helvetica LT Pro" w:hAnsi="Helvetica LT Pro" w:cs="Calibri"/>
                <w:b/>
                <w:color w:val="000000"/>
              </w:rPr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separate"/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end"/>
            </w:r>
          </w:p>
        </w:tc>
      </w:tr>
      <w:tr w:rsidR="00A31CED" w:rsidRPr="00D945E7" w:rsidTr="00A31CED">
        <w:trPr>
          <w:trHeight w:val="300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31CED" w:rsidRDefault="00A31CED" w:rsidP="0095142D">
            <w:pPr>
              <w:rPr>
                <w:rFonts w:ascii="Helvetica LT Pro" w:hAnsi="Helvetica LT Pro" w:cs="Calibri Light"/>
                <w:color w:val="000000"/>
              </w:rPr>
            </w:pPr>
            <w:r>
              <w:rPr>
                <w:rFonts w:ascii="Helvetica LT Pro" w:hAnsi="Helvetica LT Pro" w:cs="Calibri Light"/>
                <w:color w:val="000000"/>
              </w:rPr>
              <w:t>Číslo OP:</w:t>
            </w:r>
          </w:p>
        </w:tc>
        <w:tc>
          <w:tcPr>
            <w:tcW w:w="6831" w:type="dxa"/>
            <w:shd w:val="clear" w:color="auto" w:fill="auto"/>
            <w:noWrap/>
            <w:vAlign w:val="bottom"/>
          </w:tcPr>
          <w:p w:rsidR="00A31CED" w:rsidRPr="004E11DB" w:rsidRDefault="00A31CED" w:rsidP="0095142D">
            <w:pPr>
              <w:rPr>
                <w:rFonts w:ascii="Helvetica LT Pro" w:hAnsi="Helvetica LT Pro" w:cs="Calibri"/>
                <w:b/>
                <w:color w:val="000000"/>
              </w:rPr>
            </w:pP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instrText xml:space="preserve"> FORMTEXT </w:instrText>
            </w:r>
            <w:r w:rsidRPr="004E11DB">
              <w:rPr>
                <w:rFonts w:ascii="Helvetica LT Pro" w:hAnsi="Helvetica LT Pro" w:cs="Calibri"/>
                <w:b/>
                <w:color w:val="000000"/>
              </w:rPr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separate"/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end"/>
            </w:r>
          </w:p>
        </w:tc>
      </w:tr>
    </w:tbl>
    <w:p w:rsidR="00A31CED" w:rsidRDefault="00A31CED" w:rsidP="00510C1D">
      <w:pPr>
        <w:rPr>
          <w:rFonts w:ascii="Helvetica" w:hAnsi="Helvetica" w:cs="Helvetica"/>
          <w:sz w:val="20"/>
          <w:szCs w:val="20"/>
        </w:rPr>
      </w:pPr>
    </w:p>
    <w:p w:rsidR="00A31CED" w:rsidRDefault="00A31CED" w:rsidP="00510C1D">
      <w:pPr>
        <w:rPr>
          <w:rFonts w:ascii="Helvetica" w:hAnsi="Helvetica" w:cs="Helvetica"/>
          <w:sz w:val="20"/>
          <w:szCs w:val="20"/>
        </w:rPr>
      </w:pPr>
    </w:p>
    <w:p w:rsidR="00A31CED" w:rsidRPr="00017E70" w:rsidRDefault="00A31CED" w:rsidP="00A31CED">
      <w:pPr>
        <w:rPr>
          <w:rFonts w:ascii="Helvetica LT Pro" w:hAnsi="Helvetica LT Pro" w:cs="Calibri Light"/>
          <w:color w:val="000000"/>
          <w:u w:val="single"/>
        </w:rPr>
      </w:pPr>
      <w:r w:rsidRPr="00017E70">
        <w:rPr>
          <w:rFonts w:ascii="Helvetica LT Pro" w:hAnsi="Helvetica LT Pro" w:cs="Calibri Light"/>
          <w:color w:val="000000"/>
          <w:u w:val="single"/>
        </w:rPr>
        <w:t>ZMOCNĚNEC:</w:t>
      </w:r>
    </w:p>
    <w:p w:rsidR="00A31CED" w:rsidRPr="00A31CED" w:rsidRDefault="00A31CED" w:rsidP="00A31CED">
      <w:pPr>
        <w:rPr>
          <w:rFonts w:ascii="Helvetica LT Pro" w:hAnsi="Helvetica LT Pro" w:cs="Calibri Light"/>
          <w:color w:val="000000"/>
        </w:rPr>
      </w:pPr>
    </w:p>
    <w:tbl>
      <w:tblPr>
        <w:tblW w:w="8931" w:type="dxa"/>
        <w:tblInd w:w="-142" w:type="dxa"/>
        <w:tblBorders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6831"/>
      </w:tblGrid>
      <w:tr w:rsidR="00A31CED" w:rsidRPr="00D945E7" w:rsidTr="0095142D">
        <w:trPr>
          <w:trHeight w:val="300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1CED" w:rsidRPr="00D945E7" w:rsidRDefault="00A31CED" w:rsidP="0095142D">
            <w:pPr>
              <w:rPr>
                <w:rFonts w:ascii="Helvetica LT Pro" w:hAnsi="Helvetica LT Pro" w:cs="Calibri"/>
                <w:color w:val="000000"/>
              </w:rPr>
            </w:pPr>
            <w:r w:rsidRPr="00D945E7">
              <w:rPr>
                <w:rFonts w:ascii="Helvetica LT Pro" w:hAnsi="Helvetica LT Pro" w:cs="Calibri Light"/>
                <w:color w:val="000000"/>
              </w:rPr>
              <w:t xml:space="preserve">Jméno a příjmení: 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A31CED" w:rsidRPr="00D945E7" w:rsidRDefault="00A31CED" w:rsidP="0095142D">
            <w:pPr>
              <w:rPr>
                <w:rFonts w:ascii="Helvetica LT Pro" w:hAnsi="Helvetica LT Pro" w:cs="Calibri"/>
                <w:b/>
                <w:color w:val="000000"/>
              </w:rPr>
            </w:pP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instrText xml:space="preserve"> FORMTEXT </w:instrText>
            </w:r>
            <w:r w:rsidRPr="004E11DB">
              <w:rPr>
                <w:rFonts w:ascii="Helvetica LT Pro" w:hAnsi="Helvetica LT Pro" w:cs="Calibri"/>
                <w:b/>
                <w:color w:val="000000"/>
              </w:rPr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separate"/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end"/>
            </w:r>
          </w:p>
        </w:tc>
      </w:tr>
      <w:tr w:rsidR="00A31CED" w:rsidRPr="00D945E7" w:rsidTr="0095142D">
        <w:trPr>
          <w:trHeight w:val="300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1CED" w:rsidRPr="00D945E7" w:rsidRDefault="00A31CED" w:rsidP="0095142D">
            <w:pPr>
              <w:rPr>
                <w:rFonts w:ascii="Helvetica LT Pro" w:hAnsi="Helvetica LT Pro" w:cs="Calibri"/>
                <w:color w:val="000000"/>
              </w:rPr>
            </w:pPr>
            <w:r w:rsidRPr="00D945E7">
              <w:rPr>
                <w:rFonts w:ascii="Helvetica LT Pro" w:hAnsi="Helvetica LT Pro" w:cs="Calibri Light"/>
                <w:color w:val="000000"/>
              </w:rPr>
              <w:t xml:space="preserve">Datum narození: 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A31CED" w:rsidRPr="00D945E7" w:rsidRDefault="00A31CED" w:rsidP="0095142D">
            <w:pPr>
              <w:rPr>
                <w:rFonts w:ascii="Helvetica LT Pro" w:hAnsi="Helvetica LT Pro" w:cs="Calibri"/>
                <w:color w:val="000000"/>
              </w:rPr>
            </w:pP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instrText xml:space="preserve"> FORMTEXT </w:instrText>
            </w:r>
            <w:r w:rsidRPr="004E11DB">
              <w:rPr>
                <w:rFonts w:ascii="Helvetica LT Pro" w:hAnsi="Helvetica LT Pro" w:cs="Calibri"/>
                <w:b/>
                <w:color w:val="000000"/>
              </w:rPr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separate"/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end"/>
            </w:r>
          </w:p>
        </w:tc>
      </w:tr>
      <w:tr w:rsidR="00A31CED" w:rsidRPr="00D945E7" w:rsidTr="0095142D">
        <w:trPr>
          <w:trHeight w:val="300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31CED" w:rsidRPr="00D945E7" w:rsidRDefault="00A31CED" w:rsidP="0095142D">
            <w:pPr>
              <w:rPr>
                <w:rFonts w:ascii="Helvetica LT Pro" w:hAnsi="Helvetica LT Pro" w:cs="Calibri Light"/>
                <w:color w:val="000000"/>
              </w:rPr>
            </w:pPr>
            <w:r>
              <w:rPr>
                <w:rFonts w:ascii="Helvetica LT Pro" w:hAnsi="Helvetica LT Pro" w:cs="Calibri Light"/>
                <w:color w:val="000000"/>
              </w:rPr>
              <w:t>Adresa:</w:t>
            </w:r>
          </w:p>
        </w:tc>
        <w:tc>
          <w:tcPr>
            <w:tcW w:w="6831" w:type="dxa"/>
            <w:shd w:val="clear" w:color="auto" w:fill="auto"/>
            <w:noWrap/>
            <w:vAlign w:val="bottom"/>
          </w:tcPr>
          <w:p w:rsidR="00A31CED" w:rsidRPr="004E11DB" w:rsidRDefault="00A31CED" w:rsidP="0095142D">
            <w:pPr>
              <w:rPr>
                <w:rFonts w:ascii="Helvetica LT Pro" w:hAnsi="Helvetica LT Pro" w:cs="Calibri"/>
                <w:b/>
                <w:color w:val="000000"/>
              </w:rPr>
            </w:pP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instrText xml:space="preserve"> FORMTEXT </w:instrText>
            </w:r>
            <w:r w:rsidRPr="004E11DB">
              <w:rPr>
                <w:rFonts w:ascii="Helvetica LT Pro" w:hAnsi="Helvetica LT Pro" w:cs="Calibri"/>
                <w:b/>
                <w:color w:val="000000"/>
              </w:rPr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separate"/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end"/>
            </w:r>
          </w:p>
        </w:tc>
      </w:tr>
      <w:tr w:rsidR="00A31CED" w:rsidRPr="00D945E7" w:rsidTr="0095142D">
        <w:trPr>
          <w:trHeight w:val="300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31CED" w:rsidRDefault="00A31CED" w:rsidP="0095142D">
            <w:pPr>
              <w:rPr>
                <w:rFonts w:ascii="Helvetica LT Pro" w:hAnsi="Helvetica LT Pro" w:cs="Calibri Light"/>
                <w:color w:val="000000"/>
              </w:rPr>
            </w:pPr>
            <w:r>
              <w:rPr>
                <w:rFonts w:ascii="Helvetica LT Pro" w:hAnsi="Helvetica LT Pro" w:cs="Calibri Light"/>
                <w:color w:val="000000"/>
              </w:rPr>
              <w:t>Číslo OP:</w:t>
            </w:r>
          </w:p>
        </w:tc>
        <w:tc>
          <w:tcPr>
            <w:tcW w:w="6831" w:type="dxa"/>
            <w:shd w:val="clear" w:color="auto" w:fill="auto"/>
            <w:noWrap/>
            <w:vAlign w:val="bottom"/>
          </w:tcPr>
          <w:p w:rsidR="00A31CED" w:rsidRPr="004E11DB" w:rsidRDefault="00A31CED" w:rsidP="0095142D">
            <w:pPr>
              <w:rPr>
                <w:rFonts w:ascii="Helvetica LT Pro" w:hAnsi="Helvetica LT Pro" w:cs="Calibri"/>
                <w:b/>
                <w:color w:val="000000"/>
              </w:rPr>
            </w:pP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instrText xml:space="preserve"> FORMTEXT </w:instrText>
            </w:r>
            <w:r w:rsidRPr="004E11DB">
              <w:rPr>
                <w:rFonts w:ascii="Helvetica LT Pro" w:hAnsi="Helvetica LT Pro" w:cs="Calibri"/>
                <w:b/>
                <w:color w:val="000000"/>
              </w:rPr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separate"/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noProof/>
                <w:color w:val="000000"/>
              </w:rPr>
              <w:t> </w:t>
            </w:r>
            <w:r w:rsidRPr="004E11DB">
              <w:rPr>
                <w:rFonts w:ascii="Helvetica LT Pro" w:hAnsi="Helvetica LT Pro" w:cs="Calibri"/>
                <w:b/>
                <w:color w:val="000000"/>
              </w:rPr>
              <w:fldChar w:fldCharType="end"/>
            </w:r>
          </w:p>
        </w:tc>
      </w:tr>
    </w:tbl>
    <w:p w:rsidR="00A31CED" w:rsidRDefault="00A31CED" w:rsidP="00510C1D">
      <w:pPr>
        <w:rPr>
          <w:rFonts w:ascii="Helvetica" w:hAnsi="Helvetica" w:cs="Helvetica"/>
          <w:sz w:val="20"/>
          <w:szCs w:val="20"/>
        </w:rPr>
      </w:pPr>
    </w:p>
    <w:p w:rsidR="00A31CED" w:rsidRDefault="00A31CED" w:rsidP="00510C1D">
      <w:pPr>
        <w:rPr>
          <w:rFonts w:ascii="Helvetica" w:hAnsi="Helvetica" w:cs="Helvetica"/>
          <w:sz w:val="20"/>
          <w:szCs w:val="20"/>
        </w:rPr>
      </w:pPr>
    </w:p>
    <w:p w:rsidR="00A31CED" w:rsidRDefault="00A31CED" w:rsidP="00510C1D">
      <w:pPr>
        <w:rPr>
          <w:rFonts w:ascii="Helvetica" w:hAnsi="Helvetica" w:cs="Helvetica"/>
          <w:sz w:val="20"/>
          <w:szCs w:val="20"/>
        </w:rPr>
      </w:pPr>
    </w:p>
    <w:p w:rsidR="00A31CED" w:rsidRPr="00A31CED" w:rsidRDefault="00A31CED" w:rsidP="00017E70">
      <w:pPr>
        <w:spacing w:line="276" w:lineRule="auto"/>
        <w:jc w:val="both"/>
        <w:rPr>
          <w:rFonts w:ascii="Helvetica LT Pro" w:hAnsi="Helvetica LT Pro" w:cs="Calibri Light"/>
          <w:color w:val="000000"/>
        </w:rPr>
      </w:pPr>
      <w:r w:rsidRPr="00A31CED">
        <w:rPr>
          <w:rFonts w:ascii="Helvetica LT Pro" w:hAnsi="Helvetica LT Pro" w:cs="Calibri Light"/>
          <w:color w:val="000000"/>
        </w:rPr>
        <w:t>Výše uvedený pan/paní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4E11DB">
        <w:rPr>
          <w:rFonts w:ascii="Helvetica LT Pro" w:hAnsi="Helvetica LT Pro" w:cs="Calibri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11DB">
        <w:rPr>
          <w:rFonts w:ascii="Helvetica LT Pro" w:hAnsi="Helvetica LT Pro" w:cs="Calibri"/>
          <w:b/>
          <w:color w:val="000000"/>
        </w:rPr>
        <w:instrText xml:space="preserve"> FORMTEXT </w:instrText>
      </w:r>
      <w:r w:rsidRPr="004E11DB">
        <w:rPr>
          <w:rFonts w:ascii="Helvetica LT Pro" w:hAnsi="Helvetica LT Pro" w:cs="Calibri"/>
          <w:b/>
          <w:color w:val="000000"/>
        </w:rPr>
      </w:r>
      <w:r w:rsidRPr="004E11DB">
        <w:rPr>
          <w:rFonts w:ascii="Helvetica LT Pro" w:hAnsi="Helvetica LT Pro" w:cs="Calibri"/>
          <w:b/>
          <w:color w:val="000000"/>
        </w:rPr>
        <w:fldChar w:fldCharType="separate"/>
      </w:r>
      <w:r w:rsidRPr="004E11DB">
        <w:rPr>
          <w:rFonts w:ascii="Helvetica LT Pro" w:hAnsi="Helvetica LT Pro" w:cs="Calibri"/>
          <w:b/>
          <w:noProof/>
          <w:color w:val="000000"/>
        </w:rPr>
        <w:t> </w:t>
      </w:r>
      <w:r w:rsidRPr="004E11DB">
        <w:rPr>
          <w:rFonts w:ascii="Helvetica LT Pro" w:hAnsi="Helvetica LT Pro" w:cs="Calibri"/>
          <w:b/>
          <w:noProof/>
          <w:color w:val="000000"/>
        </w:rPr>
        <w:t> </w:t>
      </w:r>
      <w:r w:rsidRPr="004E11DB">
        <w:rPr>
          <w:rFonts w:ascii="Helvetica LT Pro" w:hAnsi="Helvetica LT Pro" w:cs="Calibri"/>
          <w:b/>
          <w:noProof/>
          <w:color w:val="000000"/>
        </w:rPr>
        <w:t> </w:t>
      </w:r>
      <w:r w:rsidRPr="004E11DB">
        <w:rPr>
          <w:rFonts w:ascii="Helvetica LT Pro" w:hAnsi="Helvetica LT Pro" w:cs="Calibri"/>
          <w:b/>
          <w:noProof/>
          <w:color w:val="000000"/>
        </w:rPr>
        <w:t> </w:t>
      </w:r>
      <w:r w:rsidRPr="004E11DB">
        <w:rPr>
          <w:rFonts w:ascii="Helvetica LT Pro" w:hAnsi="Helvetica LT Pro" w:cs="Calibri"/>
          <w:b/>
          <w:noProof/>
          <w:color w:val="000000"/>
        </w:rPr>
        <w:t> </w:t>
      </w:r>
      <w:r w:rsidRPr="004E11DB">
        <w:rPr>
          <w:rFonts w:ascii="Helvetica LT Pro" w:hAnsi="Helvetica LT Pro" w:cs="Calibri"/>
          <w:b/>
          <w:color w:val="000000"/>
        </w:rPr>
        <w:fldChar w:fldCharType="end"/>
      </w:r>
      <w:r>
        <w:rPr>
          <w:rFonts w:ascii="Helvetica LT Pro" w:hAnsi="Helvetica LT Pro" w:cs="Calibri"/>
          <w:b/>
          <w:color w:val="000000"/>
        </w:rPr>
        <w:t xml:space="preserve"> </w:t>
      </w:r>
      <w:r w:rsidRPr="00A31CED">
        <w:rPr>
          <w:rFonts w:ascii="Helvetica LT Pro" w:hAnsi="Helvetica LT Pro" w:cs="Calibri Light"/>
          <w:color w:val="000000"/>
        </w:rPr>
        <w:t>(zmocnitel)</w:t>
      </w:r>
      <w:r>
        <w:rPr>
          <w:rFonts w:ascii="Helvetica LT Pro" w:hAnsi="Helvetica LT Pro" w:cs="Calibri"/>
          <w:b/>
          <w:color w:val="000000"/>
        </w:rPr>
        <w:t xml:space="preserve">  </w:t>
      </w:r>
      <w:r w:rsidRPr="00A31CED">
        <w:rPr>
          <w:rFonts w:ascii="Helvetica LT Pro" w:hAnsi="Helvetica LT Pro" w:cs="Calibri Light"/>
          <w:b/>
          <w:color w:val="000000"/>
        </w:rPr>
        <w:t>zplnomocňuje</w:t>
      </w:r>
      <w:r w:rsidRPr="00A31CED">
        <w:rPr>
          <w:rFonts w:ascii="Helvetica LT Pro" w:hAnsi="Helvetica LT Pro" w:cs="Calibri Light"/>
          <w:color w:val="000000"/>
        </w:rPr>
        <w:t xml:space="preserve"> pana/paní</w:t>
      </w:r>
      <w:r w:rsidRPr="00510C1D">
        <w:rPr>
          <w:rFonts w:ascii="Helvetica" w:hAnsi="Helvetica" w:cs="Helvetica"/>
          <w:sz w:val="20"/>
          <w:szCs w:val="20"/>
        </w:rPr>
        <w:t xml:space="preserve">  </w:t>
      </w:r>
      <w:r w:rsidRPr="004E11DB">
        <w:rPr>
          <w:rFonts w:ascii="Helvetica LT Pro" w:hAnsi="Helvetica LT Pro" w:cs="Calibri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11DB">
        <w:rPr>
          <w:rFonts w:ascii="Helvetica LT Pro" w:hAnsi="Helvetica LT Pro" w:cs="Calibri"/>
          <w:b/>
          <w:color w:val="000000"/>
        </w:rPr>
        <w:instrText xml:space="preserve"> FORMTEXT </w:instrText>
      </w:r>
      <w:r w:rsidRPr="004E11DB">
        <w:rPr>
          <w:rFonts w:ascii="Helvetica LT Pro" w:hAnsi="Helvetica LT Pro" w:cs="Calibri"/>
          <w:b/>
          <w:color w:val="000000"/>
        </w:rPr>
      </w:r>
      <w:r w:rsidRPr="004E11DB">
        <w:rPr>
          <w:rFonts w:ascii="Helvetica LT Pro" w:hAnsi="Helvetica LT Pro" w:cs="Calibri"/>
          <w:b/>
          <w:color w:val="000000"/>
        </w:rPr>
        <w:fldChar w:fldCharType="separate"/>
      </w:r>
      <w:r w:rsidRPr="004E11DB">
        <w:rPr>
          <w:rFonts w:ascii="Helvetica LT Pro" w:hAnsi="Helvetica LT Pro" w:cs="Calibri"/>
          <w:b/>
          <w:noProof/>
          <w:color w:val="000000"/>
        </w:rPr>
        <w:t> </w:t>
      </w:r>
      <w:r w:rsidRPr="004E11DB">
        <w:rPr>
          <w:rFonts w:ascii="Helvetica LT Pro" w:hAnsi="Helvetica LT Pro" w:cs="Calibri"/>
          <w:b/>
          <w:noProof/>
          <w:color w:val="000000"/>
        </w:rPr>
        <w:t> </w:t>
      </w:r>
      <w:r w:rsidRPr="004E11DB">
        <w:rPr>
          <w:rFonts w:ascii="Helvetica LT Pro" w:hAnsi="Helvetica LT Pro" w:cs="Calibri"/>
          <w:b/>
          <w:noProof/>
          <w:color w:val="000000"/>
        </w:rPr>
        <w:t> </w:t>
      </w:r>
      <w:r w:rsidRPr="004E11DB">
        <w:rPr>
          <w:rFonts w:ascii="Helvetica LT Pro" w:hAnsi="Helvetica LT Pro" w:cs="Calibri"/>
          <w:b/>
          <w:noProof/>
          <w:color w:val="000000"/>
        </w:rPr>
        <w:t> </w:t>
      </w:r>
      <w:r w:rsidRPr="004E11DB">
        <w:rPr>
          <w:rFonts w:ascii="Helvetica LT Pro" w:hAnsi="Helvetica LT Pro" w:cs="Calibri"/>
          <w:b/>
          <w:noProof/>
          <w:color w:val="000000"/>
        </w:rPr>
        <w:t> </w:t>
      </w:r>
      <w:r w:rsidRPr="004E11DB">
        <w:rPr>
          <w:rFonts w:ascii="Helvetica LT Pro" w:hAnsi="Helvetica LT Pro" w:cs="Calibri"/>
          <w:b/>
          <w:color w:val="000000"/>
        </w:rPr>
        <w:fldChar w:fldCharType="end"/>
      </w:r>
      <w:r>
        <w:rPr>
          <w:rFonts w:ascii="Helvetica LT Pro" w:hAnsi="Helvetica LT Pro" w:cs="Calibri"/>
          <w:b/>
          <w:color w:val="000000"/>
        </w:rPr>
        <w:t xml:space="preserve">  </w:t>
      </w:r>
      <w:r w:rsidRPr="00A31CED">
        <w:rPr>
          <w:rFonts w:ascii="Helvetica LT Pro" w:hAnsi="Helvetica LT Pro" w:cs="Calibri Light"/>
          <w:color w:val="000000"/>
        </w:rPr>
        <w:t xml:space="preserve">k převzetí rozhodnutí o přijetí, k zápisu do akademického roku </w:t>
      </w:r>
      <w:r w:rsidR="00077282">
        <w:rPr>
          <w:rFonts w:ascii="Helvetica LT Pro" w:hAnsi="Helvetica LT Pro" w:cs="Calibri"/>
          <w:b/>
          <w:color w:val="000000"/>
        </w:rPr>
        <w:t>2024/2025</w:t>
      </w:r>
      <w:bookmarkStart w:id="1" w:name="_GoBack"/>
      <w:bookmarkEnd w:id="1"/>
      <w:r w:rsidR="00077282">
        <w:rPr>
          <w:rFonts w:ascii="Helvetica LT Pro" w:hAnsi="Helvetica LT Pro" w:cs="Calibri"/>
          <w:b/>
          <w:color w:val="000000"/>
        </w:rPr>
        <w:t xml:space="preserve"> </w:t>
      </w:r>
      <w:r w:rsidRPr="00A31CED">
        <w:rPr>
          <w:rFonts w:ascii="Helvetica LT Pro" w:hAnsi="Helvetica LT Pro" w:cs="Calibri Light"/>
          <w:color w:val="000000"/>
        </w:rPr>
        <w:t xml:space="preserve">na </w:t>
      </w:r>
      <w:r w:rsidRPr="00A31CED">
        <w:rPr>
          <w:rFonts w:ascii="Helvetica LT Pro" w:hAnsi="Helvetica LT Pro" w:cs="Calibri Light"/>
          <w:i/>
          <w:color w:val="000000"/>
        </w:rPr>
        <w:t>Fakultu sociálních studií</w:t>
      </w:r>
      <w:r w:rsidRPr="00A31CED">
        <w:rPr>
          <w:rFonts w:ascii="Helvetica LT Pro" w:hAnsi="Helvetica LT Pro" w:cs="Calibri Light"/>
          <w:color w:val="000000"/>
        </w:rPr>
        <w:t xml:space="preserve"> Ostravské univerzity a k záležitostem s tímto spojeným.</w:t>
      </w:r>
    </w:p>
    <w:p w:rsidR="00A31CED" w:rsidRDefault="00A31CED" w:rsidP="00510C1D">
      <w:pPr>
        <w:rPr>
          <w:rFonts w:ascii="Helvetica" w:hAnsi="Helvetica" w:cs="Helvetica"/>
          <w:sz w:val="20"/>
          <w:szCs w:val="20"/>
        </w:rPr>
      </w:pPr>
    </w:p>
    <w:p w:rsidR="00510C1D" w:rsidRPr="00A31CED" w:rsidRDefault="00510C1D" w:rsidP="00A31CED">
      <w:pPr>
        <w:spacing w:line="360" w:lineRule="auto"/>
        <w:jc w:val="both"/>
        <w:rPr>
          <w:rFonts w:ascii="Helvetica LT Pro" w:hAnsi="Helvetica LT Pro" w:cs="Calibri Light"/>
          <w:color w:val="000000"/>
        </w:rPr>
      </w:pPr>
      <w:r w:rsidRPr="00A31CED">
        <w:rPr>
          <w:rFonts w:ascii="Helvetica LT Pro" w:hAnsi="Helvetica LT Pro" w:cs="Calibri Light"/>
          <w:color w:val="000000"/>
        </w:rPr>
        <w:t xml:space="preserve">Tato plná moc platí do  </w:t>
      </w:r>
      <w:r w:rsidR="00A31CED" w:rsidRPr="004E11DB">
        <w:rPr>
          <w:rFonts w:ascii="Helvetica LT Pro" w:hAnsi="Helvetica LT Pro" w:cs="Calibri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1CED" w:rsidRPr="004E11DB">
        <w:rPr>
          <w:rFonts w:ascii="Helvetica LT Pro" w:hAnsi="Helvetica LT Pro" w:cs="Calibri"/>
          <w:b/>
          <w:color w:val="000000"/>
        </w:rPr>
        <w:instrText xml:space="preserve"> FORMTEXT </w:instrText>
      </w:r>
      <w:r w:rsidR="00A31CED" w:rsidRPr="004E11DB">
        <w:rPr>
          <w:rFonts w:ascii="Helvetica LT Pro" w:hAnsi="Helvetica LT Pro" w:cs="Calibri"/>
          <w:b/>
          <w:color w:val="000000"/>
        </w:rPr>
      </w:r>
      <w:r w:rsidR="00A31CED" w:rsidRPr="004E11DB">
        <w:rPr>
          <w:rFonts w:ascii="Helvetica LT Pro" w:hAnsi="Helvetica LT Pro" w:cs="Calibri"/>
          <w:b/>
          <w:color w:val="000000"/>
        </w:rPr>
        <w:fldChar w:fldCharType="separate"/>
      </w:r>
      <w:r w:rsidR="00A31CED" w:rsidRPr="004E11DB">
        <w:rPr>
          <w:rFonts w:ascii="Helvetica LT Pro" w:hAnsi="Helvetica LT Pro" w:cs="Calibri"/>
          <w:b/>
          <w:noProof/>
          <w:color w:val="000000"/>
        </w:rPr>
        <w:t> </w:t>
      </w:r>
      <w:r w:rsidR="00A31CED" w:rsidRPr="004E11DB">
        <w:rPr>
          <w:rFonts w:ascii="Helvetica LT Pro" w:hAnsi="Helvetica LT Pro" w:cs="Calibri"/>
          <w:b/>
          <w:noProof/>
          <w:color w:val="000000"/>
        </w:rPr>
        <w:t> </w:t>
      </w:r>
      <w:r w:rsidR="00A31CED" w:rsidRPr="004E11DB">
        <w:rPr>
          <w:rFonts w:ascii="Helvetica LT Pro" w:hAnsi="Helvetica LT Pro" w:cs="Calibri"/>
          <w:b/>
          <w:noProof/>
          <w:color w:val="000000"/>
        </w:rPr>
        <w:t> </w:t>
      </w:r>
      <w:r w:rsidR="00A31CED" w:rsidRPr="004E11DB">
        <w:rPr>
          <w:rFonts w:ascii="Helvetica LT Pro" w:hAnsi="Helvetica LT Pro" w:cs="Calibri"/>
          <w:b/>
          <w:noProof/>
          <w:color w:val="000000"/>
        </w:rPr>
        <w:t> </w:t>
      </w:r>
      <w:r w:rsidR="00A31CED" w:rsidRPr="004E11DB">
        <w:rPr>
          <w:rFonts w:ascii="Helvetica LT Pro" w:hAnsi="Helvetica LT Pro" w:cs="Calibri"/>
          <w:b/>
          <w:noProof/>
          <w:color w:val="000000"/>
        </w:rPr>
        <w:t> </w:t>
      </w:r>
      <w:r w:rsidR="00A31CED" w:rsidRPr="004E11DB">
        <w:rPr>
          <w:rFonts w:ascii="Helvetica LT Pro" w:hAnsi="Helvetica LT Pro" w:cs="Calibri"/>
          <w:b/>
          <w:color w:val="000000"/>
        </w:rPr>
        <w:fldChar w:fldCharType="end"/>
      </w:r>
    </w:p>
    <w:p w:rsidR="00510C1D" w:rsidRPr="00510C1D" w:rsidRDefault="00510C1D" w:rsidP="00510C1D">
      <w:pPr>
        <w:jc w:val="both"/>
        <w:rPr>
          <w:rFonts w:ascii="Helvetica" w:hAnsi="Helvetica" w:cs="Helvetica"/>
          <w:sz w:val="20"/>
          <w:szCs w:val="20"/>
        </w:rPr>
      </w:pPr>
    </w:p>
    <w:p w:rsidR="00510C1D" w:rsidRPr="00510C1D" w:rsidRDefault="00017E70" w:rsidP="00510C1D">
      <w:pPr>
        <w:jc w:val="both"/>
        <w:rPr>
          <w:rFonts w:ascii="Helvetica" w:hAnsi="Helvetica" w:cs="Helvetica"/>
          <w:sz w:val="20"/>
          <w:szCs w:val="20"/>
        </w:rPr>
      </w:pPr>
      <w:r w:rsidRPr="00017E70">
        <w:rPr>
          <w:rFonts w:ascii="Helvetica LT Pro" w:hAnsi="Helvetica LT Pro" w:cs="Calibri Light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8255</wp:posOffset>
                </wp:positionV>
                <wp:extent cx="2360930" cy="350520"/>
                <wp:effectExtent l="0" t="0" r="20320" b="1143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E70" w:rsidRDefault="00017E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4.7pt;margin-top:.65pt;width:185.9pt;height:27.6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">
                <v:textbox>
                  <w:txbxContent>
                    <w:p w:rsidR="00017E70" w:rsidRDefault="00017E70"/>
                  </w:txbxContent>
                </v:textbox>
                <w10:wrap anchorx="margin"/>
              </v:shape>
            </w:pict>
          </mc:Fallback>
        </mc:AlternateContent>
      </w:r>
    </w:p>
    <w:p w:rsidR="00017E70" w:rsidRPr="00017E70" w:rsidRDefault="00017E70" w:rsidP="00017E70">
      <w:pPr>
        <w:spacing w:line="360" w:lineRule="auto"/>
        <w:jc w:val="both"/>
        <w:rPr>
          <w:rFonts w:ascii="Helvetica LT Pro" w:hAnsi="Helvetica LT Pro" w:cs="Calibri Light"/>
          <w:color w:val="000000"/>
        </w:rPr>
      </w:pPr>
      <w:r w:rsidRPr="00017E70">
        <w:rPr>
          <w:rFonts w:ascii="Helvetica LT Pro" w:hAnsi="Helvetica LT Pro" w:cs="Calibri Light"/>
          <w:color w:val="000000"/>
        </w:rPr>
        <w:t xml:space="preserve">V </w:t>
      </w:r>
      <w:r w:rsidRPr="00017E70">
        <w:rPr>
          <w:rFonts w:ascii="Helvetica LT Pro" w:hAnsi="Helvetica LT Pro" w:cs="Calibri Light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7E70">
        <w:rPr>
          <w:rFonts w:ascii="Helvetica LT Pro" w:hAnsi="Helvetica LT Pro" w:cs="Calibri Light"/>
          <w:color w:val="000000"/>
        </w:rPr>
        <w:instrText xml:space="preserve"> FORMTEXT </w:instrText>
      </w:r>
      <w:r w:rsidRPr="00017E70">
        <w:rPr>
          <w:rFonts w:ascii="Helvetica LT Pro" w:hAnsi="Helvetica LT Pro" w:cs="Calibri Light"/>
          <w:color w:val="000000"/>
        </w:rPr>
      </w:r>
      <w:r w:rsidRPr="00017E70">
        <w:rPr>
          <w:rFonts w:ascii="Helvetica LT Pro" w:hAnsi="Helvetica LT Pro" w:cs="Calibri Light"/>
          <w:color w:val="000000"/>
        </w:rPr>
        <w:fldChar w:fldCharType="separate"/>
      </w:r>
      <w:r w:rsidRPr="00017E70">
        <w:rPr>
          <w:rFonts w:ascii="Helvetica LT Pro" w:hAnsi="Helvetica LT Pro" w:cs="Calibri Light"/>
          <w:color w:val="000000"/>
        </w:rPr>
        <w:t> </w:t>
      </w:r>
      <w:r w:rsidRPr="00017E70">
        <w:rPr>
          <w:rFonts w:ascii="Helvetica LT Pro" w:hAnsi="Helvetica LT Pro" w:cs="Calibri Light"/>
          <w:color w:val="000000"/>
        </w:rPr>
        <w:t> </w:t>
      </w:r>
      <w:r w:rsidRPr="00017E70">
        <w:rPr>
          <w:rFonts w:ascii="Helvetica LT Pro" w:hAnsi="Helvetica LT Pro" w:cs="Calibri Light"/>
          <w:color w:val="000000"/>
        </w:rPr>
        <w:t> </w:t>
      </w:r>
      <w:r w:rsidRPr="00017E70">
        <w:rPr>
          <w:rFonts w:ascii="Helvetica LT Pro" w:hAnsi="Helvetica LT Pro" w:cs="Calibri Light"/>
          <w:color w:val="000000"/>
        </w:rPr>
        <w:t> </w:t>
      </w:r>
      <w:r w:rsidRPr="00017E70">
        <w:rPr>
          <w:rFonts w:ascii="Helvetica LT Pro" w:hAnsi="Helvetica LT Pro" w:cs="Calibri Light"/>
          <w:color w:val="000000"/>
        </w:rPr>
        <w:t> </w:t>
      </w:r>
      <w:r w:rsidRPr="00017E70">
        <w:rPr>
          <w:rFonts w:ascii="Helvetica LT Pro" w:hAnsi="Helvetica LT Pro" w:cs="Calibri Light"/>
          <w:color w:val="000000"/>
        </w:rPr>
        <w:fldChar w:fldCharType="end"/>
      </w:r>
      <w:r w:rsidRPr="00017E70">
        <w:rPr>
          <w:rFonts w:ascii="Helvetica LT Pro" w:hAnsi="Helvetica LT Pro" w:cs="Calibri Light"/>
          <w:color w:val="000000"/>
        </w:rPr>
        <w:t xml:space="preserve">  </w:t>
      </w:r>
      <w:r>
        <w:rPr>
          <w:rFonts w:ascii="Helvetica LT Pro" w:hAnsi="Helvetica LT Pro" w:cs="Calibri Light"/>
          <w:color w:val="000000"/>
        </w:rPr>
        <w:t xml:space="preserve">   </w:t>
      </w:r>
      <w:r w:rsidRPr="00017E70">
        <w:rPr>
          <w:rFonts w:ascii="Helvetica LT Pro" w:hAnsi="Helvetica LT Pro" w:cs="Calibri Light"/>
          <w:color w:val="000000"/>
        </w:rPr>
        <w:t xml:space="preserve">dne  </w:t>
      </w:r>
      <w:r w:rsidRPr="00017E70">
        <w:rPr>
          <w:rFonts w:ascii="Helvetica LT Pro" w:hAnsi="Helvetica LT Pro" w:cs="Calibri Light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7E70">
        <w:rPr>
          <w:rFonts w:ascii="Helvetica LT Pro" w:hAnsi="Helvetica LT Pro" w:cs="Calibri Light"/>
          <w:color w:val="000000"/>
        </w:rPr>
        <w:instrText xml:space="preserve"> FORMTEXT </w:instrText>
      </w:r>
      <w:r w:rsidRPr="00017E70">
        <w:rPr>
          <w:rFonts w:ascii="Helvetica LT Pro" w:hAnsi="Helvetica LT Pro" w:cs="Calibri Light"/>
          <w:color w:val="000000"/>
        </w:rPr>
      </w:r>
      <w:r w:rsidRPr="00017E70">
        <w:rPr>
          <w:rFonts w:ascii="Helvetica LT Pro" w:hAnsi="Helvetica LT Pro" w:cs="Calibri Light"/>
          <w:color w:val="000000"/>
        </w:rPr>
        <w:fldChar w:fldCharType="separate"/>
      </w:r>
      <w:r w:rsidRPr="00017E70">
        <w:rPr>
          <w:rFonts w:ascii="Helvetica LT Pro" w:hAnsi="Helvetica LT Pro" w:cs="Calibri Light"/>
          <w:color w:val="000000"/>
        </w:rPr>
        <w:t> </w:t>
      </w:r>
      <w:r w:rsidRPr="00017E70">
        <w:rPr>
          <w:rFonts w:ascii="Helvetica LT Pro" w:hAnsi="Helvetica LT Pro" w:cs="Calibri Light"/>
          <w:color w:val="000000"/>
        </w:rPr>
        <w:t> </w:t>
      </w:r>
      <w:r w:rsidRPr="00017E70">
        <w:rPr>
          <w:rFonts w:ascii="Helvetica LT Pro" w:hAnsi="Helvetica LT Pro" w:cs="Calibri Light"/>
          <w:color w:val="000000"/>
        </w:rPr>
        <w:t> </w:t>
      </w:r>
      <w:r w:rsidRPr="00017E70">
        <w:rPr>
          <w:rFonts w:ascii="Helvetica LT Pro" w:hAnsi="Helvetica LT Pro" w:cs="Calibri Light"/>
          <w:color w:val="000000"/>
        </w:rPr>
        <w:t> </w:t>
      </w:r>
      <w:r w:rsidRPr="00017E70">
        <w:rPr>
          <w:rFonts w:ascii="Helvetica LT Pro" w:hAnsi="Helvetica LT Pro" w:cs="Calibri Light"/>
          <w:color w:val="000000"/>
        </w:rPr>
        <w:t> </w:t>
      </w:r>
      <w:r w:rsidRPr="00017E70">
        <w:rPr>
          <w:rFonts w:ascii="Helvetica LT Pro" w:hAnsi="Helvetica LT Pro" w:cs="Calibri Light"/>
          <w:color w:val="000000"/>
        </w:rPr>
        <w:fldChar w:fldCharType="end"/>
      </w:r>
      <w:r w:rsidRPr="00017E70">
        <w:rPr>
          <w:rFonts w:ascii="Helvetica LT Pro" w:hAnsi="Helvetica LT Pro" w:cs="Calibri Light"/>
          <w:color w:val="000000"/>
        </w:rPr>
        <w:t xml:space="preserve">   </w:t>
      </w:r>
    </w:p>
    <w:p w:rsidR="00510C1D" w:rsidRPr="00017E70" w:rsidRDefault="00017E70" w:rsidP="00017E70">
      <w:pPr>
        <w:spacing w:line="360" w:lineRule="auto"/>
        <w:jc w:val="both"/>
        <w:rPr>
          <w:rFonts w:ascii="Helvetica LT Pro" w:hAnsi="Helvetica LT Pro" w:cs="Calibri Light"/>
          <w:color w:val="000000"/>
        </w:rPr>
      </w:pPr>
      <w:r w:rsidRPr="00017E70">
        <w:rPr>
          <w:rFonts w:ascii="Helvetica LT Pro" w:hAnsi="Helvetica LT Pro" w:cs="Calibri Light"/>
          <w:color w:val="000000"/>
        </w:rPr>
        <w:tab/>
      </w:r>
      <w:r>
        <w:rPr>
          <w:rFonts w:ascii="Helvetica LT Pro" w:hAnsi="Helvetica LT Pro" w:cs="Calibri Light"/>
          <w:color w:val="000000"/>
        </w:rPr>
        <w:tab/>
      </w:r>
      <w:r>
        <w:rPr>
          <w:rFonts w:ascii="Helvetica LT Pro" w:hAnsi="Helvetica LT Pro" w:cs="Calibri Light"/>
          <w:color w:val="000000"/>
        </w:rPr>
        <w:tab/>
      </w:r>
      <w:r>
        <w:rPr>
          <w:rFonts w:ascii="Helvetica LT Pro" w:hAnsi="Helvetica LT Pro" w:cs="Calibri Light"/>
          <w:color w:val="000000"/>
        </w:rPr>
        <w:tab/>
      </w:r>
      <w:r>
        <w:rPr>
          <w:rFonts w:ascii="Helvetica LT Pro" w:hAnsi="Helvetica LT Pro" w:cs="Calibri Light"/>
          <w:color w:val="000000"/>
        </w:rPr>
        <w:tab/>
      </w:r>
      <w:r>
        <w:rPr>
          <w:rFonts w:ascii="Helvetica LT Pro" w:hAnsi="Helvetica LT Pro" w:cs="Calibri Light"/>
          <w:color w:val="000000"/>
        </w:rPr>
        <w:tab/>
      </w:r>
      <w:r>
        <w:rPr>
          <w:rFonts w:ascii="Helvetica LT Pro" w:hAnsi="Helvetica LT Pro" w:cs="Calibri Light"/>
          <w:color w:val="000000"/>
        </w:rPr>
        <w:tab/>
      </w:r>
      <w:r>
        <w:rPr>
          <w:rFonts w:ascii="Helvetica LT Pro" w:hAnsi="Helvetica LT Pro" w:cs="Calibri Light"/>
          <w:color w:val="000000"/>
        </w:rPr>
        <w:tab/>
      </w:r>
      <w:r w:rsidRPr="00017E70">
        <w:rPr>
          <w:rFonts w:ascii="Helvetica LT Pro" w:hAnsi="Helvetica LT Pro" w:cs="Calibri Light"/>
          <w:color w:val="000000"/>
        </w:rPr>
        <w:t xml:space="preserve">podpis </w:t>
      </w:r>
      <w:r w:rsidR="00510C1D" w:rsidRPr="00017E70">
        <w:rPr>
          <w:rFonts w:ascii="Helvetica LT Pro" w:hAnsi="Helvetica LT Pro" w:cs="Calibri Light"/>
          <w:color w:val="000000"/>
        </w:rPr>
        <w:t>zmocnitele</w:t>
      </w:r>
    </w:p>
    <w:p w:rsidR="00017E70" w:rsidRDefault="00017E70" w:rsidP="00510C1D">
      <w:pPr>
        <w:tabs>
          <w:tab w:val="center" w:pos="7560"/>
          <w:tab w:val="left" w:pos="9000"/>
        </w:tabs>
        <w:ind w:right="5110"/>
        <w:jc w:val="both"/>
        <w:rPr>
          <w:rFonts w:ascii="Helvetica" w:hAnsi="Helvetica" w:cs="Helvetica"/>
          <w:sz w:val="20"/>
          <w:szCs w:val="20"/>
        </w:rPr>
      </w:pPr>
    </w:p>
    <w:p w:rsidR="00510C1D" w:rsidRPr="00017E70" w:rsidRDefault="00017E70" w:rsidP="00017E70">
      <w:pPr>
        <w:spacing w:line="360" w:lineRule="auto"/>
        <w:jc w:val="both"/>
        <w:rPr>
          <w:rFonts w:ascii="Helvetica LT Pro" w:hAnsi="Helvetica LT Pro" w:cs="Calibri Light"/>
          <w:color w:val="000000"/>
        </w:rPr>
      </w:pPr>
      <w:r w:rsidRPr="00017E70">
        <w:rPr>
          <w:rFonts w:ascii="Helvetica LT Pro" w:hAnsi="Helvetica LT Pro" w:cs="Calibri Light"/>
          <w:color w:val="000000"/>
        </w:rPr>
        <w:t xml:space="preserve">Zmocnění </w:t>
      </w:r>
      <w:proofErr w:type="gramStart"/>
      <w:r w:rsidRPr="00017E70">
        <w:rPr>
          <w:rFonts w:ascii="Helvetica LT Pro" w:hAnsi="Helvetica LT Pro" w:cs="Calibri Light"/>
          <w:color w:val="000000"/>
        </w:rPr>
        <w:t>přijímám - nepřijímám</w:t>
      </w:r>
      <w:proofErr w:type="gramEnd"/>
    </w:p>
    <w:p w:rsidR="00017E70" w:rsidRPr="00510C1D" w:rsidRDefault="00017E70" w:rsidP="00017E70">
      <w:pPr>
        <w:jc w:val="both"/>
        <w:rPr>
          <w:rFonts w:ascii="Helvetica" w:hAnsi="Helvetica" w:cs="Helvetica"/>
          <w:sz w:val="20"/>
          <w:szCs w:val="20"/>
        </w:rPr>
      </w:pPr>
      <w:r w:rsidRPr="00017E70">
        <w:rPr>
          <w:rFonts w:ascii="Helvetica LT Pro" w:hAnsi="Helvetica LT Pro" w:cs="Calibri Light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B925812" wp14:editId="48497B76">
                <wp:simplePos x="0" y="0"/>
                <wp:positionH relativeFrom="margin">
                  <wp:posOffset>3107690</wp:posOffset>
                </wp:positionH>
                <wp:positionV relativeFrom="paragraph">
                  <wp:posOffset>8255</wp:posOffset>
                </wp:positionV>
                <wp:extent cx="2360930" cy="350520"/>
                <wp:effectExtent l="0" t="0" r="20320" b="1143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E70" w:rsidRDefault="00017E70" w:rsidP="00017E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5812" id="_x0000_s1027" type="#_x0000_t202" style="position:absolute;left:0;text-align:left;margin-left:244.7pt;margin-top:.65pt;width:185.9pt;height:27.6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">
                <v:textbox>
                  <w:txbxContent>
                    <w:p w:rsidR="00017E70" w:rsidRDefault="00017E70" w:rsidP="00017E70"/>
                  </w:txbxContent>
                </v:textbox>
                <w10:wrap anchorx="margin"/>
              </v:shape>
            </w:pict>
          </mc:Fallback>
        </mc:AlternateContent>
      </w:r>
    </w:p>
    <w:p w:rsidR="00017E70" w:rsidRPr="00017E70" w:rsidRDefault="00017E70" w:rsidP="00017E70">
      <w:pPr>
        <w:spacing w:line="360" w:lineRule="auto"/>
        <w:jc w:val="both"/>
        <w:rPr>
          <w:rFonts w:ascii="Helvetica LT Pro" w:hAnsi="Helvetica LT Pro" w:cs="Calibri Light"/>
          <w:color w:val="000000"/>
        </w:rPr>
      </w:pPr>
      <w:r w:rsidRPr="00017E70">
        <w:rPr>
          <w:rFonts w:ascii="Helvetica LT Pro" w:hAnsi="Helvetica LT Pro" w:cs="Calibri Light"/>
          <w:color w:val="000000"/>
        </w:rPr>
        <w:t xml:space="preserve">V </w:t>
      </w:r>
      <w:r w:rsidRPr="00017E70">
        <w:rPr>
          <w:rFonts w:ascii="Helvetica LT Pro" w:hAnsi="Helvetica LT Pro" w:cs="Calibri Light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7E70">
        <w:rPr>
          <w:rFonts w:ascii="Helvetica LT Pro" w:hAnsi="Helvetica LT Pro" w:cs="Calibri Light"/>
          <w:color w:val="000000"/>
        </w:rPr>
        <w:instrText xml:space="preserve"> FORMTEXT </w:instrText>
      </w:r>
      <w:r w:rsidRPr="00017E70">
        <w:rPr>
          <w:rFonts w:ascii="Helvetica LT Pro" w:hAnsi="Helvetica LT Pro" w:cs="Calibri Light"/>
          <w:color w:val="000000"/>
        </w:rPr>
      </w:r>
      <w:r w:rsidRPr="00017E70">
        <w:rPr>
          <w:rFonts w:ascii="Helvetica LT Pro" w:hAnsi="Helvetica LT Pro" w:cs="Calibri Light"/>
          <w:color w:val="000000"/>
        </w:rPr>
        <w:fldChar w:fldCharType="separate"/>
      </w:r>
      <w:r w:rsidRPr="00017E70">
        <w:rPr>
          <w:rFonts w:ascii="Helvetica LT Pro" w:hAnsi="Helvetica LT Pro" w:cs="Calibri Light"/>
          <w:color w:val="000000"/>
        </w:rPr>
        <w:t> </w:t>
      </w:r>
      <w:r w:rsidRPr="00017E70">
        <w:rPr>
          <w:rFonts w:ascii="Helvetica LT Pro" w:hAnsi="Helvetica LT Pro" w:cs="Calibri Light"/>
          <w:color w:val="000000"/>
        </w:rPr>
        <w:t> </w:t>
      </w:r>
      <w:r w:rsidRPr="00017E70">
        <w:rPr>
          <w:rFonts w:ascii="Helvetica LT Pro" w:hAnsi="Helvetica LT Pro" w:cs="Calibri Light"/>
          <w:color w:val="000000"/>
        </w:rPr>
        <w:t> </w:t>
      </w:r>
      <w:r w:rsidRPr="00017E70">
        <w:rPr>
          <w:rFonts w:ascii="Helvetica LT Pro" w:hAnsi="Helvetica LT Pro" w:cs="Calibri Light"/>
          <w:color w:val="000000"/>
        </w:rPr>
        <w:t> </w:t>
      </w:r>
      <w:r w:rsidRPr="00017E70">
        <w:rPr>
          <w:rFonts w:ascii="Helvetica LT Pro" w:hAnsi="Helvetica LT Pro" w:cs="Calibri Light"/>
          <w:color w:val="000000"/>
        </w:rPr>
        <w:t> </w:t>
      </w:r>
      <w:r w:rsidRPr="00017E70">
        <w:rPr>
          <w:rFonts w:ascii="Helvetica LT Pro" w:hAnsi="Helvetica LT Pro" w:cs="Calibri Light"/>
          <w:color w:val="000000"/>
        </w:rPr>
        <w:fldChar w:fldCharType="end"/>
      </w:r>
      <w:r w:rsidRPr="00017E70">
        <w:rPr>
          <w:rFonts w:ascii="Helvetica LT Pro" w:hAnsi="Helvetica LT Pro" w:cs="Calibri Light"/>
          <w:color w:val="000000"/>
        </w:rPr>
        <w:t xml:space="preserve">  </w:t>
      </w:r>
      <w:r>
        <w:rPr>
          <w:rFonts w:ascii="Helvetica LT Pro" w:hAnsi="Helvetica LT Pro" w:cs="Calibri Light"/>
          <w:color w:val="000000"/>
        </w:rPr>
        <w:t xml:space="preserve">   </w:t>
      </w:r>
      <w:r w:rsidRPr="00017E70">
        <w:rPr>
          <w:rFonts w:ascii="Helvetica LT Pro" w:hAnsi="Helvetica LT Pro" w:cs="Calibri Light"/>
          <w:color w:val="000000"/>
        </w:rPr>
        <w:t xml:space="preserve">dne  </w:t>
      </w:r>
      <w:r w:rsidRPr="00017E70">
        <w:rPr>
          <w:rFonts w:ascii="Helvetica LT Pro" w:hAnsi="Helvetica LT Pro" w:cs="Calibri Light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7E70">
        <w:rPr>
          <w:rFonts w:ascii="Helvetica LT Pro" w:hAnsi="Helvetica LT Pro" w:cs="Calibri Light"/>
          <w:color w:val="000000"/>
        </w:rPr>
        <w:instrText xml:space="preserve"> FORMTEXT </w:instrText>
      </w:r>
      <w:r w:rsidRPr="00017E70">
        <w:rPr>
          <w:rFonts w:ascii="Helvetica LT Pro" w:hAnsi="Helvetica LT Pro" w:cs="Calibri Light"/>
          <w:color w:val="000000"/>
        </w:rPr>
      </w:r>
      <w:r w:rsidRPr="00017E70">
        <w:rPr>
          <w:rFonts w:ascii="Helvetica LT Pro" w:hAnsi="Helvetica LT Pro" w:cs="Calibri Light"/>
          <w:color w:val="000000"/>
        </w:rPr>
        <w:fldChar w:fldCharType="separate"/>
      </w:r>
      <w:r w:rsidRPr="00017E70">
        <w:rPr>
          <w:rFonts w:ascii="Helvetica LT Pro" w:hAnsi="Helvetica LT Pro" w:cs="Calibri Light"/>
          <w:color w:val="000000"/>
        </w:rPr>
        <w:t> </w:t>
      </w:r>
      <w:r w:rsidRPr="00017E70">
        <w:rPr>
          <w:rFonts w:ascii="Helvetica LT Pro" w:hAnsi="Helvetica LT Pro" w:cs="Calibri Light"/>
          <w:color w:val="000000"/>
        </w:rPr>
        <w:t> </w:t>
      </w:r>
      <w:r w:rsidRPr="00017E70">
        <w:rPr>
          <w:rFonts w:ascii="Helvetica LT Pro" w:hAnsi="Helvetica LT Pro" w:cs="Calibri Light"/>
          <w:color w:val="000000"/>
        </w:rPr>
        <w:t> </w:t>
      </w:r>
      <w:r w:rsidRPr="00017E70">
        <w:rPr>
          <w:rFonts w:ascii="Helvetica LT Pro" w:hAnsi="Helvetica LT Pro" w:cs="Calibri Light"/>
          <w:color w:val="000000"/>
        </w:rPr>
        <w:t> </w:t>
      </w:r>
      <w:r w:rsidRPr="00017E70">
        <w:rPr>
          <w:rFonts w:ascii="Helvetica LT Pro" w:hAnsi="Helvetica LT Pro" w:cs="Calibri Light"/>
          <w:color w:val="000000"/>
        </w:rPr>
        <w:t> </w:t>
      </w:r>
      <w:r w:rsidRPr="00017E70">
        <w:rPr>
          <w:rFonts w:ascii="Helvetica LT Pro" w:hAnsi="Helvetica LT Pro" w:cs="Calibri Light"/>
          <w:color w:val="000000"/>
        </w:rPr>
        <w:fldChar w:fldCharType="end"/>
      </w:r>
      <w:r w:rsidRPr="00017E70">
        <w:rPr>
          <w:rFonts w:ascii="Helvetica LT Pro" w:hAnsi="Helvetica LT Pro" w:cs="Calibri Light"/>
          <w:color w:val="000000"/>
        </w:rPr>
        <w:t xml:space="preserve">   </w:t>
      </w:r>
    </w:p>
    <w:p w:rsidR="00017E70" w:rsidRPr="00017E70" w:rsidRDefault="00017E70" w:rsidP="00017E70">
      <w:pPr>
        <w:spacing w:line="360" w:lineRule="auto"/>
        <w:jc w:val="both"/>
        <w:rPr>
          <w:rFonts w:ascii="Helvetica LT Pro" w:hAnsi="Helvetica LT Pro" w:cs="Calibri Light"/>
          <w:color w:val="000000"/>
        </w:rPr>
      </w:pPr>
      <w:r w:rsidRPr="00017E70">
        <w:rPr>
          <w:rFonts w:ascii="Helvetica LT Pro" w:hAnsi="Helvetica LT Pro" w:cs="Calibri Light"/>
          <w:color w:val="000000"/>
        </w:rPr>
        <w:tab/>
      </w:r>
      <w:r>
        <w:rPr>
          <w:rFonts w:ascii="Helvetica LT Pro" w:hAnsi="Helvetica LT Pro" w:cs="Calibri Light"/>
          <w:color w:val="000000"/>
        </w:rPr>
        <w:tab/>
      </w:r>
      <w:r>
        <w:rPr>
          <w:rFonts w:ascii="Helvetica LT Pro" w:hAnsi="Helvetica LT Pro" w:cs="Calibri Light"/>
          <w:color w:val="000000"/>
        </w:rPr>
        <w:tab/>
      </w:r>
      <w:r>
        <w:rPr>
          <w:rFonts w:ascii="Helvetica LT Pro" w:hAnsi="Helvetica LT Pro" w:cs="Calibri Light"/>
          <w:color w:val="000000"/>
        </w:rPr>
        <w:tab/>
      </w:r>
      <w:r>
        <w:rPr>
          <w:rFonts w:ascii="Helvetica LT Pro" w:hAnsi="Helvetica LT Pro" w:cs="Calibri Light"/>
          <w:color w:val="000000"/>
        </w:rPr>
        <w:tab/>
      </w:r>
      <w:r>
        <w:rPr>
          <w:rFonts w:ascii="Helvetica LT Pro" w:hAnsi="Helvetica LT Pro" w:cs="Calibri Light"/>
          <w:color w:val="000000"/>
        </w:rPr>
        <w:tab/>
      </w:r>
      <w:r>
        <w:rPr>
          <w:rFonts w:ascii="Helvetica LT Pro" w:hAnsi="Helvetica LT Pro" w:cs="Calibri Light"/>
          <w:color w:val="000000"/>
        </w:rPr>
        <w:tab/>
      </w:r>
      <w:r>
        <w:rPr>
          <w:rFonts w:ascii="Helvetica LT Pro" w:hAnsi="Helvetica LT Pro" w:cs="Calibri Light"/>
          <w:color w:val="000000"/>
        </w:rPr>
        <w:tab/>
      </w:r>
      <w:r w:rsidRPr="00017E70">
        <w:rPr>
          <w:rFonts w:ascii="Helvetica LT Pro" w:hAnsi="Helvetica LT Pro" w:cs="Calibri Light"/>
          <w:color w:val="000000"/>
        </w:rPr>
        <w:t>podpis zmocn</w:t>
      </w:r>
      <w:r>
        <w:rPr>
          <w:rFonts w:ascii="Helvetica LT Pro" w:hAnsi="Helvetica LT Pro" w:cs="Calibri Light"/>
          <w:color w:val="000000"/>
        </w:rPr>
        <w:t>ěnce</w:t>
      </w:r>
    </w:p>
    <w:p w:rsidR="00510C1D" w:rsidRPr="00510C1D" w:rsidRDefault="00510C1D" w:rsidP="00510C1D">
      <w:pPr>
        <w:tabs>
          <w:tab w:val="center" w:pos="7560"/>
        </w:tabs>
        <w:jc w:val="both"/>
        <w:rPr>
          <w:rFonts w:ascii="Helvetica" w:hAnsi="Helvetica" w:cs="Helvetica"/>
          <w:sz w:val="20"/>
          <w:szCs w:val="20"/>
        </w:rPr>
      </w:pPr>
    </w:p>
    <w:p w:rsidR="00510C1D" w:rsidRPr="00510C1D" w:rsidRDefault="00510C1D" w:rsidP="00510C1D">
      <w:pPr>
        <w:tabs>
          <w:tab w:val="center" w:pos="7560"/>
        </w:tabs>
        <w:jc w:val="both"/>
        <w:rPr>
          <w:rFonts w:ascii="Helvetica" w:hAnsi="Helvetica" w:cs="Helvetica"/>
          <w:sz w:val="20"/>
          <w:szCs w:val="20"/>
        </w:rPr>
      </w:pPr>
    </w:p>
    <w:p w:rsidR="00017E70" w:rsidRDefault="00017E70" w:rsidP="00017E70">
      <w:pPr>
        <w:rPr>
          <w:rFonts w:ascii="Helvetica" w:hAnsi="Helvetica" w:cs="Helvetica"/>
          <w:sz w:val="16"/>
          <w:szCs w:val="16"/>
        </w:rPr>
      </w:pPr>
    </w:p>
    <w:p w:rsidR="00510C1D" w:rsidRPr="00017E70" w:rsidRDefault="00017E70" w:rsidP="00017E70">
      <w:pPr>
        <w:rPr>
          <w:rFonts w:ascii="Helvetica" w:hAnsi="Helvetica" w:cs="Helvetica"/>
          <w:sz w:val="16"/>
          <w:szCs w:val="16"/>
        </w:rPr>
      </w:pPr>
      <w:r w:rsidRPr="00017E70">
        <w:rPr>
          <w:rFonts w:ascii="Helvetica" w:hAnsi="Helvetica" w:cs="Helvetica"/>
          <w:sz w:val="16"/>
          <w:szCs w:val="16"/>
        </w:rPr>
        <w:t>Pozn.: Tato plná moc slouží výhradně pro potřeby Ostravské univerzity</w:t>
      </w:r>
      <w:r>
        <w:rPr>
          <w:rFonts w:ascii="Helvetica" w:hAnsi="Helvetica" w:cs="Helvetica"/>
          <w:sz w:val="16"/>
          <w:szCs w:val="16"/>
        </w:rPr>
        <w:t>.</w:t>
      </w:r>
    </w:p>
    <w:sectPr w:rsidR="00510C1D" w:rsidRPr="00017E70" w:rsidSect="00510C1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673" w:rsidRDefault="00910673" w:rsidP="00D07D9E">
      <w:r>
        <w:separator/>
      </w:r>
    </w:p>
  </w:endnote>
  <w:endnote w:type="continuationSeparator" w:id="0">
    <w:p w:rsidR="00910673" w:rsidRDefault="00910673" w:rsidP="00D0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LT Pro">
    <w:panose1 w:val="020B0504020202020204"/>
    <w:charset w:val="00"/>
    <w:family w:val="swiss"/>
    <w:notTrueType/>
    <w:pitch w:val="variable"/>
    <w:sig w:usb0="A00002AF" w:usb1="50002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10" w:rsidRDefault="00181B10" w:rsidP="00181B10">
    <w:pPr>
      <w:jc w:val="cen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 xml:space="preserve">Fakulta sociálních studií Ostravské univerzity / Českobratrská 16 / 702 </w:t>
    </w:r>
    <w:proofErr w:type="gramStart"/>
    <w:r>
      <w:rPr>
        <w:rFonts w:ascii="Helvetica" w:hAnsi="Helvetica"/>
        <w:sz w:val="20"/>
        <w:szCs w:val="20"/>
      </w:rPr>
      <w:t>00  Ostrava</w:t>
    </w:r>
    <w:proofErr w:type="gramEnd"/>
    <w:r>
      <w:rPr>
        <w:rFonts w:ascii="Helvetica" w:hAnsi="Helvetica"/>
        <w:sz w:val="20"/>
        <w:szCs w:val="20"/>
      </w:rPr>
      <w:t xml:space="preserve"> / Česká republika</w:t>
    </w:r>
    <w:r>
      <w:rPr>
        <w:rFonts w:ascii="Helvetica" w:hAnsi="Helvetica"/>
        <w:sz w:val="20"/>
        <w:szCs w:val="20"/>
      </w:rPr>
      <w:br/>
      <w:t>e-mail: scarlet.mankova@osu.cz / telefon: +420 553 46 3208</w:t>
    </w:r>
    <w:r>
      <w:rPr>
        <w:rFonts w:ascii="Helvetica" w:hAnsi="Helvetica"/>
        <w:sz w:val="20"/>
        <w:szCs w:val="20"/>
      </w:rPr>
      <w:br/>
      <w:t>fss.osu.cz / alive.osu.cz</w:t>
    </w:r>
  </w:p>
  <w:p w:rsidR="001E09F3" w:rsidRDefault="001E09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673" w:rsidRDefault="00910673" w:rsidP="00D07D9E">
      <w:r>
        <w:separator/>
      </w:r>
    </w:p>
  </w:footnote>
  <w:footnote w:type="continuationSeparator" w:id="0">
    <w:p w:rsidR="00910673" w:rsidRDefault="00910673" w:rsidP="00D07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9E" w:rsidRDefault="0091067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752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9E" w:rsidRDefault="00510C1D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-451485</wp:posOffset>
          </wp:positionV>
          <wp:extent cx="7560310" cy="10692130"/>
          <wp:effectExtent l="0" t="0" r="0" b="0"/>
          <wp:wrapNone/>
          <wp:docPr id="4" name="obrázek 4" descr="FSS_hlp_obecny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S_hlp_obecny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9E" w:rsidRDefault="0091067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0" o:spid="_x0000_s2049" type="#_x0000_t75" style="position:absolute;margin-left:0;margin-top:0;width:453.5pt;height:641.5pt;z-index:-251659776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9C"/>
    <w:rsid w:val="00017E70"/>
    <w:rsid w:val="00063ED4"/>
    <w:rsid w:val="00077282"/>
    <w:rsid w:val="000F1A9E"/>
    <w:rsid w:val="001509B2"/>
    <w:rsid w:val="00181B10"/>
    <w:rsid w:val="001E09F3"/>
    <w:rsid w:val="00223412"/>
    <w:rsid w:val="002721EC"/>
    <w:rsid w:val="003541B2"/>
    <w:rsid w:val="00381D57"/>
    <w:rsid w:val="003F5F44"/>
    <w:rsid w:val="00436190"/>
    <w:rsid w:val="0045602E"/>
    <w:rsid w:val="004C554D"/>
    <w:rsid w:val="00510C1D"/>
    <w:rsid w:val="00580310"/>
    <w:rsid w:val="00592728"/>
    <w:rsid w:val="00593C43"/>
    <w:rsid w:val="006365B8"/>
    <w:rsid w:val="0069506C"/>
    <w:rsid w:val="006A3636"/>
    <w:rsid w:val="006C7209"/>
    <w:rsid w:val="006D775B"/>
    <w:rsid w:val="00764B0A"/>
    <w:rsid w:val="00810DFA"/>
    <w:rsid w:val="00910673"/>
    <w:rsid w:val="00911C14"/>
    <w:rsid w:val="009143AF"/>
    <w:rsid w:val="00924C14"/>
    <w:rsid w:val="00943A56"/>
    <w:rsid w:val="00977916"/>
    <w:rsid w:val="00980392"/>
    <w:rsid w:val="00995C14"/>
    <w:rsid w:val="009A489C"/>
    <w:rsid w:val="009B3320"/>
    <w:rsid w:val="009E0604"/>
    <w:rsid w:val="009E7A9A"/>
    <w:rsid w:val="00A07CE3"/>
    <w:rsid w:val="00A31CED"/>
    <w:rsid w:val="00A40567"/>
    <w:rsid w:val="00AB51A4"/>
    <w:rsid w:val="00AB662B"/>
    <w:rsid w:val="00B314E3"/>
    <w:rsid w:val="00B95C66"/>
    <w:rsid w:val="00C03233"/>
    <w:rsid w:val="00C07B97"/>
    <w:rsid w:val="00C334FF"/>
    <w:rsid w:val="00C845F7"/>
    <w:rsid w:val="00C91CCA"/>
    <w:rsid w:val="00C93F66"/>
    <w:rsid w:val="00CA39D2"/>
    <w:rsid w:val="00CD17C8"/>
    <w:rsid w:val="00D07D9E"/>
    <w:rsid w:val="00D45842"/>
    <w:rsid w:val="00DA6CC3"/>
    <w:rsid w:val="00E136D1"/>
    <w:rsid w:val="00E37758"/>
    <w:rsid w:val="00E458CF"/>
    <w:rsid w:val="00E728F4"/>
    <w:rsid w:val="00EA43A2"/>
    <w:rsid w:val="00F22006"/>
    <w:rsid w:val="00F6403F"/>
    <w:rsid w:val="00F7728E"/>
    <w:rsid w:val="00F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CD5E33F"/>
  <w15:docId w15:val="{245660EE-2ED6-4C52-99AA-E6213B12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0C1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07D9E"/>
    <w:pPr>
      <w:keepNext/>
      <w:keepLines/>
      <w:spacing w:before="48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uiPriority w:val="99"/>
    <w:unhideWhenUsed/>
    <w:rsid w:val="00A07CE3"/>
    <w:rPr>
      <w:color w:val="0563C1"/>
      <w:u w:val="single"/>
    </w:rPr>
  </w:style>
  <w:style w:type="paragraph" w:styleId="Zkladntext">
    <w:name w:val="Body Text"/>
    <w:basedOn w:val="Normln"/>
    <w:link w:val="ZkladntextChar"/>
    <w:semiHidden/>
    <w:rsid w:val="00510C1D"/>
    <w:pPr>
      <w:tabs>
        <w:tab w:val="left" w:pos="43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10C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VR\2_Dokumenty%20Moje\2_DOPISY\Hlavi&#269;kov&#233;%20dopisy%20a%20&#353;ablony\hlp_FSS_obecny_CZ(bez%20adresy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009420-9829-45A5-93D9-D0370033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hlp_FSS_obecny_CZ(bez adresy)</Template>
  <TotalTime>22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Mankova</dc:creator>
  <cp:keywords/>
  <dc:description/>
  <cp:lastModifiedBy>Mánková Scarlet</cp:lastModifiedBy>
  <cp:revision>10</cp:revision>
  <cp:lastPrinted>2017-03-20T07:59:00Z</cp:lastPrinted>
  <dcterms:created xsi:type="dcterms:W3CDTF">2021-07-16T13:53:00Z</dcterms:created>
  <dcterms:modified xsi:type="dcterms:W3CDTF">2023-11-02T09:01:00Z</dcterms:modified>
</cp:coreProperties>
</file>