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2E" w:rsidRPr="00845693" w:rsidRDefault="00AD5F9A" w:rsidP="00AD5F9A">
      <w:pPr>
        <w:jc w:val="center"/>
        <w:rPr>
          <w:rFonts w:ascii="Helvetica" w:hAnsi="Helvetica"/>
          <w:b/>
          <w:u w:val="single"/>
        </w:rPr>
      </w:pPr>
      <w:r w:rsidRPr="00845693">
        <w:rPr>
          <w:rFonts w:ascii="Helvetica" w:hAnsi="Helvetica"/>
          <w:b/>
          <w:u w:val="single"/>
        </w:rPr>
        <w:t>POTVRZENÍ O ABSOLVOVÁNÍ EXKURZE</w:t>
      </w:r>
    </w:p>
    <w:p w:rsidR="00AD5F9A" w:rsidRDefault="00AD5F9A" w:rsidP="00AD5F9A">
      <w:pPr>
        <w:jc w:val="center"/>
        <w:rPr>
          <w:rFonts w:ascii="Helvetica" w:hAnsi="Helvetica"/>
        </w:rPr>
      </w:pPr>
    </w:p>
    <w:p w:rsidR="0045602E" w:rsidRDefault="00AD5F9A">
      <w:pPr>
        <w:rPr>
          <w:rFonts w:ascii="Helvetica" w:hAnsi="Helvetica"/>
        </w:rPr>
      </w:pPr>
      <w:r>
        <w:rPr>
          <w:rFonts w:ascii="Helvetica" w:hAnsi="Helvetica"/>
        </w:rPr>
        <w:t>Název organizace</w:t>
      </w:r>
    </w:p>
    <w:p w:rsidR="00AD5F9A" w:rsidRDefault="00AD5F9A">
      <w:pPr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……………………………………………………………..</w:t>
      </w:r>
    </w:p>
    <w:p w:rsidR="00AD5F9A" w:rsidRDefault="00AD5F9A">
      <w:pPr>
        <w:rPr>
          <w:rFonts w:ascii="Helvetica" w:hAnsi="Helvetica"/>
        </w:rPr>
      </w:pPr>
    </w:p>
    <w:p w:rsidR="00AD5F9A" w:rsidRDefault="00AD5F9A">
      <w:pPr>
        <w:rPr>
          <w:rFonts w:ascii="Helvetica" w:hAnsi="Helvetica"/>
        </w:rPr>
      </w:pPr>
      <w:r>
        <w:rPr>
          <w:rFonts w:ascii="Helvetica" w:hAnsi="Helvetica"/>
        </w:rPr>
        <w:t>Adresa organizace</w:t>
      </w:r>
    </w:p>
    <w:p w:rsidR="00AD5F9A" w:rsidRDefault="00AD5F9A">
      <w:pPr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……………………………………………………………..</w:t>
      </w:r>
    </w:p>
    <w:p w:rsidR="00AD5F9A" w:rsidRDefault="00AD5F9A">
      <w:pPr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……………………………………………………………..</w:t>
      </w:r>
    </w:p>
    <w:p w:rsidR="00AD5F9A" w:rsidRDefault="00AD5F9A">
      <w:pPr>
        <w:rPr>
          <w:rFonts w:ascii="Helvetica" w:hAnsi="Helvetica"/>
        </w:rPr>
      </w:pPr>
    </w:p>
    <w:p w:rsidR="00AD5F9A" w:rsidRDefault="00AD5F9A" w:rsidP="00AD5F9A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Potvrzujeme, že student/</w:t>
      </w:r>
      <w:proofErr w:type="spellStart"/>
      <w:r>
        <w:rPr>
          <w:rFonts w:ascii="Helvetica" w:hAnsi="Helvetica"/>
        </w:rPr>
        <w:t>ka</w:t>
      </w:r>
      <w:proofErr w:type="spellEnd"/>
      <w:r>
        <w:rPr>
          <w:rFonts w:ascii="Helvetica" w:hAnsi="Helvetica"/>
        </w:rPr>
        <w:t>……………………………………………………………</w:t>
      </w:r>
      <w:proofErr w:type="gramStart"/>
      <w:r>
        <w:rPr>
          <w:rFonts w:ascii="Helvetica" w:hAnsi="Helvetica"/>
        </w:rPr>
        <w:t>…..,</w:t>
      </w:r>
      <w:proofErr w:type="gramEnd"/>
    </w:p>
    <w:p w:rsidR="00AD5F9A" w:rsidRDefault="00AD5F9A" w:rsidP="00AD5F9A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dne………………………………………………. </w:t>
      </w:r>
      <w:proofErr w:type="gramStart"/>
      <w:r>
        <w:rPr>
          <w:rFonts w:ascii="Helvetica" w:hAnsi="Helvetica"/>
        </w:rPr>
        <w:t>absolvovala</w:t>
      </w:r>
      <w:proofErr w:type="gramEnd"/>
      <w:r>
        <w:rPr>
          <w:rFonts w:ascii="Helvetica" w:hAnsi="Helvetica"/>
        </w:rPr>
        <w:t xml:space="preserve"> exkurzi v našem zařízení, </w:t>
      </w:r>
    </w:p>
    <w:p w:rsidR="00AD5F9A" w:rsidRDefault="00AD5F9A" w:rsidP="00AD5F9A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v rozsahu …………………</w:t>
      </w:r>
      <w:proofErr w:type="gramStart"/>
      <w:r>
        <w:rPr>
          <w:rFonts w:ascii="Helvetica" w:hAnsi="Helvetica"/>
        </w:rPr>
        <w:t>…..hod.</w:t>
      </w:r>
      <w:proofErr w:type="gramEnd"/>
    </w:p>
    <w:p w:rsidR="00AD5F9A" w:rsidRDefault="00AD5F9A">
      <w:pPr>
        <w:rPr>
          <w:rFonts w:ascii="Helvetica" w:hAnsi="Helvetica"/>
        </w:rPr>
      </w:pPr>
    </w:p>
    <w:p w:rsidR="00AD5F9A" w:rsidRDefault="00AD5F9A">
      <w:pPr>
        <w:rPr>
          <w:rFonts w:ascii="Helvetica" w:hAnsi="Helvetica"/>
        </w:rPr>
      </w:pPr>
    </w:p>
    <w:p w:rsidR="00AD5F9A" w:rsidRDefault="00AD5F9A">
      <w:pPr>
        <w:rPr>
          <w:rFonts w:ascii="Helvetica" w:hAnsi="Helvetica"/>
        </w:rPr>
      </w:pPr>
    </w:p>
    <w:p w:rsidR="00AD5F9A" w:rsidRDefault="00AD5F9A">
      <w:pPr>
        <w:rPr>
          <w:rFonts w:ascii="Helvetica" w:hAnsi="Helvetica"/>
        </w:rPr>
      </w:pPr>
    </w:p>
    <w:p w:rsidR="00AD5F9A" w:rsidRDefault="00AD5F9A">
      <w:pPr>
        <w:rPr>
          <w:rFonts w:ascii="Helvetica" w:hAnsi="Helvetica"/>
        </w:rPr>
      </w:pPr>
    </w:p>
    <w:p w:rsidR="00AD5F9A" w:rsidRDefault="00AD5F9A">
      <w:pPr>
        <w:rPr>
          <w:rFonts w:ascii="Helvetica" w:hAnsi="Helvetica"/>
        </w:rPr>
      </w:pPr>
      <w:r>
        <w:rPr>
          <w:rFonts w:ascii="Helvetica" w:hAnsi="Helvetica"/>
        </w:rPr>
        <w:t>Dne</w:t>
      </w:r>
      <w:r>
        <w:rPr>
          <w:rFonts w:ascii="Helvetica" w:hAnsi="Helvetica"/>
        </w:rPr>
        <w:tab/>
      </w:r>
      <w:r w:rsidR="006F5D53">
        <w:rPr>
          <w:rFonts w:ascii="Helvetica" w:hAnsi="Helvetica"/>
        </w:rPr>
        <w:tab/>
      </w:r>
      <w:r w:rsidR="006F5D53">
        <w:rPr>
          <w:rFonts w:ascii="Helvetica" w:hAnsi="Helvetica"/>
        </w:rPr>
        <w:tab/>
      </w:r>
      <w:r w:rsidR="006F5D53">
        <w:rPr>
          <w:rFonts w:ascii="Helvetica" w:hAnsi="Helvetica"/>
        </w:rPr>
        <w:tab/>
      </w:r>
      <w:r w:rsidR="006F5D53">
        <w:rPr>
          <w:rFonts w:ascii="Helvetica" w:hAnsi="Helvetica"/>
        </w:rPr>
        <w:tab/>
      </w:r>
      <w:r w:rsidR="006F5D53">
        <w:rPr>
          <w:rFonts w:ascii="Helvetica" w:hAnsi="Helvetica"/>
        </w:rPr>
        <w:tab/>
      </w:r>
      <w:r w:rsidR="006F5D53">
        <w:rPr>
          <w:rFonts w:ascii="Helvetica" w:hAnsi="Helvetica"/>
        </w:rPr>
        <w:tab/>
      </w:r>
      <w:r>
        <w:rPr>
          <w:rFonts w:ascii="Helvetica" w:hAnsi="Helvetica"/>
        </w:rPr>
        <w:t>Razítko a podpis organizace</w:t>
      </w:r>
    </w:p>
    <w:p w:rsidR="006F5D53" w:rsidRDefault="006F5D53">
      <w:pPr>
        <w:rPr>
          <w:rFonts w:ascii="Helvetica" w:hAnsi="Helvetica"/>
        </w:rPr>
      </w:pPr>
    </w:p>
    <w:p w:rsidR="00AD5F9A" w:rsidRPr="00C334FF" w:rsidRDefault="00AD5F9A">
      <w:pPr>
        <w:rPr>
          <w:rFonts w:ascii="Helvetica" w:hAnsi="Helvetica"/>
        </w:rPr>
      </w:pPr>
      <w:r>
        <w:rPr>
          <w:rFonts w:ascii="Helvetica" w:hAnsi="Helvetica"/>
        </w:rPr>
        <w:t xml:space="preserve">…………………………….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…………………………………..</w:t>
      </w:r>
      <w:bookmarkStart w:id="0" w:name="_GoBack"/>
      <w:bookmarkEnd w:id="0"/>
    </w:p>
    <w:sectPr w:rsidR="00AD5F9A" w:rsidRPr="00C334FF" w:rsidSect="00D07D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7" w:rsidRDefault="00844617" w:rsidP="00D07D9E">
      <w:pPr>
        <w:spacing w:after="0" w:line="240" w:lineRule="auto"/>
      </w:pPr>
      <w:r>
        <w:separator/>
      </w:r>
    </w:p>
  </w:endnote>
  <w:endnote w:type="continuationSeparator" w:id="0">
    <w:p w:rsidR="00844617" w:rsidRDefault="00844617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F3" w:rsidRPr="005B28B1" w:rsidRDefault="001E09F3" w:rsidP="001E09F3">
    <w:pPr>
      <w:jc w:val="center"/>
      <w:rPr>
        <w:rFonts w:ascii="Helvetica" w:hAnsi="Helvetica"/>
        <w:sz w:val="20"/>
        <w:szCs w:val="20"/>
      </w:rPr>
    </w:pPr>
    <w:r w:rsidRPr="005B28B1">
      <w:rPr>
        <w:rFonts w:ascii="Helvetica" w:hAnsi="Helvetica"/>
        <w:sz w:val="20"/>
        <w:szCs w:val="20"/>
      </w:rPr>
      <w:t>Fakulta sociálních studií Ostravské univerz</w:t>
    </w:r>
    <w:r w:rsidR="001509B2">
      <w:rPr>
        <w:rFonts w:ascii="Helvetica" w:hAnsi="Helvetica"/>
        <w:sz w:val="20"/>
        <w:szCs w:val="20"/>
      </w:rPr>
      <w:t xml:space="preserve">ity / </w:t>
    </w:r>
    <w:r w:rsidR="005B1F2C">
      <w:rPr>
        <w:rFonts w:ascii="Helvetica" w:hAnsi="Helvetica"/>
        <w:sz w:val="20"/>
        <w:szCs w:val="20"/>
      </w:rPr>
      <w:t>Českobratrská 16</w:t>
    </w:r>
    <w:r w:rsidR="001509B2">
      <w:rPr>
        <w:rFonts w:ascii="Helvetica" w:hAnsi="Helvetica"/>
        <w:sz w:val="20"/>
        <w:szCs w:val="20"/>
      </w:rPr>
      <w:t xml:space="preserve"> / </w:t>
    </w:r>
    <w:r w:rsidRPr="005B28B1">
      <w:rPr>
        <w:rFonts w:ascii="Helvetica" w:hAnsi="Helvetica"/>
        <w:sz w:val="20"/>
        <w:szCs w:val="20"/>
      </w:rPr>
      <w:t>Ostrava / Česká republika</w:t>
    </w:r>
    <w:r w:rsidRPr="005B28B1">
      <w:rPr>
        <w:rFonts w:ascii="Helvetica" w:hAnsi="Helvetica"/>
        <w:sz w:val="20"/>
        <w:szCs w:val="20"/>
      </w:rPr>
      <w:br/>
      <w:t xml:space="preserve">e-mail: </w:t>
    </w:r>
    <w:r w:rsidR="005B1F2C">
      <w:rPr>
        <w:rFonts w:ascii="Helvetica" w:hAnsi="Helvetica"/>
        <w:sz w:val="20"/>
        <w:szCs w:val="20"/>
      </w:rPr>
      <w:t>alena.vanharova</w:t>
    </w:r>
    <w:r w:rsidRPr="005B28B1">
      <w:rPr>
        <w:rFonts w:ascii="Helvetica" w:hAnsi="Helvetica"/>
        <w:sz w:val="20"/>
        <w:szCs w:val="20"/>
      </w:rPr>
      <w:t xml:space="preserve">@osu.cz / telefon: +420 </w:t>
    </w:r>
    <w:r w:rsidR="005B1F2C">
      <w:rPr>
        <w:rFonts w:ascii="Helvetica" w:hAnsi="Helvetica"/>
        <w:sz w:val="20"/>
        <w:szCs w:val="20"/>
      </w:rPr>
      <w:t>553</w:t>
    </w:r>
    <w:r w:rsidRPr="005B28B1">
      <w:rPr>
        <w:rFonts w:ascii="Helvetica" w:hAnsi="Helvetica"/>
        <w:sz w:val="20"/>
        <w:szCs w:val="20"/>
      </w:rPr>
      <w:t xml:space="preserve"> </w:t>
    </w:r>
    <w:r w:rsidR="005B1F2C">
      <w:rPr>
        <w:rFonts w:ascii="Helvetica" w:hAnsi="Helvetica"/>
        <w:sz w:val="20"/>
        <w:szCs w:val="20"/>
      </w:rPr>
      <w:t>46</w:t>
    </w:r>
    <w:r w:rsidRPr="005B28B1">
      <w:rPr>
        <w:rFonts w:ascii="Helvetica" w:hAnsi="Helvetica"/>
        <w:sz w:val="20"/>
        <w:szCs w:val="20"/>
      </w:rPr>
      <w:t xml:space="preserve"> </w:t>
    </w:r>
    <w:r w:rsidR="005B1F2C">
      <w:rPr>
        <w:rFonts w:ascii="Helvetica" w:hAnsi="Helvetica"/>
        <w:sz w:val="20"/>
        <w:szCs w:val="20"/>
      </w:rPr>
      <w:t>3211</w:t>
    </w:r>
    <w:r w:rsidRPr="005B28B1">
      <w:rPr>
        <w:rFonts w:ascii="Helvetica" w:hAnsi="Helvetica"/>
        <w:sz w:val="20"/>
        <w:szCs w:val="20"/>
      </w:rPr>
      <w:br/>
      <w:t>fss.osu.cz / alive.osu.cz</w:t>
    </w:r>
  </w:p>
  <w:p w:rsidR="001E09F3" w:rsidRDefault="001E0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7" w:rsidRDefault="00844617" w:rsidP="00D07D9E">
      <w:pPr>
        <w:spacing w:after="0" w:line="240" w:lineRule="auto"/>
      </w:pPr>
      <w:r>
        <w:separator/>
      </w:r>
    </w:p>
  </w:footnote>
  <w:footnote w:type="continuationSeparator" w:id="0">
    <w:p w:rsidR="00844617" w:rsidRDefault="00844617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9E" w:rsidRDefault="000468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9E" w:rsidRDefault="006F5D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-451485</wp:posOffset>
          </wp:positionV>
          <wp:extent cx="7560310" cy="10692130"/>
          <wp:effectExtent l="0" t="0" r="2540" b="0"/>
          <wp:wrapNone/>
          <wp:docPr id="4" name="obrázek 4" descr="FSS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S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9E" w:rsidRDefault="000468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A"/>
    <w:rsid w:val="00046896"/>
    <w:rsid w:val="000825E8"/>
    <w:rsid w:val="000F1A9E"/>
    <w:rsid w:val="001509B2"/>
    <w:rsid w:val="001E09F3"/>
    <w:rsid w:val="00223412"/>
    <w:rsid w:val="002721EC"/>
    <w:rsid w:val="003541B2"/>
    <w:rsid w:val="0045602E"/>
    <w:rsid w:val="004C554D"/>
    <w:rsid w:val="004D0376"/>
    <w:rsid w:val="00593C43"/>
    <w:rsid w:val="005B1F2C"/>
    <w:rsid w:val="006365B8"/>
    <w:rsid w:val="006A3636"/>
    <w:rsid w:val="006C7209"/>
    <w:rsid w:val="006D775B"/>
    <w:rsid w:val="006F5D53"/>
    <w:rsid w:val="00764B0A"/>
    <w:rsid w:val="00844617"/>
    <w:rsid w:val="00845693"/>
    <w:rsid w:val="00911C14"/>
    <w:rsid w:val="00995C14"/>
    <w:rsid w:val="009B3320"/>
    <w:rsid w:val="009E7A9A"/>
    <w:rsid w:val="00AB51A4"/>
    <w:rsid w:val="00AB662B"/>
    <w:rsid w:val="00AD5F9A"/>
    <w:rsid w:val="00B95C66"/>
    <w:rsid w:val="00C03233"/>
    <w:rsid w:val="00C07B97"/>
    <w:rsid w:val="00C334FF"/>
    <w:rsid w:val="00C845F7"/>
    <w:rsid w:val="00C93F66"/>
    <w:rsid w:val="00CA39D2"/>
    <w:rsid w:val="00CD17C8"/>
    <w:rsid w:val="00D07D9E"/>
    <w:rsid w:val="00D45842"/>
    <w:rsid w:val="00DA6CC3"/>
    <w:rsid w:val="00E136D1"/>
    <w:rsid w:val="00E728F4"/>
    <w:rsid w:val="00F22006"/>
    <w:rsid w:val="00F6403F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kova1\Downloads\hlp_FSS_obecny_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4E72D2-74EC-4323-9E1B-31615E21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hlp_FSS_obecny_CZ (1)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Mankova1</dc:creator>
  <cp:lastModifiedBy>Mankova1</cp:lastModifiedBy>
  <cp:revision>2</cp:revision>
  <cp:lastPrinted>2017-09-25T12:56:00Z</cp:lastPrinted>
  <dcterms:created xsi:type="dcterms:W3CDTF">2019-08-26T08:44:00Z</dcterms:created>
  <dcterms:modified xsi:type="dcterms:W3CDTF">2019-08-26T08:44:00Z</dcterms:modified>
</cp:coreProperties>
</file>