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ulka pro název dokumentu, obrázek letenek a pokyny k použití formuláře"/>
      </w:tblPr>
      <w:tblGrid>
        <w:gridCol w:w="2605"/>
        <w:gridCol w:w="6422"/>
      </w:tblGrid>
      <w:tr w:rsidR="005B6B13" w:rsidRPr="005B6B13" w14:paraId="0387394A" w14:textId="77777777" w:rsidTr="004A5EC2">
        <w:tc>
          <w:tcPr>
            <w:tcW w:w="2698" w:type="dxa"/>
            <w:vAlign w:val="bottom"/>
          </w:tcPr>
          <w:p w14:paraId="4C6C4431" w14:textId="77777777" w:rsidR="00E70901" w:rsidRPr="005B6B13" w:rsidRDefault="003B43F5">
            <w:pPr>
              <w:rPr>
                <w:rFonts w:ascii="Helvetica LT Pro" w:hAnsi="Helvetica LT Pro"/>
              </w:rPr>
            </w:pPr>
            <w:r w:rsidRPr="005B6B13">
              <w:rPr>
                <w:rFonts w:ascii="Helvetica LT Pro" w:hAnsi="Helvetica LT Pro"/>
                <w:noProof/>
                <w:lang w:bidi="cs-CZ"/>
              </w:rPr>
              <w:drawing>
                <wp:inline distT="0" distB="0" distL="0" distR="0" wp14:anchorId="2436A88E" wp14:editId="5FED1531">
                  <wp:extent cx="1004400" cy="1155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brázek letenek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11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7080DE72" w14:textId="77777777" w:rsidR="00E70901" w:rsidRPr="00FA2792" w:rsidRDefault="00FD139F" w:rsidP="005B6B13">
            <w:pPr>
              <w:pStyle w:val="Nzev"/>
              <w:jc w:val="center"/>
              <w:rPr>
                <w:rFonts w:ascii="Helvetica LT Pro" w:hAnsi="Helvetica LT Pro"/>
                <w:sz w:val="30"/>
                <w:szCs w:val="30"/>
              </w:rPr>
            </w:pPr>
            <w:sdt>
              <w:sdtPr>
                <w:rPr>
                  <w:rFonts w:ascii="Helvetica LT Pro" w:hAnsi="Helvetica LT Pro"/>
                  <w:sz w:val="30"/>
                  <w:szCs w:val="30"/>
                </w:rPr>
                <w:alias w:val="Zadejte název:"/>
                <w:tag w:val="Zadejte název:"/>
                <w:id w:val="1003319540"/>
                <w:placeholder>
                  <w:docPart w:val="676D043BD1FD4C11AA395D5EA1BB557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171334">
                  <w:rPr>
                    <w:rFonts w:ascii="Helvetica LT Pro" w:hAnsi="Helvetica LT Pro"/>
                    <w:sz w:val="30"/>
                    <w:szCs w:val="30"/>
                  </w:rPr>
                  <w:t xml:space="preserve">ŽÁDOST O VYKONÁNÍ </w:t>
                </w:r>
                <w:r w:rsidR="00171334">
                  <w:rPr>
                    <w:rFonts w:ascii="Helvetica LT Pro" w:hAnsi="Helvetica LT Pro"/>
                    <w:sz w:val="30"/>
                    <w:szCs w:val="30"/>
                  </w:rPr>
                  <w:br/>
                  <w:t>STÁTNÍ RIGORÓZNÍ ZKOUŠKY</w:t>
                </w:r>
              </w:sdtContent>
            </w:sdt>
          </w:p>
          <w:p w14:paraId="1AE2A2AB" w14:textId="77777777" w:rsidR="00115442" w:rsidRPr="005B6B13" w:rsidRDefault="005B6B13" w:rsidP="00FA2792">
            <w:pPr>
              <w:pStyle w:val="Podnadpis"/>
              <w:jc w:val="center"/>
              <w:rPr>
                <w:rFonts w:ascii="Helvetica LT Pro" w:hAnsi="Helvetica LT Pro"/>
              </w:rPr>
            </w:pPr>
            <w:r w:rsidRPr="005B6B13">
              <w:rPr>
                <w:rFonts w:ascii="Helvetica LT Pro" w:hAnsi="Helvetica LT Pro"/>
              </w:rPr>
              <w:t>OSOBNÍ DO</w:t>
            </w:r>
            <w:r w:rsidR="00171334">
              <w:rPr>
                <w:rFonts w:ascii="Helvetica LT Pro" w:hAnsi="Helvetica LT Pro"/>
              </w:rPr>
              <w:t>T</w:t>
            </w:r>
            <w:r w:rsidRPr="005B6B13">
              <w:rPr>
                <w:rFonts w:ascii="Helvetica LT Pro" w:hAnsi="Helvetica LT Pro"/>
              </w:rPr>
              <w:t>A</w:t>
            </w:r>
            <w:r w:rsidR="00171334">
              <w:rPr>
                <w:rFonts w:ascii="Helvetica LT Pro" w:hAnsi="Helvetica LT Pro"/>
              </w:rPr>
              <w:t>Z</w:t>
            </w:r>
            <w:r w:rsidRPr="005B6B13">
              <w:rPr>
                <w:rFonts w:ascii="Helvetica LT Pro" w:hAnsi="Helvetica LT Pro"/>
              </w:rPr>
              <w:t>NÍK</w:t>
            </w:r>
          </w:p>
        </w:tc>
      </w:tr>
    </w:tbl>
    <w:p w14:paraId="75AD8413" w14:textId="77777777" w:rsidR="00E70901" w:rsidRPr="005B6B13" w:rsidRDefault="00FD139F">
      <w:pPr>
        <w:pStyle w:val="Nadpis1"/>
        <w:rPr>
          <w:rFonts w:ascii="Helvetica LT Pro" w:hAnsi="Helvetica LT Pro"/>
        </w:rPr>
      </w:pPr>
      <w:sdt>
        <w:sdtPr>
          <w:rPr>
            <w:rFonts w:ascii="Helvetica LT Pro" w:hAnsi="Helvetica LT Pro"/>
          </w:rPr>
          <w:id w:val="-882639763"/>
          <w:placeholder>
            <w:docPart w:val="DefaultPlaceholder_-1854013440"/>
          </w:placeholder>
        </w:sdtPr>
        <w:sdtEndPr/>
        <w:sdtContent>
          <w:r w:rsidR="00BC69E0">
            <w:rPr>
              <w:rFonts w:ascii="Helvetica LT Pro" w:hAnsi="Helvetica LT Pro"/>
            </w:rPr>
            <w:t>OSOBNÍ ÚDAJE</w:t>
          </w:r>
        </w:sdtContent>
      </w:sdt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4253"/>
        <w:gridCol w:w="4774"/>
      </w:tblGrid>
      <w:tr w:rsidR="005B6B13" w:rsidRPr="00FA2792" w14:paraId="46AF350B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sdt>
            <w:sdtPr>
              <w:rPr>
                <w:rFonts w:ascii="Helvetica LT Pro" w:hAnsi="Helvetica LT Pro"/>
                <w:sz w:val="22"/>
              </w:rPr>
              <w:id w:val="879363740"/>
              <w:placeholder>
                <w:docPart w:val="DefaultPlaceholder_-1854013440"/>
              </w:placeholder>
            </w:sdtPr>
            <w:sdtEndPr/>
            <w:sdtContent>
              <w:p w14:paraId="1CB0D5F3" w14:textId="77777777" w:rsidR="00E70901" w:rsidRPr="00FA2792" w:rsidRDefault="005B6B13" w:rsidP="00591903">
                <w:pPr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A2792">
                  <w:rPr>
                    <w:rFonts w:ascii="Helvetica LT Pro" w:hAnsi="Helvetica LT Pro"/>
                    <w:color w:val="auto"/>
                    <w:sz w:val="22"/>
                  </w:rPr>
                  <w:t xml:space="preserve">Jméno </w:t>
                </w:r>
                <w:r w:rsidR="00770B09" w:rsidRPr="00FA2792">
                  <w:rPr>
                    <w:rFonts w:ascii="Helvetica LT Pro" w:hAnsi="Helvetica LT Pro"/>
                    <w:color w:val="auto"/>
                    <w:sz w:val="22"/>
                  </w:rPr>
                  <w:t>příjmení</w:t>
                </w:r>
                <w:r w:rsidRPr="00FA2792">
                  <w:rPr>
                    <w:rFonts w:ascii="Helvetica LT Pro" w:hAnsi="Helvetica LT Pro"/>
                    <w:color w:val="auto"/>
                    <w:sz w:val="22"/>
                  </w:rPr>
                  <w:t>, titul</w:t>
                </w:r>
              </w:p>
            </w:sdtContent>
          </w:sdt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219907887"/>
              <w:placeholder>
                <w:docPart w:val="DefaultPlaceholder_-1854013440"/>
              </w:placeholder>
              <w:showingPlcHdr/>
            </w:sdtPr>
            <w:sdtEndPr/>
            <w:sdtContent>
              <w:p w14:paraId="470C874B" w14:textId="77777777" w:rsidR="00E70901" w:rsidRPr="00FE0892" w:rsidRDefault="00623B02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770B09" w:rsidRPr="00FA2792" w14:paraId="6CC75954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sdt>
            <w:sdtPr>
              <w:rPr>
                <w:rFonts w:ascii="Helvetica LT Pro" w:hAnsi="Helvetica LT Pro"/>
                <w:sz w:val="22"/>
              </w:rPr>
              <w:id w:val="-455176279"/>
              <w:placeholder>
                <w:docPart w:val="6FD13B92C0E84368A80589C76EA6AC68"/>
              </w:placeholder>
            </w:sdtPr>
            <w:sdtEndPr/>
            <w:sdtContent>
              <w:p w14:paraId="4A92B6F2" w14:textId="77777777" w:rsidR="00770B09" w:rsidRPr="00FA2792" w:rsidRDefault="00770B09" w:rsidP="00A85791">
                <w:pPr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A2792">
                  <w:rPr>
                    <w:rFonts w:ascii="Helvetica LT Pro" w:hAnsi="Helvetica LT Pro"/>
                    <w:color w:val="auto"/>
                    <w:sz w:val="22"/>
                  </w:rPr>
                  <w:t>Rodné příjmení</w:t>
                </w:r>
              </w:p>
            </w:sdtContent>
          </w:sdt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672558253"/>
              <w:placeholder>
                <w:docPart w:val="6FD13B92C0E84368A80589C76EA6AC68"/>
              </w:placeholder>
              <w:showingPlcHdr/>
            </w:sdtPr>
            <w:sdtEndPr/>
            <w:sdtContent>
              <w:p w14:paraId="7981347B" w14:textId="77777777" w:rsidR="00770B09" w:rsidRPr="00FE0892" w:rsidRDefault="00770B09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5B6B13" w:rsidRPr="00FA2792" w14:paraId="2DD86D3C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BAD517" w14:textId="77777777" w:rsidR="00E70901" w:rsidRPr="00FA2792" w:rsidRDefault="00FD139F" w:rsidP="00591903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1562134568"/>
                <w:placeholder>
                  <w:docPart w:val="DefaultPlaceholder_-1854013440"/>
                </w:placeholder>
              </w:sdtPr>
              <w:sdtEndPr/>
              <w:sdtContent>
                <w:r w:rsidR="005B6B13" w:rsidRPr="00FA2792">
                  <w:rPr>
                    <w:rFonts w:ascii="Helvetica LT Pro" w:hAnsi="Helvetica LT Pro"/>
                    <w:color w:val="auto"/>
                    <w:sz w:val="22"/>
                  </w:rPr>
                  <w:t>Adresa trvalého pobytu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2105688493"/>
              <w:placeholder>
                <w:docPart w:val="DefaultPlaceholder_-1854013440"/>
              </w:placeholder>
              <w:showingPlcHdr/>
            </w:sdtPr>
            <w:sdtEndPr/>
            <w:sdtContent>
              <w:p w14:paraId="388DAAA6" w14:textId="77777777" w:rsidR="00E70901" w:rsidRPr="00FE0892" w:rsidRDefault="00623B02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5B6B13" w:rsidRPr="00FA2792" w14:paraId="5A9137F9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2E362D9" w14:textId="77777777" w:rsidR="00E70901" w:rsidRPr="00FA2792" w:rsidRDefault="00FD139F" w:rsidP="00591903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2035998665"/>
                <w:placeholder>
                  <w:docPart w:val="DefaultPlaceholder_-1854013440"/>
                </w:placeholder>
              </w:sdtPr>
              <w:sdtEndPr/>
              <w:sdtContent>
                <w:r w:rsidR="005B6B13" w:rsidRPr="00FA2792">
                  <w:rPr>
                    <w:rFonts w:ascii="Helvetica LT Pro" w:hAnsi="Helvetica LT Pro"/>
                    <w:color w:val="auto"/>
                    <w:sz w:val="22"/>
                  </w:rPr>
                  <w:t>Adresa pro doručování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937432314"/>
              <w:placeholder>
                <w:docPart w:val="DefaultPlaceholder_-1854013440"/>
              </w:placeholder>
              <w:showingPlcHdr/>
            </w:sdtPr>
            <w:sdtEndPr/>
            <w:sdtContent>
              <w:p w14:paraId="485406AF" w14:textId="77777777" w:rsidR="00E70901" w:rsidRPr="00FE0892" w:rsidRDefault="00623B0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5B6B13" w:rsidRPr="00FA2792" w14:paraId="58ECD91F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01D217A" w14:textId="77777777" w:rsidR="00E70901" w:rsidRPr="00FA2792" w:rsidRDefault="00FD139F" w:rsidP="00591903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424920041"/>
                <w:placeholder>
                  <w:docPart w:val="DefaultPlaceholder_-1854013440"/>
                </w:placeholder>
              </w:sdtPr>
              <w:sdtEndPr/>
              <w:sdtContent>
                <w:r w:rsidR="00623B02" w:rsidRPr="00FA2792">
                  <w:rPr>
                    <w:rFonts w:ascii="Helvetica LT Pro" w:hAnsi="Helvetica LT Pro"/>
                    <w:color w:val="auto"/>
                    <w:sz w:val="22"/>
                  </w:rPr>
                  <w:t>Telefon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2143406049"/>
              <w:placeholder>
                <w:docPart w:val="DefaultPlaceholder_-1854013440"/>
              </w:placeholder>
              <w:showingPlcHdr/>
            </w:sdtPr>
            <w:sdtEndPr/>
            <w:sdtContent>
              <w:p w14:paraId="489A0CE0" w14:textId="77777777" w:rsidR="00E70901" w:rsidRPr="00FE0892" w:rsidRDefault="00623B02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5B6B13" w:rsidRPr="00FA2792" w14:paraId="6903F822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1525BBF" w14:textId="77777777" w:rsidR="00E70901" w:rsidRPr="00FA2792" w:rsidRDefault="00FD139F" w:rsidP="00591903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2081400921"/>
                <w:placeholder>
                  <w:docPart w:val="DefaultPlaceholder_-1854013440"/>
                </w:placeholder>
              </w:sdtPr>
              <w:sdtEndPr/>
              <w:sdtContent>
                <w:r w:rsidR="00623B02" w:rsidRPr="00FA2792">
                  <w:rPr>
                    <w:rFonts w:ascii="Helvetica LT Pro" w:hAnsi="Helvetica LT Pro"/>
                    <w:color w:val="auto"/>
                    <w:sz w:val="22"/>
                  </w:rPr>
                  <w:t>E-mail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262369725"/>
              <w:placeholder>
                <w:docPart w:val="DefaultPlaceholder_-1854013440"/>
              </w:placeholder>
              <w:showingPlcHdr/>
            </w:sdtPr>
            <w:sdtEndPr/>
            <w:sdtContent>
              <w:p w14:paraId="1F966DEE" w14:textId="77777777" w:rsidR="00E70901" w:rsidRPr="00FE0892" w:rsidRDefault="00623B0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5B6B13" w:rsidRPr="00FA2792" w14:paraId="78C19187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5324CA" w14:textId="77777777" w:rsidR="00E70901" w:rsidRPr="00FA2792" w:rsidRDefault="00FD139F" w:rsidP="00591903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754667269"/>
                <w:placeholder>
                  <w:docPart w:val="DefaultPlaceholder_-1854013440"/>
                </w:placeholder>
              </w:sdtPr>
              <w:sdtEndPr/>
              <w:sdtContent>
                <w:r w:rsidR="00623B02" w:rsidRPr="00FA2792">
                  <w:rPr>
                    <w:rFonts w:ascii="Helvetica LT Pro" w:hAnsi="Helvetica LT Pro"/>
                    <w:color w:val="auto"/>
                    <w:sz w:val="22"/>
                  </w:rPr>
                  <w:t>Datum narození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061563663"/>
              <w:placeholder>
                <w:docPart w:val="DefaultPlaceholder_-1854013440"/>
              </w:placeholder>
              <w:showingPlcHdr/>
            </w:sdtPr>
            <w:sdtEndPr/>
            <w:sdtContent>
              <w:p w14:paraId="08B73D91" w14:textId="77777777" w:rsidR="00E70901" w:rsidRPr="00FE0892" w:rsidRDefault="00623B02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1A5B26" w:rsidRPr="00FA2792" w14:paraId="61D80806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4F8EE8A" w14:textId="77777777" w:rsidR="001A5B26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755129125"/>
                <w:placeholder>
                  <w:docPart w:val="569EA85B9CEA455983D9B080EDB3120F"/>
                </w:placeholder>
              </w:sdtPr>
              <w:sdtEndPr/>
              <w:sdtContent>
                <w:r w:rsidR="001A5B26" w:rsidRPr="00FA2792">
                  <w:rPr>
                    <w:rFonts w:ascii="Helvetica LT Pro" w:hAnsi="Helvetica LT Pro"/>
                    <w:color w:val="auto"/>
                    <w:sz w:val="22"/>
                  </w:rPr>
                  <w:t>Místo narození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975216769"/>
              <w:placeholder>
                <w:docPart w:val="569EA85B9CEA455983D9B080EDB3120F"/>
              </w:placeholder>
              <w:showingPlcHdr/>
            </w:sdtPr>
            <w:sdtEndPr/>
            <w:sdtContent>
              <w:p w14:paraId="4CE3FFC5" w14:textId="77777777" w:rsidR="001A5B26" w:rsidRPr="00FE0892" w:rsidRDefault="001A5B26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FA2792" w:rsidRPr="00FA2792" w14:paraId="545A06D7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7B8B7C1" w14:textId="77777777" w:rsidR="00FA2792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1214265798"/>
                <w:placeholder>
                  <w:docPart w:val="4EEDB90CA4F3488D8EA93DA57C2F515A"/>
                </w:placeholder>
              </w:sdtPr>
              <w:sdtEndPr/>
              <w:sdtContent>
                <w:r w:rsidR="00FA2792" w:rsidRPr="00FA2792">
                  <w:rPr>
                    <w:rFonts w:ascii="Helvetica LT Pro" w:hAnsi="Helvetica LT Pro"/>
                    <w:color w:val="auto"/>
                    <w:sz w:val="22"/>
                  </w:rPr>
                  <w:t>Rodinný stav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250471732"/>
              <w:placeholder>
                <w:docPart w:val="4EEDB90CA4F3488D8EA93DA57C2F515A"/>
              </w:placeholder>
              <w:showingPlcHdr/>
            </w:sdtPr>
            <w:sdtEndPr/>
            <w:sdtContent>
              <w:p w14:paraId="446E3E54" w14:textId="77777777" w:rsidR="00FA2792" w:rsidRPr="00FE0892" w:rsidRDefault="00FA2792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770B09" w:rsidRPr="00FA2792" w14:paraId="6AFC0FFC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CC53648" w14:textId="77777777" w:rsidR="001A5B26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1216731225"/>
                <w:placeholder>
                  <w:docPart w:val="67005D843AEE455B8D5977E37018305C"/>
                </w:placeholder>
              </w:sdtPr>
              <w:sdtEndPr/>
              <w:sdtContent>
                <w:r w:rsidR="001A5B26" w:rsidRPr="00FA2792">
                  <w:rPr>
                    <w:rFonts w:ascii="Helvetica LT Pro" w:hAnsi="Helvetica LT Pro"/>
                    <w:color w:val="auto"/>
                    <w:sz w:val="22"/>
                  </w:rPr>
                  <w:t>Číslo občanského průkazu (občané ČR)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858495470"/>
              <w:placeholder>
                <w:docPart w:val="67005D843AEE455B8D5977E37018305C"/>
              </w:placeholder>
              <w:showingPlcHdr/>
            </w:sdtPr>
            <w:sdtEndPr/>
            <w:sdtContent>
              <w:p w14:paraId="54C02945" w14:textId="77777777" w:rsidR="001A5B26" w:rsidRPr="00FE0892" w:rsidRDefault="001A5B26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1A5B26" w:rsidRPr="00FA2792" w14:paraId="47E508FC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2FE212B" w14:textId="77777777" w:rsidR="001A5B26" w:rsidRPr="00FA2792" w:rsidRDefault="00FD139F" w:rsidP="004C38AC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1983956088"/>
                <w:placeholder>
                  <w:docPart w:val="054FBCAD4C72446599B836E1C8B14AE1"/>
                </w:placeholder>
              </w:sdtPr>
              <w:sdtEndPr/>
              <w:sdtContent>
                <w:r w:rsidR="001A5B26" w:rsidRPr="00FA2792">
                  <w:rPr>
                    <w:rFonts w:ascii="Helvetica LT Pro" w:hAnsi="Helvetica LT Pro"/>
                    <w:color w:val="auto"/>
                    <w:sz w:val="22"/>
                  </w:rPr>
                  <w:t>Číslo pasu (mimo občany ČR)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1595130202"/>
              <w:placeholder>
                <w:docPart w:val="054FBCAD4C72446599B836E1C8B14AE1"/>
              </w:placeholder>
              <w:showingPlcHdr/>
            </w:sdtPr>
            <w:sdtEndPr/>
            <w:sdtContent>
              <w:p w14:paraId="4A4B5ABE" w14:textId="77777777" w:rsidR="001A5B26" w:rsidRPr="00FE0892" w:rsidRDefault="001A5B26" w:rsidP="004C38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FA2792" w:rsidRPr="00FA2792" w14:paraId="3CFF3712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8967CD8" w14:textId="77777777" w:rsidR="00E70901" w:rsidRPr="00FA2792" w:rsidRDefault="00FD139F" w:rsidP="00591903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681479684"/>
                <w:placeholder>
                  <w:docPart w:val="DefaultPlaceholder_-1854013440"/>
                </w:placeholder>
              </w:sdtPr>
              <w:sdtEndPr/>
              <w:sdtContent>
                <w:r w:rsidR="00AB28E0" w:rsidRPr="00FA2792">
                  <w:rPr>
                    <w:rFonts w:ascii="Helvetica LT Pro" w:hAnsi="Helvetica LT Pro"/>
                    <w:color w:val="auto"/>
                    <w:sz w:val="22"/>
                  </w:rPr>
                  <w:t>Rodné číslo (bylo-li v ČR uděleno)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439287455"/>
              <w:placeholder>
                <w:docPart w:val="DefaultPlaceholder_-1854013440"/>
              </w:placeholder>
              <w:showingPlcHdr/>
            </w:sdtPr>
            <w:sdtEndPr/>
            <w:sdtContent>
              <w:p w14:paraId="00404762" w14:textId="77777777" w:rsidR="00E70901" w:rsidRPr="00FE0892" w:rsidRDefault="00623B0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770B09" w:rsidRPr="00FA2792" w14:paraId="5B92417E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5F0776C" w14:textId="77777777" w:rsidR="001A5B26" w:rsidRPr="00FA2792" w:rsidRDefault="00FD139F" w:rsidP="00191E9A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716663584"/>
                <w:placeholder>
                  <w:docPart w:val="1247BE96777347449F273627F35407DB"/>
                </w:placeholder>
              </w:sdtPr>
              <w:sdtEndPr/>
              <w:sdtContent>
                <w:r w:rsidR="001A5B26" w:rsidRPr="00FA2792">
                  <w:rPr>
                    <w:rFonts w:ascii="Helvetica LT Pro" w:hAnsi="Helvetica LT Pro"/>
                    <w:color w:val="auto"/>
                    <w:sz w:val="22"/>
                  </w:rPr>
                  <w:t>Zdravotní pojišťovna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413921075"/>
              <w:placeholder>
                <w:docPart w:val="1247BE96777347449F273627F35407DB"/>
              </w:placeholder>
              <w:showingPlcHdr/>
            </w:sdtPr>
            <w:sdtEndPr/>
            <w:sdtContent>
              <w:p w14:paraId="15222FD8" w14:textId="77777777" w:rsidR="001A5B26" w:rsidRPr="00FE0892" w:rsidRDefault="001A5B26" w:rsidP="00191E9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FA2792" w:rsidRPr="00FA2792" w14:paraId="00EE6196" w14:textId="77777777" w:rsidTr="00A85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4E75851" w14:textId="77777777" w:rsidR="00FA2792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2059361205"/>
                <w:placeholder>
                  <w:docPart w:val="80BA2A80C70748F2B52A68D27BE82DB7"/>
                </w:placeholder>
              </w:sdtPr>
              <w:sdtEndPr/>
              <w:sdtContent>
                <w:r w:rsidR="00FA2792">
                  <w:rPr>
                    <w:rFonts w:ascii="Helvetica LT Pro" w:hAnsi="Helvetica LT Pro"/>
                    <w:color w:val="auto"/>
                    <w:sz w:val="22"/>
                  </w:rPr>
                  <w:t>Číslo účtu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2125538796"/>
              <w:placeholder>
                <w:docPart w:val="80BA2A80C70748F2B52A68D27BE82DB7"/>
              </w:placeholder>
              <w:showingPlcHdr/>
            </w:sdtPr>
            <w:sdtEndPr/>
            <w:sdtContent>
              <w:p w14:paraId="0A33D13A" w14:textId="77777777" w:rsidR="00FA2792" w:rsidRPr="00FE0892" w:rsidRDefault="00FA2792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</w:tbl>
    <w:p w14:paraId="54225DDB" w14:textId="77777777" w:rsidR="00E70901" w:rsidRPr="005B6B13" w:rsidRDefault="00FD139F">
      <w:pPr>
        <w:pStyle w:val="Nadpis1"/>
        <w:rPr>
          <w:rFonts w:ascii="Helvetica LT Pro" w:hAnsi="Helvetica LT Pro"/>
        </w:rPr>
      </w:pPr>
      <w:sdt>
        <w:sdtPr>
          <w:rPr>
            <w:rFonts w:ascii="Helvetica LT Pro" w:hAnsi="Helvetica LT Pro"/>
          </w:rPr>
          <w:id w:val="1974018433"/>
          <w:placeholder>
            <w:docPart w:val="DefaultPlaceholder_-1854013440"/>
          </w:placeholder>
        </w:sdtPr>
        <w:sdtEndPr/>
        <w:sdtContent>
          <w:r w:rsidR="00BC69E0">
            <w:rPr>
              <w:rFonts w:ascii="Helvetica LT Pro" w:hAnsi="Helvetica LT Pro"/>
            </w:rPr>
            <w:t>INFORMACE O VZDĚLÁNÍ</w:t>
          </w:r>
        </w:sdtContent>
      </w:sdt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4253"/>
        <w:gridCol w:w="4774"/>
      </w:tblGrid>
      <w:tr w:rsidR="00FA2792" w:rsidRPr="00FA2792" w14:paraId="69600B2C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5777466" w14:textId="77777777" w:rsidR="00FA2792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2126755512"/>
                <w:placeholder>
                  <w:docPart w:val="9E3D1D092A7F4555BA7C666D908B2C5B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-333615367"/>
                    <w:placeholder>
                      <w:docPart w:val="BDF9F64C1ABE44FE828389E584399638"/>
                    </w:placeholder>
                  </w:sdtPr>
                  <w:sdtEndPr/>
                  <w:sdtContent>
                    <w:r w:rsidR="00FA2792" w:rsidRPr="00FA2792">
                      <w:rPr>
                        <w:rFonts w:ascii="Helvetica LT Pro" w:hAnsi="Helvetica LT Pro"/>
                        <w:color w:val="auto"/>
                        <w:sz w:val="22"/>
                      </w:rPr>
                      <w:t>Absolvovaný magisterský studijní program</w:t>
                    </w:r>
                    <w:r w:rsidR="00FA2792">
                      <w:rPr>
                        <w:rFonts w:ascii="Helvetica LT Pro" w:hAnsi="Helvetica LT Pro"/>
                        <w:color w:val="auto"/>
                        <w:sz w:val="22"/>
                      </w:rPr>
                      <w:t>/obor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582362531"/>
              <w:placeholder>
                <w:docPart w:val="9E3D1D092A7F4555BA7C666D908B2C5B"/>
              </w:placeholder>
              <w:showingPlcHdr/>
            </w:sdtPr>
            <w:sdtEndPr/>
            <w:sdtContent>
              <w:p w14:paraId="12B94A32" w14:textId="77777777" w:rsidR="00FA2792" w:rsidRPr="00FE0892" w:rsidRDefault="00FA2792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FA2792" w:rsidRPr="00FA2792" w14:paraId="5FE256E4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4997ADE" w14:textId="77777777" w:rsidR="00FA2792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582992340"/>
                <w:placeholder>
                  <w:docPart w:val="D2FBD67456A1447287500BF5613FB58D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1925224385"/>
                    <w:placeholder>
                      <w:docPart w:val="080C2132B6CF4B40BAABC8BE0BE5C773"/>
                    </w:placeholder>
                  </w:sdtPr>
                  <w:sdtEndPr/>
                  <w:sdtContent>
                    <w:r w:rsidR="00FA2792" w:rsidRPr="00FA2792">
                      <w:rPr>
                        <w:rFonts w:ascii="Helvetica LT Pro" w:hAnsi="Helvetica LT Pro"/>
                        <w:color w:val="auto"/>
                        <w:sz w:val="22"/>
                      </w:rPr>
                      <w:t>Název diplomové práce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543641887"/>
              <w:placeholder>
                <w:docPart w:val="D2FBD67456A1447287500BF5613FB58D"/>
              </w:placeholder>
              <w:showingPlcHdr/>
            </w:sdtPr>
            <w:sdtEndPr/>
            <w:sdtContent>
              <w:p w14:paraId="2F0B4EFF" w14:textId="77777777" w:rsidR="00FA2792" w:rsidRPr="00FE0892" w:rsidRDefault="00FA2792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</w:tbl>
    <w:sdt>
      <w:sdtPr>
        <w:rPr>
          <w:rFonts w:ascii="Helvetica LT Pro" w:hAnsi="Helvetica LT Pro"/>
        </w:rPr>
        <w:id w:val="-1966645095"/>
        <w:placeholder>
          <w:docPart w:val="DefaultPlaceholder_-1854013440"/>
        </w:placeholder>
      </w:sdtPr>
      <w:sdtEndPr/>
      <w:sdtContent>
        <w:p w14:paraId="092C42E5" w14:textId="77777777" w:rsidR="00E70901" w:rsidRPr="005B6B13" w:rsidRDefault="00BC69E0">
          <w:pPr>
            <w:pStyle w:val="Nadpis1"/>
            <w:keepNext/>
            <w:keepLines/>
            <w:rPr>
              <w:rFonts w:ascii="Helvetica LT Pro" w:hAnsi="Helvetica LT Pro"/>
            </w:rPr>
          </w:pPr>
          <w:r>
            <w:rPr>
              <w:rFonts w:ascii="Helvetica LT Pro" w:hAnsi="Helvetica LT Pro"/>
            </w:rPr>
            <w:t>STÁTNÍ RIGORÓZNÍ ZKOUŠKA</w:t>
          </w:r>
        </w:p>
      </w:sdtContent>
    </w:sdt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nouzovými a lékařskými informacemi"/>
      </w:tblPr>
      <w:tblGrid>
        <w:gridCol w:w="4253"/>
        <w:gridCol w:w="4774"/>
      </w:tblGrid>
      <w:tr w:rsidR="00281679" w:rsidRPr="00FA2792" w14:paraId="18F6118E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20F0B69" w14:textId="77777777" w:rsidR="00281679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991327534"/>
                <w:placeholder>
                  <w:docPart w:val="5C190858C61747519BEBCCF1EBA61CD6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190737558"/>
                    <w:placeholder>
                      <w:docPart w:val="FFD4545841EB4DDB923F9D5FB6A83BEB"/>
                    </w:placeholder>
                  </w:sdtPr>
                  <w:sdtEndPr/>
                  <w:sdtContent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Studijní program, v </w:t>
                    </w:r>
                    <w:proofErr w:type="gramStart"/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rámci</w:t>
                    </w:r>
                    <w:proofErr w:type="gramEnd"/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 xml:space="preserve"> něhož chci konat státní rigorózní zkoušku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413598253"/>
              <w:placeholder>
                <w:docPart w:val="5C190858C61747519BEBCCF1EBA61CD6"/>
              </w:placeholder>
              <w:showingPlcHdr/>
            </w:sdtPr>
            <w:sdtEndPr/>
            <w:sdtContent>
              <w:p w14:paraId="163561CF" w14:textId="77777777" w:rsidR="00281679" w:rsidRPr="00FE0892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281679" w:rsidRPr="00FA2792" w14:paraId="1DD6B7D8" w14:textId="77777777" w:rsidTr="00A85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30C266A" w14:textId="60288926" w:rsidR="00281679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1120260187"/>
                <w:placeholder>
                  <w:docPart w:val="382DA57F0E1046FD923ED811C48CAC53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-1488242575"/>
                    <w:placeholder>
                      <w:docPart w:val="60B50CBBF2694386B88EE0E7B4067D8B"/>
                    </w:placeholder>
                  </w:sdtPr>
                  <w:sdtEndPr/>
                  <w:sdtContent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 xml:space="preserve">Specializace (pokud </w:t>
                    </w:r>
                    <w:r w:rsidR="007C6C30">
                      <w:rPr>
                        <w:rFonts w:ascii="Helvetica LT Pro" w:hAnsi="Helvetica LT Pro"/>
                        <w:color w:val="auto"/>
                        <w:sz w:val="22"/>
                      </w:rPr>
                      <w:t>je uvedena</w:t>
                    </w:r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)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635246806"/>
              <w:placeholder>
                <w:docPart w:val="382DA57F0E1046FD923ED811C48CAC53"/>
              </w:placeholder>
              <w:showingPlcHdr/>
            </w:sdtPr>
            <w:sdtEndPr/>
            <w:sdtContent>
              <w:p w14:paraId="742A8254" w14:textId="77777777" w:rsidR="00281679" w:rsidRPr="00FE0892" w:rsidRDefault="00281679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281679" w:rsidRPr="00FA2792" w14:paraId="0D6575C5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1579F87" w14:textId="77777777" w:rsidR="00281679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1860001745"/>
                <w:placeholder>
                  <w:docPart w:val="92234F2FABDB45F09DFB79CB62BB82DD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710606494"/>
                    <w:placeholder>
                      <w:docPart w:val="BA511301700E4F1A97AC93298D500649"/>
                    </w:placeholder>
                  </w:sdtPr>
                  <w:sdtEndPr/>
                  <w:sdtContent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Navrhované téma rigorózní práce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1679164326"/>
              <w:placeholder>
                <w:docPart w:val="92234F2FABDB45F09DFB79CB62BB82DD"/>
              </w:placeholder>
              <w:showingPlcHdr/>
            </w:sdtPr>
            <w:sdtEndPr/>
            <w:sdtContent>
              <w:p w14:paraId="298FD184" w14:textId="77777777" w:rsidR="00281679" w:rsidRPr="00FE0892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</w:tbl>
    <w:p w14:paraId="0863BE9E" w14:textId="77777777" w:rsidR="00281679" w:rsidRDefault="00281679" w:rsidP="00725D0A">
      <w:pPr>
        <w:pStyle w:val="Nadpis1"/>
        <w:tabs>
          <w:tab w:val="left" w:pos="3156"/>
          <w:tab w:val="left" w:pos="4705"/>
          <w:tab w:val="left" w:pos="6255"/>
          <w:tab w:val="left" w:pos="7805"/>
        </w:tabs>
        <w:rPr>
          <w:rFonts w:ascii="Helvetica LT Pro" w:hAnsi="Helvetica LT Pro"/>
        </w:rPr>
      </w:pPr>
    </w:p>
    <w:p w14:paraId="759461C7" w14:textId="77777777" w:rsidR="00281679" w:rsidRDefault="00281679" w:rsidP="00725D0A">
      <w:pPr>
        <w:pStyle w:val="Nadpis1"/>
        <w:tabs>
          <w:tab w:val="left" w:pos="3156"/>
          <w:tab w:val="left" w:pos="4705"/>
          <w:tab w:val="left" w:pos="6255"/>
          <w:tab w:val="left" w:pos="7805"/>
        </w:tabs>
        <w:rPr>
          <w:rFonts w:ascii="Helvetica LT Pro" w:hAnsi="Helvetica LT Pro"/>
        </w:rPr>
      </w:pPr>
    </w:p>
    <w:p w14:paraId="5877F9D7" w14:textId="77777777" w:rsidR="00281679" w:rsidRDefault="00281679" w:rsidP="00725D0A">
      <w:pPr>
        <w:pStyle w:val="Nadpis1"/>
        <w:tabs>
          <w:tab w:val="left" w:pos="3156"/>
          <w:tab w:val="left" w:pos="4705"/>
          <w:tab w:val="left" w:pos="6255"/>
          <w:tab w:val="left" w:pos="7805"/>
        </w:tabs>
        <w:rPr>
          <w:rFonts w:ascii="Helvetica LT Pro" w:hAnsi="Helvetica LT Pro"/>
        </w:rPr>
      </w:pPr>
    </w:p>
    <w:sdt>
      <w:sdtPr>
        <w:rPr>
          <w:rFonts w:ascii="Helvetica LT Pro" w:hAnsi="Helvetica LT Pro"/>
          <w:sz w:val="22"/>
        </w:rPr>
        <w:id w:val="-899976900"/>
        <w:placeholder>
          <w:docPart w:val="DefaultPlaceholder_-1854013440"/>
        </w:placeholder>
      </w:sdtPr>
      <w:sdtEndPr/>
      <w:sdtContent>
        <w:p w14:paraId="0DB89256" w14:textId="77777777" w:rsidR="00E70901" w:rsidRPr="00281679" w:rsidRDefault="00281679" w:rsidP="00256C33">
          <w:pPr>
            <w:jc w:val="center"/>
            <w:rPr>
              <w:rFonts w:ascii="Helvetica LT Pro" w:hAnsi="Helvetica LT Pro"/>
              <w:sz w:val="22"/>
            </w:rPr>
          </w:pPr>
          <w:r w:rsidRPr="00281679">
            <w:rPr>
              <w:rFonts w:ascii="Helvetica LT Pro" w:hAnsi="Helvetica LT Pro"/>
              <w:sz w:val="22"/>
            </w:rPr>
            <w:t>Prohlašuji, že veškeré údaje jsem uvedl/a úplně a pravdivě.</w:t>
          </w:r>
        </w:p>
      </w:sdtContent>
    </w:sdt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nouzovými a lékařskými informacemi"/>
      </w:tblPr>
      <w:tblGrid>
        <w:gridCol w:w="4253"/>
        <w:gridCol w:w="4774"/>
      </w:tblGrid>
      <w:tr w:rsidR="00281679" w:rsidRPr="00FA2792" w14:paraId="4AFA8D39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bookmarkStart w:id="0" w:name="_GoBack" w:colFirst="1" w:colLast="1"/>
          <w:p w14:paraId="7CD2AFED" w14:textId="77777777" w:rsidR="00281679" w:rsidRPr="00FA2792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2000869377"/>
                <w:placeholder>
                  <w:docPart w:val="ED26F5D2F9764AF1AF1CE1B405D00F0A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-1295207725"/>
                    <w:placeholder>
                      <w:docPart w:val="3EB1907B0B6F4C9E92741143FB10BB77"/>
                    </w:placeholder>
                  </w:sdtPr>
                  <w:sdtEndPr/>
                  <w:sdtContent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Datum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-1621915450"/>
              <w:placeholder>
                <w:docPart w:val="ED26F5D2F9764AF1AF1CE1B405D00F0A"/>
              </w:placeholder>
              <w:showingPlcHdr/>
            </w:sdtPr>
            <w:sdtEndPr/>
            <w:sdtContent>
              <w:p w14:paraId="39B40A43" w14:textId="77777777" w:rsidR="00281679" w:rsidRPr="00313E1B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313E1B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281679" w:rsidRPr="00FA2792" w14:paraId="7BD53D8E" w14:textId="77777777" w:rsidTr="00A85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908983B" w14:textId="77777777" w:rsidR="00281679" w:rsidRPr="00FA2792" w:rsidRDefault="00281679" w:rsidP="00A85791">
            <w:pPr>
              <w:rPr>
                <w:rFonts w:ascii="Helvetica LT Pro" w:hAnsi="Helvetica LT Pro"/>
                <w:color w:val="auto"/>
                <w:sz w:val="22"/>
              </w:rPr>
            </w:pPr>
          </w:p>
        </w:tc>
        <w:tc>
          <w:tcPr>
            <w:tcW w:w="4774" w:type="dxa"/>
          </w:tcPr>
          <w:p w14:paraId="29C4BEB7" w14:textId="77777777" w:rsidR="00281679" w:rsidRPr="00313E1B" w:rsidRDefault="00281679" w:rsidP="00A8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Pro" w:hAnsi="Helvetica LT Pro"/>
                <w:color w:val="auto"/>
                <w:sz w:val="22"/>
              </w:rPr>
            </w:pPr>
          </w:p>
        </w:tc>
      </w:tr>
      <w:tr w:rsidR="00281679" w:rsidRPr="00256C33" w14:paraId="1AD6F121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EA770F0" w14:textId="77777777" w:rsidR="00281679" w:rsidRPr="00256C33" w:rsidRDefault="00FD139F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1272234770"/>
                <w:placeholder>
                  <w:docPart w:val="1C0ED69942B6459495B758A1222320FD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-951014752"/>
                    <w:placeholder>
                      <w:docPart w:val="C37FE98695864D71BC08F54A2419BA26"/>
                    </w:placeholder>
                  </w:sdtPr>
                  <w:sdtEndPr/>
                  <w:sdtContent>
                    <w:r w:rsidR="00281679" w:rsidRPr="00256C33">
                      <w:rPr>
                        <w:rFonts w:ascii="Helvetica LT Pro" w:hAnsi="Helvetica LT Pro"/>
                        <w:color w:val="auto"/>
                        <w:sz w:val="22"/>
                      </w:rPr>
                      <w:t>Podpis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color w:val="auto"/>
                <w:sz w:val="22"/>
              </w:rPr>
              <w:id w:val="643782570"/>
              <w:placeholder>
                <w:docPart w:val="1C0ED69942B6459495B758A1222320FD"/>
              </w:placeholder>
              <w:showingPlcHdr/>
            </w:sdtPr>
            <w:sdtEndPr/>
            <w:sdtContent>
              <w:p w14:paraId="38A486DF" w14:textId="77777777" w:rsidR="00281679" w:rsidRPr="00313E1B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313E1B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bookmarkEnd w:id="0"/>
    </w:tbl>
    <w:p w14:paraId="42ED49D7" w14:textId="77777777" w:rsidR="00475B09" w:rsidRPr="005B6B13" w:rsidRDefault="00475B09">
      <w:pPr>
        <w:rPr>
          <w:rFonts w:ascii="Helvetica LT Pro" w:hAnsi="Helvetica LT Pro"/>
        </w:rPr>
      </w:pPr>
    </w:p>
    <w:sectPr w:rsidR="00475B09" w:rsidRPr="005B6B13" w:rsidSect="005B6B13">
      <w:headerReference w:type="default" r:id="rId8"/>
      <w:footerReference w:type="default" r:id="rId9"/>
      <w:footerReference w:type="first" r:id="rId10"/>
      <w:pgSz w:w="11907" w:h="16839" w:code="9"/>
      <w:pgMar w:top="425" w:right="1440" w:bottom="1440" w:left="1440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ED1E" w14:textId="77777777" w:rsidR="00FD139F" w:rsidRDefault="00FD139F">
      <w:pPr>
        <w:spacing w:before="0" w:after="0"/>
      </w:pPr>
      <w:r>
        <w:separator/>
      </w:r>
    </w:p>
    <w:p w14:paraId="5B897F4C" w14:textId="77777777" w:rsidR="00FD139F" w:rsidRDefault="00FD139F"/>
  </w:endnote>
  <w:endnote w:type="continuationSeparator" w:id="0">
    <w:p w14:paraId="3283417B" w14:textId="77777777" w:rsidR="00FD139F" w:rsidRDefault="00FD139F">
      <w:pPr>
        <w:spacing w:before="0" w:after="0"/>
      </w:pPr>
      <w:r>
        <w:continuationSeparator/>
      </w:r>
    </w:p>
    <w:p w14:paraId="7073D0FD" w14:textId="77777777" w:rsidR="00FD139F" w:rsidRDefault="00FD1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A90E" w14:textId="77777777" w:rsidR="00E70901" w:rsidRPr="00FE4A78" w:rsidRDefault="003B43F5">
    <w:pPr>
      <w:pStyle w:val="Zpat"/>
    </w:pPr>
    <w:r w:rsidRPr="00FE4A78">
      <w:rPr>
        <w:lang w:bidi="cs-CZ"/>
      </w:rPr>
      <w:t xml:space="preserve">Stránka </w:t>
    </w:r>
    <w:r w:rsidRPr="00FE4A78">
      <w:rPr>
        <w:lang w:bidi="cs-CZ"/>
      </w:rPr>
      <w:fldChar w:fldCharType="begin"/>
    </w:r>
    <w:r w:rsidRPr="00FE4A78">
      <w:rPr>
        <w:lang w:bidi="cs-CZ"/>
      </w:rPr>
      <w:instrText xml:space="preserve"> PAGE  \* Arabic  \* MERGEFORMAT </w:instrText>
    </w:r>
    <w:r w:rsidRPr="00FE4A78">
      <w:rPr>
        <w:lang w:bidi="cs-CZ"/>
      </w:rPr>
      <w:fldChar w:fldCharType="separate"/>
    </w:r>
    <w:r w:rsidR="00FE4A78" w:rsidRPr="00FE4A78">
      <w:rPr>
        <w:noProof/>
        <w:lang w:bidi="cs-CZ"/>
      </w:rPr>
      <w:t>3</w:t>
    </w:r>
    <w:r w:rsidRPr="00FE4A78">
      <w:rPr>
        <w:lang w:bidi="cs-CZ"/>
      </w:rPr>
      <w:fldChar w:fldCharType="end"/>
    </w:r>
    <w:r w:rsidRPr="00FE4A78">
      <w:rPr>
        <w:lang w:bidi="cs-CZ"/>
      </w:rPr>
      <w:t xml:space="preserve"> z </w:t>
    </w:r>
    <w:r w:rsidR="004E0A62" w:rsidRPr="00FE4A78">
      <w:rPr>
        <w:lang w:bidi="cs-CZ"/>
      </w:rPr>
      <w:fldChar w:fldCharType="begin"/>
    </w:r>
    <w:r w:rsidR="004E0A62" w:rsidRPr="00FE4A78">
      <w:rPr>
        <w:lang w:bidi="cs-CZ"/>
      </w:rPr>
      <w:instrText xml:space="preserve"> NUMPAGES  \* Arabic  \* MERGEFORMAT </w:instrText>
    </w:r>
    <w:r w:rsidR="004E0A62" w:rsidRPr="00FE4A78">
      <w:rPr>
        <w:lang w:bidi="cs-CZ"/>
      </w:rPr>
      <w:fldChar w:fldCharType="separate"/>
    </w:r>
    <w:r w:rsidR="00FE4A78" w:rsidRPr="00FE4A78">
      <w:rPr>
        <w:noProof/>
        <w:lang w:bidi="cs-CZ"/>
      </w:rPr>
      <w:t>3</w:t>
    </w:r>
    <w:r w:rsidR="004E0A62" w:rsidRPr="00FE4A78">
      <w:rPr>
        <w:noProof/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FB49" w14:textId="77777777" w:rsidR="00E70901" w:rsidRDefault="003B43F5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 w:rsidR="00FE4A78">
      <w:rPr>
        <w:noProof/>
        <w:lang w:bidi="cs-CZ"/>
      </w:rPr>
      <w:t>1</w:t>
    </w:r>
    <w:r>
      <w:rPr>
        <w:lang w:bidi="cs-CZ"/>
      </w:rPr>
      <w:fldChar w:fldCharType="end"/>
    </w:r>
    <w:r>
      <w:rPr>
        <w:lang w:bidi="cs-CZ"/>
      </w:rPr>
      <w:t xml:space="preserve"> z </w:t>
    </w:r>
    <w:r w:rsidR="004E0A62">
      <w:rPr>
        <w:lang w:bidi="cs-CZ"/>
      </w:rPr>
      <w:fldChar w:fldCharType="begin"/>
    </w:r>
    <w:r w:rsidR="004E0A62">
      <w:rPr>
        <w:lang w:bidi="cs-CZ"/>
      </w:rPr>
      <w:instrText xml:space="preserve"> NUMPAGES  \* Arabic  \* MERGEFORMAT </w:instrText>
    </w:r>
    <w:r w:rsidR="004E0A62">
      <w:rPr>
        <w:lang w:bidi="cs-CZ"/>
      </w:rPr>
      <w:fldChar w:fldCharType="separate"/>
    </w:r>
    <w:r w:rsidR="00FE4A78">
      <w:rPr>
        <w:noProof/>
        <w:lang w:bidi="cs-CZ"/>
      </w:rPr>
      <w:t>1</w:t>
    </w:r>
    <w:r w:rsidR="004E0A62"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D6EE" w14:textId="77777777" w:rsidR="00FD139F" w:rsidRDefault="00FD139F">
      <w:pPr>
        <w:spacing w:before="0" w:after="0"/>
      </w:pPr>
      <w:r>
        <w:separator/>
      </w:r>
    </w:p>
    <w:p w14:paraId="5C7448AB" w14:textId="77777777" w:rsidR="00FD139F" w:rsidRDefault="00FD139F"/>
  </w:footnote>
  <w:footnote w:type="continuationSeparator" w:id="0">
    <w:p w14:paraId="57E39D09" w14:textId="77777777" w:rsidR="00FD139F" w:rsidRDefault="00FD139F">
      <w:pPr>
        <w:spacing w:before="0" w:after="0"/>
      </w:pPr>
      <w:r>
        <w:continuationSeparator/>
      </w:r>
    </w:p>
    <w:p w14:paraId="520C507D" w14:textId="77777777" w:rsidR="00FD139F" w:rsidRDefault="00FD1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6480" w14:textId="77777777" w:rsidR="00E70901" w:rsidRPr="00FE4A78" w:rsidRDefault="00FD139F" w:rsidP="005C237A">
    <w:pPr>
      <w:pStyle w:val="Zhlav"/>
    </w:pPr>
    <w:sdt>
      <w:sdtPr>
        <w:alias w:val="Zadejte název:"/>
        <w:tag w:val="Zadejte název:"/>
        <w:id w:val="1893379479"/>
        <w:placeholder>
          <w:docPart w:val="D0888F998EA04077B84198AF13562D8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171334">
          <w:t xml:space="preserve">ŽÁDOST O VYKONÁNÍ </w:t>
        </w:r>
        <w:r w:rsidR="00171334">
          <w:br/>
          <w:t>STÁTNÍ RIGORÓZNÍ ZKOUŠKY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18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4B516D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F639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3"/>
    <w:rsid w:val="00055DD2"/>
    <w:rsid w:val="000872FD"/>
    <w:rsid w:val="000B59A4"/>
    <w:rsid w:val="000C6A19"/>
    <w:rsid w:val="001123E1"/>
    <w:rsid w:val="00115442"/>
    <w:rsid w:val="001178E3"/>
    <w:rsid w:val="00171334"/>
    <w:rsid w:val="001863DB"/>
    <w:rsid w:val="00195FFA"/>
    <w:rsid w:val="001A5B26"/>
    <w:rsid w:val="001B07A7"/>
    <w:rsid w:val="001C1F42"/>
    <w:rsid w:val="00213864"/>
    <w:rsid w:val="002154D1"/>
    <w:rsid w:val="00237F67"/>
    <w:rsid w:val="00256C33"/>
    <w:rsid w:val="00281679"/>
    <w:rsid w:val="002F2237"/>
    <w:rsid w:val="00302E31"/>
    <w:rsid w:val="0030584F"/>
    <w:rsid w:val="00307FFA"/>
    <w:rsid w:val="00313E1B"/>
    <w:rsid w:val="00333FDE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B6B13"/>
    <w:rsid w:val="005C237A"/>
    <w:rsid w:val="005D1250"/>
    <w:rsid w:val="005E4EF0"/>
    <w:rsid w:val="00623B02"/>
    <w:rsid w:val="006B2958"/>
    <w:rsid w:val="00725D0A"/>
    <w:rsid w:val="00770B09"/>
    <w:rsid w:val="007968F0"/>
    <w:rsid w:val="007B4E8C"/>
    <w:rsid w:val="007C6C30"/>
    <w:rsid w:val="007D6DB7"/>
    <w:rsid w:val="0082011E"/>
    <w:rsid w:val="008357AC"/>
    <w:rsid w:val="008420DB"/>
    <w:rsid w:val="008E01D7"/>
    <w:rsid w:val="009210F2"/>
    <w:rsid w:val="00941262"/>
    <w:rsid w:val="00955E1D"/>
    <w:rsid w:val="0097666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B28E0"/>
    <w:rsid w:val="00AD099E"/>
    <w:rsid w:val="00B34612"/>
    <w:rsid w:val="00BC69E0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A7AB5"/>
    <w:rsid w:val="00EB2D6D"/>
    <w:rsid w:val="00ED4B30"/>
    <w:rsid w:val="00EF539E"/>
    <w:rsid w:val="00F12D7A"/>
    <w:rsid w:val="00F228C2"/>
    <w:rsid w:val="00FA1805"/>
    <w:rsid w:val="00FA2792"/>
    <w:rsid w:val="00FD07A3"/>
    <w:rsid w:val="00FD139F"/>
    <w:rsid w:val="00FD6E01"/>
    <w:rsid w:val="00FE0892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B0885"/>
  <w15:chartTrackingRefBased/>
  <w15:docId w15:val="{797F927E-F8B1-4F38-BB2F-16CB291D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E0892"/>
    <w:rPr>
      <w:rFonts w:ascii="Century Gothic" w:hAnsi="Century Gothic"/>
      <w:sz w:val="20"/>
    </w:rPr>
  </w:style>
  <w:style w:type="paragraph" w:styleId="Nadpis1">
    <w:name w:val="heading 1"/>
    <w:basedOn w:val="Normln"/>
    <w:link w:val="Nadpis1Char"/>
    <w:uiPriority w:val="9"/>
    <w:qFormat/>
    <w:rsid w:val="005B6B13"/>
    <w:pPr>
      <w:spacing w:before="360" w:after="60"/>
      <w:contextualSpacing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4A78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E4A78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A78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A78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A78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A78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A78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A78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E4A78"/>
    <w:pPr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FE4A78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rsid w:val="00FE4A78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E4A78"/>
    <w:rPr>
      <w:rFonts w:ascii="Century Gothic" w:hAnsi="Century Gothic"/>
      <w:szCs w:val="20"/>
      <w:shd w:val="clear" w:color="auto" w:fill="ECF0E9" w:themeFill="accent1" w:themeFillTint="33"/>
    </w:rPr>
  </w:style>
  <w:style w:type="table" w:styleId="Mkatabulky">
    <w:name w:val="Table Grid"/>
    <w:basedOn w:val="Normlntabulka"/>
    <w:uiPriority w:val="39"/>
    <w:rsid w:val="00FE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6B13"/>
    <w:rPr>
      <w:rFonts w:ascii="Century Gothic" w:hAnsi="Century Gothic"/>
      <w:b/>
      <w:bCs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5B6B13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5B6B13"/>
    <w:rPr>
      <w:rFonts w:ascii="Century Gothic" w:eastAsiaTheme="majorEastAsia" w:hAnsi="Century Gothic" w:cstheme="majorBidi"/>
      <w:b/>
      <w:bCs/>
      <w:sz w:val="32"/>
      <w:szCs w:val="32"/>
    </w:rPr>
  </w:style>
  <w:style w:type="table" w:styleId="Barevntabulkaseznamu6zvraznn1">
    <w:name w:val="List Table 6 Colorful Accent 1"/>
    <w:basedOn w:val="Normlntabulka"/>
    <w:uiPriority w:val="51"/>
    <w:rsid w:val="00FE4A78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2zvraznn1">
    <w:name w:val="List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FE4A78"/>
    <w:rPr>
      <w:rFonts w:ascii="Century Gothic" w:hAnsi="Century Gothic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7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FE4A78"/>
  </w:style>
  <w:style w:type="paragraph" w:styleId="Textvbloku">
    <w:name w:val="Block Text"/>
    <w:basedOn w:val="Normln"/>
    <w:uiPriority w:val="99"/>
    <w:semiHidden/>
    <w:unhideWhenUsed/>
    <w:rsid w:val="00FE4A78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4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4A78"/>
    <w:rPr>
      <w:rFonts w:ascii="Century Gothic" w:hAnsi="Century Gothic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4A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4A78"/>
    <w:rPr>
      <w:rFonts w:ascii="Century Gothic" w:hAnsi="Century Gothic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E4A7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E4A78"/>
    <w:rPr>
      <w:rFonts w:ascii="Century Gothic" w:hAnsi="Century Gothic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E4A78"/>
    <w:rPr>
      <w:rFonts w:ascii="Century Gothic" w:hAnsi="Century Gothic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4A7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A78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E4A78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A7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A78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A7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A78"/>
    <w:rPr>
      <w:rFonts w:ascii="Century Gothic" w:hAnsi="Century Gothic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FE4A78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A78"/>
    <w:pPr>
      <w:spacing w:before="0" w:after="200"/>
    </w:pPr>
    <w:rPr>
      <w:i/>
      <w:iCs/>
      <w:color w:val="444D2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E4A78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E4A78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A7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A78"/>
    <w:rPr>
      <w:rFonts w:ascii="Century Gothic" w:hAnsi="Century Gothic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A78"/>
    <w:rPr>
      <w:rFonts w:ascii="Century Gothic" w:hAnsi="Century Gothic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E4A78"/>
  </w:style>
  <w:style w:type="character" w:customStyle="1" w:styleId="DatumChar">
    <w:name w:val="Datum Char"/>
    <w:basedOn w:val="Standardnpsmoodstavce"/>
    <w:link w:val="Datum"/>
    <w:uiPriority w:val="99"/>
    <w:semiHidden/>
    <w:rsid w:val="00FE4A78"/>
    <w:rPr>
      <w:rFonts w:ascii="Century Gothic" w:hAnsi="Century Gothic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E4A7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E4A78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E4A78"/>
    <w:rPr>
      <w:rFonts w:ascii="Century Gothic" w:hAnsi="Century Gothic"/>
    </w:rPr>
  </w:style>
  <w:style w:type="character" w:styleId="Zdraznn">
    <w:name w:val="Emphasis"/>
    <w:basedOn w:val="Standardnpsmoodstavce"/>
    <w:uiPriority w:val="20"/>
    <w:semiHidden/>
    <w:unhideWhenUsed/>
    <w:qFormat/>
    <w:rsid w:val="00FE4A78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4A78"/>
    <w:rPr>
      <w:rFonts w:ascii="Century Gothic" w:hAnsi="Century Gothic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E4A7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E4A78"/>
    <w:pPr>
      <w:spacing w:before="0" w:after="0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4A78"/>
    <w:rPr>
      <w:rFonts w:ascii="Century Gothic" w:hAnsi="Century Gothic"/>
      <w:color w:val="7F6F6F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A78"/>
    <w:rPr>
      <w:rFonts w:ascii="Century Gothic" w:hAnsi="Century Gothic"/>
      <w:szCs w:val="20"/>
    </w:rPr>
  </w:style>
  <w:style w:type="table" w:styleId="Svtltabulkasmkou1">
    <w:name w:val="Grid Table 1 Light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mkou3">
    <w:name w:val="Grid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FE4A78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A78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A78"/>
    <w:rPr>
      <w:rFonts w:ascii="Century Gothic" w:eastAsiaTheme="majorEastAsia" w:hAnsi="Century Gothic" w:cstheme="majorBidi"/>
      <w:color w:val="444D26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A78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A78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A7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A7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E4A78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E4A78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4A78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4A7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E4A7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4A78"/>
    <w:rPr>
      <w:rFonts w:ascii="Century Gothic" w:hAnsi="Century Gothic"/>
      <w:color w:val="4B376B" w:themeColor="accent5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E4A78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E4A78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E4A78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E4A78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E4A78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E4A78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E4A78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E4A78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E4A78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E4A78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E4A78"/>
    <w:rPr>
      <w:rFonts w:ascii="Century Gothic" w:hAnsi="Century Gothic"/>
      <w:i/>
      <w:iCs/>
      <w:color w:val="53614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E4A7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E4A78"/>
    <w:rPr>
      <w:rFonts w:ascii="Century Gothic" w:hAnsi="Century Gothic"/>
      <w:i/>
      <w:iCs/>
      <w:color w:val="53614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E4A78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E4A7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E4A7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E4A7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E4A7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E4A7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E4A7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E4A7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FE4A7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E4A7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E4A7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E4A7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E4A78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FE4A7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E4A78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E4A78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E4A78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E4A78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E4A7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E4A7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E4A7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E4A7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E4A7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FE4A78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E4A78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E4A78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E4A78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E4A7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FE4A7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2">
    <w:name w:val="List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3">
    <w:name w:val="List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E4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E4A7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E4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E4A7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FE4A78"/>
    <w:pPr>
      <w:spacing w:before="0" w:after="0"/>
    </w:pPr>
    <w:rPr>
      <w:rFonts w:ascii="Century Gothic" w:hAnsi="Century Gothic"/>
    </w:rPr>
  </w:style>
  <w:style w:type="paragraph" w:styleId="Normlnweb">
    <w:name w:val="Normal (Web)"/>
    <w:basedOn w:val="Normln"/>
    <w:uiPriority w:val="99"/>
    <w:semiHidden/>
    <w:unhideWhenUsed/>
    <w:rsid w:val="00FE4A7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E4A7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E4A78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E4A78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FE4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E4A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E4A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E4A78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4A7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E4A7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E4A78"/>
    <w:rPr>
      <w:rFonts w:ascii="Century Gothic" w:hAnsi="Century Gothic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E4A78"/>
  </w:style>
  <w:style w:type="character" w:customStyle="1" w:styleId="OslovenChar">
    <w:name w:val="Oslovení Char"/>
    <w:basedOn w:val="Standardnpsmoodstavce"/>
    <w:link w:val="Osloven"/>
    <w:uiPriority w:val="99"/>
    <w:semiHidden/>
    <w:rsid w:val="00FE4A78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E4A78"/>
    <w:rPr>
      <w:rFonts w:ascii="Century Gothic" w:hAnsi="Century Gothic"/>
    </w:rPr>
  </w:style>
  <w:style w:type="character" w:styleId="Siln">
    <w:name w:val="Strong"/>
    <w:basedOn w:val="Standardnpsmoodstavce"/>
    <w:uiPriority w:val="22"/>
    <w:semiHidden/>
    <w:unhideWhenUsed/>
    <w:qFormat/>
    <w:rsid w:val="00FE4A78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2"/>
    <w:qFormat/>
    <w:rsid w:val="00FE4A78"/>
    <w:pPr>
      <w:numPr>
        <w:ilvl w:val="1"/>
      </w:numPr>
      <w:jc w:val="right"/>
    </w:pPr>
  </w:style>
  <w:style w:type="character" w:customStyle="1" w:styleId="PodnadpisChar">
    <w:name w:val="Podnadpis Char"/>
    <w:basedOn w:val="Standardnpsmoodstavce"/>
    <w:link w:val="Podnadpis"/>
    <w:uiPriority w:val="2"/>
    <w:rsid w:val="00FE4A78"/>
    <w:rPr>
      <w:rFonts w:ascii="Century Gothic" w:hAnsi="Century Gothic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E4A78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E4A78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E4A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E4A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E4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E4A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E4A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E4A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E4A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E4A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E4A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E4A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E4A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E4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E4A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E4A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E4A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E4A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E4A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E4A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E4A7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E4A7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E4A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E4A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E4A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E4A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E4A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E4A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E4A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E4A7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E4A7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E4A7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E4A7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E4A7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E4A7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E4A7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E4A7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E4A7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E4A7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A78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4A78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seznamu"/>
    <w:uiPriority w:val="99"/>
    <w:semiHidden/>
    <w:unhideWhenUsed/>
    <w:rsid w:val="00FE4A78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FE4A78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FE4A78"/>
    <w:pPr>
      <w:numPr>
        <w:numId w:val="13"/>
      </w:numPr>
    </w:pPr>
  </w:style>
  <w:style w:type="character" w:styleId="Hashtag">
    <w:name w:val="Hashtag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FE4A78"/>
    <w:rPr>
      <w:rFonts w:ascii="Century Gothic" w:hAnsi="Century Gothic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FE4A7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\AppData\Roaming\Microsoft\Templates\Formul&#225;&#345;%20pro%20cestovn&#237;%20itiner&#225;&#345;%20a%20osobn&#237;%20&#250;da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D043BD1FD4C11AA395D5EA1BB5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503F-2C75-4E6D-B212-BECF7AEA0623}"/>
      </w:docPartPr>
      <w:docPartBody>
        <w:p w:rsidR="00697733" w:rsidRDefault="00A36515">
          <w:pPr>
            <w:pStyle w:val="676D043BD1FD4C11AA395D5EA1BB5573"/>
          </w:pPr>
          <w:r w:rsidRPr="00FE4A78">
            <w:rPr>
              <w:lang w:bidi="cs-CZ"/>
            </w:rPr>
            <w:t>Cestovní formulář pro osobní údaje</w:t>
          </w:r>
        </w:p>
      </w:docPartBody>
    </w:docPart>
    <w:docPart>
      <w:docPartPr>
        <w:name w:val="D0888F998EA04077B84198AF13562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E153F-5EF5-4CDC-B195-B72FD60DA234}"/>
      </w:docPartPr>
      <w:docPartBody>
        <w:p w:rsidR="00697733" w:rsidRDefault="00A36515">
          <w:pPr>
            <w:pStyle w:val="D0888F998EA04077B84198AF13562D8B"/>
          </w:pPr>
          <w:r w:rsidRPr="00FE4A78">
            <w:rPr>
              <w:lang w:bidi="cs-CZ"/>
            </w:rPr>
            <w:t>Vyplněný formulář si vytiskněte a vezměte s sebou na cestu. Jednu kopii také nechejte doma u rodiny nebo u přítele.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75E12-357C-4DF5-957D-65901777FE53}"/>
      </w:docPartPr>
      <w:docPartBody>
        <w:p w:rsidR="00697733" w:rsidRDefault="007435C4"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47BE96777347449F273627F3540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1A708-61F0-4163-9EA0-885725C2444A}"/>
      </w:docPartPr>
      <w:docPartBody>
        <w:p w:rsidR="00697733" w:rsidRDefault="007435C4" w:rsidP="007435C4">
          <w:pPr>
            <w:pStyle w:val="1247BE96777347449F273627F35407DB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9EA85B9CEA455983D9B080EDB31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4196D-00E6-466D-8F8D-751D34103697}"/>
      </w:docPartPr>
      <w:docPartBody>
        <w:p w:rsidR="00697733" w:rsidRDefault="007435C4" w:rsidP="007435C4">
          <w:pPr>
            <w:pStyle w:val="569EA85B9CEA455983D9B080EDB3120F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005D843AEE455B8D5977E370183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098B5-B49F-4C64-AC25-02A7A92CBE93}"/>
      </w:docPartPr>
      <w:docPartBody>
        <w:p w:rsidR="00697733" w:rsidRDefault="007435C4" w:rsidP="007435C4">
          <w:pPr>
            <w:pStyle w:val="67005D843AEE455B8D5977E37018305C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4FBCAD4C72446599B836E1C8B14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FF731-E35F-42AF-A4A4-17B920F8F9B2}"/>
      </w:docPartPr>
      <w:docPartBody>
        <w:p w:rsidR="00697733" w:rsidRDefault="007435C4" w:rsidP="007435C4">
          <w:pPr>
            <w:pStyle w:val="054FBCAD4C72446599B836E1C8B14AE1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D13B92C0E84368A80589C76EA6A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E390-7C43-4CF5-9AD6-BEC3975F8258}"/>
      </w:docPartPr>
      <w:docPartBody>
        <w:p w:rsidR="00697733" w:rsidRDefault="007435C4" w:rsidP="007435C4">
          <w:pPr>
            <w:pStyle w:val="6FD13B92C0E84368A80589C76EA6AC68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EDB90CA4F3488D8EA93DA57C2F5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7E341-88E1-4ABA-851C-E2DB154A8A5D}"/>
      </w:docPartPr>
      <w:docPartBody>
        <w:p w:rsidR="00697733" w:rsidRDefault="007435C4" w:rsidP="007435C4">
          <w:pPr>
            <w:pStyle w:val="4EEDB90CA4F3488D8EA93DA57C2F515A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3D1D092A7F4555BA7C666D908B2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45629-BCD6-496B-8A3F-68EC86BA7EFC}"/>
      </w:docPartPr>
      <w:docPartBody>
        <w:p w:rsidR="00697733" w:rsidRDefault="007435C4" w:rsidP="007435C4">
          <w:pPr>
            <w:pStyle w:val="9E3D1D092A7F4555BA7C666D908B2C5B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9F64C1ABE44FE828389E584399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74E38-C4A8-4CAE-B7DA-46E79EA1419B}"/>
      </w:docPartPr>
      <w:docPartBody>
        <w:p w:rsidR="00697733" w:rsidRDefault="007435C4" w:rsidP="007435C4">
          <w:pPr>
            <w:pStyle w:val="BDF9F64C1ABE44FE828389E584399638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FBD67456A1447287500BF5613FB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C4C26-0AB9-4EAF-8E36-AFBBBD2A43F4}"/>
      </w:docPartPr>
      <w:docPartBody>
        <w:p w:rsidR="00697733" w:rsidRDefault="007435C4" w:rsidP="007435C4">
          <w:pPr>
            <w:pStyle w:val="D2FBD67456A1447287500BF5613FB58D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0C2132B6CF4B40BAABC8BE0BE5C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5A87D-978D-4591-9ECB-8DB030A596DF}"/>
      </w:docPartPr>
      <w:docPartBody>
        <w:p w:rsidR="00697733" w:rsidRDefault="007435C4" w:rsidP="007435C4">
          <w:pPr>
            <w:pStyle w:val="080C2132B6CF4B40BAABC8BE0BE5C773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BA2A80C70748F2B52A68D27BE82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707BF-2011-4ED2-8053-1803C1EF0E18}"/>
      </w:docPartPr>
      <w:docPartBody>
        <w:p w:rsidR="00697733" w:rsidRDefault="007435C4" w:rsidP="007435C4">
          <w:pPr>
            <w:pStyle w:val="80BA2A80C70748F2B52A68D27BE82DB7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190858C61747519BEBCCF1EBA61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0FD56-24E7-4188-A695-539DC160033E}"/>
      </w:docPartPr>
      <w:docPartBody>
        <w:p w:rsidR="00697733" w:rsidRDefault="007435C4" w:rsidP="007435C4">
          <w:pPr>
            <w:pStyle w:val="5C190858C61747519BEBCCF1EBA61CD6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D4545841EB4DDB923F9D5FB6A83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B8FF0-F26D-4FCF-AC51-0D7C9E999439}"/>
      </w:docPartPr>
      <w:docPartBody>
        <w:p w:rsidR="00697733" w:rsidRDefault="007435C4" w:rsidP="007435C4">
          <w:pPr>
            <w:pStyle w:val="FFD4545841EB4DDB923F9D5FB6A83BEB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2DA57F0E1046FD923ED811C48CA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05D22-0B32-494C-9852-CC0A5BBB5C93}"/>
      </w:docPartPr>
      <w:docPartBody>
        <w:p w:rsidR="00697733" w:rsidRDefault="007435C4" w:rsidP="007435C4">
          <w:pPr>
            <w:pStyle w:val="382DA57F0E1046FD923ED811C48CAC53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B50CBBF2694386B88EE0E7B4067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046D0-D2E3-48A3-8ECC-25ECA1D28B76}"/>
      </w:docPartPr>
      <w:docPartBody>
        <w:p w:rsidR="00697733" w:rsidRDefault="007435C4" w:rsidP="007435C4">
          <w:pPr>
            <w:pStyle w:val="60B50CBBF2694386B88EE0E7B4067D8B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234F2FABDB45F09DFB79CB62BB8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B0EB3-58CE-4D7C-B28D-DDC087255007}"/>
      </w:docPartPr>
      <w:docPartBody>
        <w:p w:rsidR="00697733" w:rsidRDefault="007435C4" w:rsidP="007435C4">
          <w:pPr>
            <w:pStyle w:val="92234F2FABDB45F09DFB79CB62BB82DD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511301700E4F1A97AC93298D500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006DA-4183-4907-92A8-A2534D418B2D}"/>
      </w:docPartPr>
      <w:docPartBody>
        <w:p w:rsidR="00697733" w:rsidRDefault="007435C4" w:rsidP="007435C4">
          <w:pPr>
            <w:pStyle w:val="BA511301700E4F1A97AC93298D500649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26F5D2F9764AF1AF1CE1B405D00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D2559-2C7E-4FD1-836C-43F1E8143869}"/>
      </w:docPartPr>
      <w:docPartBody>
        <w:p w:rsidR="00697733" w:rsidRDefault="007435C4" w:rsidP="007435C4">
          <w:pPr>
            <w:pStyle w:val="ED26F5D2F9764AF1AF1CE1B405D00F0A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1907B0B6F4C9E92741143FB10B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6FDFD-BF3D-4168-A3AC-3DCC538F4593}"/>
      </w:docPartPr>
      <w:docPartBody>
        <w:p w:rsidR="00697733" w:rsidRDefault="007435C4" w:rsidP="007435C4">
          <w:pPr>
            <w:pStyle w:val="3EB1907B0B6F4C9E92741143FB10BB77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0ED69942B6459495B758A122232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D3CCA-FC00-4268-9009-4DBB4FE62025}"/>
      </w:docPartPr>
      <w:docPartBody>
        <w:p w:rsidR="00697733" w:rsidRDefault="007435C4" w:rsidP="007435C4">
          <w:pPr>
            <w:pStyle w:val="1C0ED69942B6459495B758A1222320FD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7FE98695864D71BC08F54A2419B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26D86-0DB3-4D91-B298-6D34817F271C}"/>
      </w:docPartPr>
      <w:docPartBody>
        <w:p w:rsidR="00697733" w:rsidRDefault="007435C4" w:rsidP="007435C4">
          <w:pPr>
            <w:pStyle w:val="C37FE98695864D71BC08F54A2419BA26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4"/>
    <w:rsid w:val="002506E4"/>
    <w:rsid w:val="00697733"/>
    <w:rsid w:val="007435C4"/>
    <w:rsid w:val="00A36515"/>
    <w:rsid w:val="00A85719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6D043BD1FD4C11AA395D5EA1BB5573">
    <w:name w:val="676D043BD1FD4C11AA395D5EA1BB5573"/>
  </w:style>
  <w:style w:type="paragraph" w:customStyle="1" w:styleId="D0888F998EA04077B84198AF13562D8B">
    <w:name w:val="D0888F998EA04077B84198AF13562D8B"/>
  </w:style>
  <w:style w:type="paragraph" w:customStyle="1" w:styleId="80FCAC9F16C842F183739B5DBB75F1E4">
    <w:name w:val="80FCAC9F16C842F183739B5DBB75F1E4"/>
  </w:style>
  <w:style w:type="paragraph" w:customStyle="1" w:styleId="815BE8BB1B5143F6B2C0781DED1B3612">
    <w:name w:val="815BE8BB1B5143F6B2C0781DED1B3612"/>
  </w:style>
  <w:style w:type="paragraph" w:customStyle="1" w:styleId="D26A90C407B141279DA28C7EA98D4BDD">
    <w:name w:val="D26A90C407B141279DA28C7EA98D4BDD"/>
  </w:style>
  <w:style w:type="paragraph" w:customStyle="1" w:styleId="6BB457ECCF88446FB2A2C3D51B7326DB">
    <w:name w:val="6BB457ECCF88446FB2A2C3D51B7326DB"/>
  </w:style>
  <w:style w:type="paragraph" w:customStyle="1" w:styleId="81BF1925CB5D4C1FB89DD2822A024898">
    <w:name w:val="81BF1925CB5D4C1FB89DD2822A024898"/>
  </w:style>
  <w:style w:type="paragraph" w:customStyle="1" w:styleId="A2E662C9155F423FBEAFB2F2C7B74029">
    <w:name w:val="A2E662C9155F423FBEAFB2F2C7B74029"/>
  </w:style>
  <w:style w:type="paragraph" w:customStyle="1" w:styleId="CF22825F773E40ED8CC99B2A07718E89">
    <w:name w:val="CF22825F773E40ED8CC99B2A07718E89"/>
  </w:style>
  <w:style w:type="paragraph" w:customStyle="1" w:styleId="AE70666E76E44FE0A7A3EF232B2D72F7">
    <w:name w:val="AE70666E76E44FE0A7A3EF232B2D72F7"/>
  </w:style>
  <w:style w:type="paragraph" w:customStyle="1" w:styleId="E13BB7B5F67D4F369D940C4904719795">
    <w:name w:val="E13BB7B5F67D4F369D940C4904719795"/>
  </w:style>
  <w:style w:type="paragraph" w:customStyle="1" w:styleId="E5BFAD1BF9974BC88FF7BEDA03A73D40">
    <w:name w:val="E5BFAD1BF9974BC88FF7BEDA03A73D40"/>
  </w:style>
  <w:style w:type="paragraph" w:customStyle="1" w:styleId="6F93BB0E231349DD8AE45F3D93ECE4A4">
    <w:name w:val="6F93BB0E231349DD8AE45F3D93ECE4A4"/>
  </w:style>
  <w:style w:type="paragraph" w:customStyle="1" w:styleId="19B097DCEA6A4DFB8CC36EC2FF9E961F">
    <w:name w:val="19B097DCEA6A4DFB8CC36EC2FF9E961F"/>
  </w:style>
  <w:style w:type="paragraph" w:customStyle="1" w:styleId="E4DC5EAAFF7642C080BBF37D82FC3B3B">
    <w:name w:val="E4DC5EAAFF7642C080BBF37D82FC3B3B"/>
  </w:style>
  <w:style w:type="paragraph" w:customStyle="1" w:styleId="167D486B03AB42FFB66BBAF5DF882B7D">
    <w:name w:val="167D486B03AB42FFB66BBAF5DF882B7D"/>
  </w:style>
  <w:style w:type="paragraph" w:customStyle="1" w:styleId="75643C7961B140E78EE0776C3B3AE318">
    <w:name w:val="75643C7961B140E78EE0776C3B3AE318"/>
  </w:style>
  <w:style w:type="paragraph" w:customStyle="1" w:styleId="E0D4A79A22124E669159C3D9FF787F4C">
    <w:name w:val="E0D4A79A22124E669159C3D9FF787F4C"/>
  </w:style>
  <w:style w:type="paragraph" w:customStyle="1" w:styleId="93B7F670CC904F8AA2F43884E73983E2">
    <w:name w:val="93B7F670CC904F8AA2F43884E73983E2"/>
  </w:style>
  <w:style w:type="paragraph" w:customStyle="1" w:styleId="88F1E00CDF174CFD8CB0C4F4B0BC2EF4">
    <w:name w:val="88F1E00CDF174CFD8CB0C4F4B0BC2EF4"/>
  </w:style>
  <w:style w:type="paragraph" w:customStyle="1" w:styleId="38C4BDBA8ACE468AA921CF7DA049F4CB">
    <w:name w:val="38C4BDBA8ACE468AA921CF7DA049F4CB"/>
  </w:style>
  <w:style w:type="paragraph" w:customStyle="1" w:styleId="36DE4CF79E8B42E8A53437C768B2437B">
    <w:name w:val="36DE4CF79E8B42E8A53437C768B2437B"/>
  </w:style>
  <w:style w:type="paragraph" w:customStyle="1" w:styleId="204EBB67CFEB48CBA95DF1A44BD81919">
    <w:name w:val="204EBB67CFEB48CBA95DF1A44BD81919"/>
  </w:style>
  <w:style w:type="paragraph" w:customStyle="1" w:styleId="16B1F83F708D4E668BDF543D0997E059">
    <w:name w:val="16B1F83F708D4E668BDF543D0997E059"/>
  </w:style>
  <w:style w:type="paragraph" w:customStyle="1" w:styleId="72FA7F10DD874DE085176900D4F2FC93">
    <w:name w:val="72FA7F10DD874DE085176900D4F2FC93"/>
  </w:style>
  <w:style w:type="paragraph" w:customStyle="1" w:styleId="BAAA4C8CA53443EFBAEC5DE619D200B0">
    <w:name w:val="BAAA4C8CA53443EFBAEC5DE619D200B0"/>
  </w:style>
  <w:style w:type="paragraph" w:customStyle="1" w:styleId="2C6DC4B6D79447579D979C4187C9F174">
    <w:name w:val="2C6DC4B6D79447579D979C4187C9F174"/>
  </w:style>
  <w:style w:type="paragraph" w:customStyle="1" w:styleId="10754A17A00A41C4A3A69E9357C2653E">
    <w:name w:val="10754A17A00A41C4A3A69E9357C2653E"/>
  </w:style>
  <w:style w:type="paragraph" w:customStyle="1" w:styleId="571F3FCA147A4921913AB19070677B18">
    <w:name w:val="571F3FCA147A4921913AB19070677B18"/>
  </w:style>
  <w:style w:type="paragraph" w:customStyle="1" w:styleId="2ECC86BA179D483BAFB4852513115DF6">
    <w:name w:val="2ECC86BA179D483BAFB4852513115DF6"/>
  </w:style>
  <w:style w:type="paragraph" w:customStyle="1" w:styleId="54755DFACD94472092D3BBB4532A6374">
    <w:name w:val="54755DFACD94472092D3BBB4532A6374"/>
  </w:style>
  <w:style w:type="paragraph" w:customStyle="1" w:styleId="772487A57724463085D1E74FF92FEE51">
    <w:name w:val="772487A57724463085D1E74FF92FEE51"/>
  </w:style>
  <w:style w:type="paragraph" w:customStyle="1" w:styleId="32FC92928EC34EE4B6BA3B1A2511FA9A">
    <w:name w:val="32FC92928EC34EE4B6BA3B1A2511FA9A"/>
  </w:style>
  <w:style w:type="paragraph" w:customStyle="1" w:styleId="58FD1DF3365E4E0D8F1D59FD128E399A">
    <w:name w:val="58FD1DF3365E4E0D8F1D59FD128E399A"/>
  </w:style>
  <w:style w:type="paragraph" w:customStyle="1" w:styleId="8476ECE87CDF4426B66405ADD662D4B8">
    <w:name w:val="8476ECE87CDF4426B66405ADD662D4B8"/>
  </w:style>
  <w:style w:type="paragraph" w:customStyle="1" w:styleId="BD7065BFE3BF45B4980B5D7178B86827">
    <w:name w:val="BD7065BFE3BF45B4980B5D7178B86827"/>
  </w:style>
  <w:style w:type="paragraph" w:customStyle="1" w:styleId="6FF45CEA47E94BFB97E10A81D130E38D">
    <w:name w:val="6FF45CEA47E94BFB97E10A81D130E38D"/>
  </w:style>
  <w:style w:type="paragraph" w:customStyle="1" w:styleId="B945F624869D4C918C66617666B315A6">
    <w:name w:val="B945F624869D4C918C66617666B315A6"/>
  </w:style>
  <w:style w:type="paragraph" w:customStyle="1" w:styleId="0DD33CB4770D41D7AEA38ADE997E4244">
    <w:name w:val="0DD33CB4770D41D7AEA38ADE997E4244"/>
  </w:style>
  <w:style w:type="paragraph" w:customStyle="1" w:styleId="72C2D8098D374F5A9CF26CDCEE125A1D">
    <w:name w:val="72C2D8098D374F5A9CF26CDCEE125A1D"/>
  </w:style>
  <w:style w:type="paragraph" w:customStyle="1" w:styleId="E90BA068464E400A89DA08A6D606054A">
    <w:name w:val="E90BA068464E400A89DA08A6D606054A"/>
  </w:style>
  <w:style w:type="paragraph" w:customStyle="1" w:styleId="9D545AC3E99E47A783B5DDFCEBF3E3DC">
    <w:name w:val="9D545AC3E99E47A783B5DDFCEBF3E3DC"/>
  </w:style>
  <w:style w:type="paragraph" w:customStyle="1" w:styleId="B51558B8519641AEA5F000EAF5BF2EC0">
    <w:name w:val="B51558B8519641AEA5F000EAF5BF2EC0"/>
  </w:style>
  <w:style w:type="paragraph" w:customStyle="1" w:styleId="76A2CAE8C4C94755A8B2961098F95507">
    <w:name w:val="76A2CAE8C4C94755A8B2961098F95507"/>
  </w:style>
  <w:style w:type="paragraph" w:customStyle="1" w:styleId="B98FB27192474260B027004C47E7FB89">
    <w:name w:val="B98FB27192474260B027004C47E7FB89"/>
  </w:style>
  <w:style w:type="paragraph" w:customStyle="1" w:styleId="671E7E6EEB144529BF9F003C9BEC4AA4">
    <w:name w:val="671E7E6EEB144529BF9F003C9BEC4AA4"/>
  </w:style>
  <w:style w:type="paragraph" w:customStyle="1" w:styleId="857A32E541854B6484725D7FC32D2FF9">
    <w:name w:val="857A32E541854B6484725D7FC32D2FF9"/>
  </w:style>
  <w:style w:type="paragraph" w:customStyle="1" w:styleId="402CE0EE0D354114908B06DC6C8A9E9E">
    <w:name w:val="402CE0EE0D354114908B06DC6C8A9E9E"/>
  </w:style>
  <w:style w:type="paragraph" w:customStyle="1" w:styleId="AB812B5C071E43A29F766E31125E0FAC">
    <w:name w:val="AB812B5C071E43A29F766E31125E0FAC"/>
  </w:style>
  <w:style w:type="paragraph" w:customStyle="1" w:styleId="AA649FFC23A04181BE85D594CBE29C9B">
    <w:name w:val="AA649FFC23A04181BE85D594CBE29C9B"/>
  </w:style>
  <w:style w:type="paragraph" w:customStyle="1" w:styleId="92C203FBB90E4D3AA095CB3D30A682DD">
    <w:name w:val="92C203FBB90E4D3AA095CB3D30A682DD"/>
  </w:style>
  <w:style w:type="paragraph" w:customStyle="1" w:styleId="0045266FC0F248F7B7DB6546F1C4B70A">
    <w:name w:val="0045266FC0F248F7B7DB6546F1C4B70A"/>
  </w:style>
  <w:style w:type="paragraph" w:customStyle="1" w:styleId="3524F9F079C344FE8FA5FF9F78121E3E">
    <w:name w:val="3524F9F079C344FE8FA5FF9F78121E3E"/>
  </w:style>
  <w:style w:type="paragraph" w:customStyle="1" w:styleId="7F4C5C4A5C034A369E9D2D93FD0EEF7C">
    <w:name w:val="7F4C5C4A5C034A369E9D2D93FD0EEF7C"/>
  </w:style>
  <w:style w:type="paragraph" w:customStyle="1" w:styleId="496EC5A7453944A4880D7FEEB1E42BE6">
    <w:name w:val="496EC5A7453944A4880D7FEEB1E42BE6"/>
  </w:style>
  <w:style w:type="paragraph" w:customStyle="1" w:styleId="9DC18C5536AE4A5F92574D8D01205CA8">
    <w:name w:val="9DC18C5536AE4A5F92574D8D01205CA8"/>
  </w:style>
  <w:style w:type="paragraph" w:customStyle="1" w:styleId="5337DC8348114F3797AA6735FC725551">
    <w:name w:val="5337DC8348114F3797AA6735FC725551"/>
  </w:style>
  <w:style w:type="paragraph" w:customStyle="1" w:styleId="1AB5EE754D634D27ADA8F23E31E8E172">
    <w:name w:val="1AB5EE754D634D27ADA8F23E31E8E172"/>
  </w:style>
  <w:style w:type="paragraph" w:customStyle="1" w:styleId="E7C30D20947343D2863AD1B060A5B750">
    <w:name w:val="E7C30D20947343D2863AD1B060A5B750"/>
  </w:style>
  <w:style w:type="paragraph" w:customStyle="1" w:styleId="0D89E06EA18D429B8DA7D592D0EF05B4">
    <w:name w:val="0D89E06EA18D429B8DA7D592D0EF05B4"/>
  </w:style>
  <w:style w:type="paragraph" w:customStyle="1" w:styleId="3BC4EDA73906464AAE16EB9E3CCD3F68">
    <w:name w:val="3BC4EDA73906464AAE16EB9E3CCD3F68"/>
  </w:style>
  <w:style w:type="paragraph" w:customStyle="1" w:styleId="F0D0B9CF3FDE45BABA024B5EC8D6BBEE">
    <w:name w:val="F0D0B9CF3FDE45BABA024B5EC8D6BBEE"/>
  </w:style>
  <w:style w:type="paragraph" w:customStyle="1" w:styleId="1AA86A8A0740487FB7FA22B4CC60D2C9">
    <w:name w:val="1AA86A8A0740487FB7FA22B4CC60D2C9"/>
  </w:style>
  <w:style w:type="paragraph" w:customStyle="1" w:styleId="738FFF31524C462B93047E89A5B010DD">
    <w:name w:val="738FFF31524C462B93047E89A5B010DD"/>
  </w:style>
  <w:style w:type="paragraph" w:customStyle="1" w:styleId="1522A160DEBB4B5A974BA6B3834DFF22">
    <w:name w:val="1522A160DEBB4B5A974BA6B3834DFF22"/>
  </w:style>
  <w:style w:type="paragraph" w:customStyle="1" w:styleId="2B22B410CBF54FB289C8746BA7AE267D">
    <w:name w:val="2B22B410CBF54FB289C8746BA7AE267D"/>
  </w:style>
  <w:style w:type="paragraph" w:customStyle="1" w:styleId="C4154C661F7641C497B5FD1D03B23EEF">
    <w:name w:val="C4154C661F7641C497B5FD1D03B23EEF"/>
  </w:style>
  <w:style w:type="paragraph" w:customStyle="1" w:styleId="1726E1464A45427FAF81C128330ABD55">
    <w:name w:val="1726E1464A45427FAF81C128330ABD55"/>
  </w:style>
  <w:style w:type="paragraph" w:customStyle="1" w:styleId="7408D3356FBE4E32A8FD278B32114372">
    <w:name w:val="7408D3356FBE4E32A8FD278B32114372"/>
  </w:style>
  <w:style w:type="paragraph" w:customStyle="1" w:styleId="5CC2F02B095442EE96E726646319F9FC">
    <w:name w:val="5CC2F02B095442EE96E726646319F9FC"/>
  </w:style>
  <w:style w:type="paragraph" w:customStyle="1" w:styleId="B38EA2492C364D568DC2C2834006BB0F">
    <w:name w:val="B38EA2492C364D568DC2C2834006BB0F"/>
  </w:style>
  <w:style w:type="paragraph" w:customStyle="1" w:styleId="50DA1B3C2D8242CD88FDEDECC51A4FB1">
    <w:name w:val="50DA1B3C2D8242CD88FDEDECC51A4FB1"/>
  </w:style>
  <w:style w:type="paragraph" w:customStyle="1" w:styleId="B6A6EEB409E94D51B3AC99C7D56BB605">
    <w:name w:val="B6A6EEB409E94D51B3AC99C7D56BB605"/>
  </w:style>
  <w:style w:type="paragraph" w:customStyle="1" w:styleId="30142C411F5F4F0691214E88058D5E02">
    <w:name w:val="30142C411F5F4F0691214E88058D5E02"/>
  </w:style>
  <w:style w:type="paragraph" w:customStyle="1" w:styleId="08A22A2F82D74AA8B4E0F6CCFAD0CD85">
    <w:name w:val="08A22A2F82D74AA8B4E0F6CCFAD0CD85"/>
  </w:style>
  <w:style w:type="paragraph" w:customStyle="1" w:styleId="15D54546270D48DD9CBE7C3100DA4567">
    <w:name w:val="15D54546270D48DD9CBE7C3100DA4567"/>
  </w:style>
  <w:style w:type="paragraph" w:customStyle="1" w:styleId="11DF0855AA0E4AC5B0C26CBDCCF1B51E">
    <w:name w:val="11DF0855AA0E4AC5B0C26CBDCCF1B51E"/>
  </w:style>
  <w:style w:type="paragraph" w:customStyle="1" w:styleId="A6E507318ECD4DE2B66556E594E7FA12">
    <w:name w:val="A6E507318ECD4DE2B66556E594E7FA12"/>
  </w:style>
  <w:style w:type="paragraph" w:customStyle="1" w:styleId="3910527BC1D248D3817FC51F34149B3D">
    <w:name w:val="3910527BC1D248D3817FC51F34149B3D"/>
  </w:style>
  <w:style w:type="paragraph" w:customStyle="1" w:styleId="50B4ABDC9EAA45BF9D88EED26E348560">
    <w:name w:val="50B4ABDC9EAA45BF9D88EED26E348560"/>
  </w:style>
  <w:style w:type="paragraph" w:customStyle="1" w:styleId="280A22B94BE94A1A86BE71D912E173CA">
    <w:name w:val="280A22B94BE94A1A86BE71D912E173CA"/>
  </w:style>
  <w:style w:type="paragraph" w:customStyle="1" w:styleId="B24E166F0CAC4F638B8DFE04B70FEB0B">
    <w:name w:val="B24E166F0CAC4F638B8DFE04B70FEB0B"/>
  </w:style>
  <w:style w:type="paragraph" w:customStyle="1" w:styleId="E084D7456A1F4D95B0F8055371183E68">
    <w:name w:val="E084D7456A1F4D95B0F8055371183E68"/>
  </w:style>
  <w:style w:type="paragraph" w:customStyle="1" w:styleId="45955A43B1EC41EB956597C01CF987E6">
    <w:name w:val="45955A43B1EC41EB956597C01CF987E6"/>
  </w:style>
  <w:style w:type="paragraph" w:customStyle="1" w:styleId="902D497C6C0B48FFA49C1824BF22EE53">
    <w:name w:val="902D497C6C0B48FFA49C1824BF22EE53"/>
  </w:style>
  <w:style w:type="paragraph" w:customStyle="1" w:styleId="BCBC2D4F87184492BC4F47D5D64D5F3F">
    <w:name w:val="BCBC2D4F87184492BC4F47D5D64D5F3F"/>
  </w:style>
  <w:style w:type="paragraph" w:customStyle="1" w:styleId="A3FEA72A6E91412597B86E6696321655">
    <w:name w:val="A3FEA72A6E91412597B86E6696321655"/>
  </w:style>
  <w:style w:type="paragraph" w:customStyle="1" w:styleId="9C038A1DDF244462AED67BEED4203280">
    <w:name w:val="9C038A1DDF244462AED67BEED4203280"/>
  </w:style>
  <w:style w:type="paragraph" w:customStyle="1" w:styleId="2C59F648BEC44E62A8551B8E0467A2B1">
    <w:name w:val="2C59F648BEC44E62A8551B8E0467A2B1"/>
  </w:style>
  <w:style w:type="paragraph" w:customStyle="1" w:styleId="0A95374555564A24BCEFCB67BFF70DDA">
    <w:name w:val="0A95374555564A24BCEFCB67BFF70DDA"/>
  </w:style>
  <w:style w:type="paragraph" w:customStyle="1" w:styleId="B02ECD0EE46440A7A0185EC22B7E0978">
    <w:name w:val="B02ECD0EE46440A7A0185EC22B7E0978"/>
  </w:style>
  <w:style w:type="paragraph" w:customStyle="1" w:styleId="5783642CAFC44CE1B2B0AE76EEA12692">
    <w:name w:val="5783642CAFC44CE1B2B0AE76EEA12692"/>
  </w:style>
  <w:style w:type="paragraph" w:customStyle="1" w:styleId="5259D26DAAAD485E9CFADE73B2F2239A">
    <w:name w:val="5259D26DAAAD485E9CFADE73B2F2239A"/>
  </w:style>
  <w:style w:type="paragraph" w:customStyle="1" w:styleId="2F2D5FFA3F5B49249F2B1DC97F33D18A">
    <w:name w:val="2F2D5FFA3F5B49249F2B1DC97F33D18A"/>
  </w:style>
  <w:style w:type="paragraph" w:customStyle="1" w:styleId="7B275D4E8B3744F2BE0AAA82319F077C">
    <w:name w:val="7B275D4E8B3744F2BE0AAA82319F077C"/>
  </w:style>
  <w:style w:type="paragraph" w:customStyle="1" w:styleId="AF8AB92D3E944D628711C7DE68F9B2C5">
    <w:name w:val="AF8AB92D3E944D628711C7DE68F9B2C5"/>
  </w:style>
  <w:style w:type="paragraph" w:customStyle="1" w:styleId="9CFDB4BAA4344D1ABFEC263F5D6140CB">
    <w:name w:val="9CFDB4BAA4344D1ABFEC263F5D6140CB"/>
  </w:style>
  <w:style w:type="paragraph" w:customStyle="1" w:styleId="88E9FCE91B024B0BBFFB118434C1B4FA">
    <w:name w:val="88E9FCE91B024B0BBFFB118434C1B4FA"/>
  </w:style>
  <w:style w:type="paragraph" w:customStyle="1" w:styleId="285B8B837B604464B4078D5752A6CCCE">
    <w:name w:val="285B8B837B604464B4078D5752A6CCCE"/>
  </w:style>
  <w:style w:type="paragraph" w:customStyle="1" w:styleId="9C4A2531207347279EE3821B7EF40CB2">
    <w:name w:val="9C4A2531207347279EE3821B7EF40CB2"/>
  </w:style>
  <w:style w:type="paragraph" w:customStyle="1" w:styleId="118CD291B94E42EE9167A1A9D9EB7DC7">
    <w:name w:val="118CD291B94E42EE9167A1A9D9EB7DC7"/>
  </w:style>
  <w:style w:type="paragraph" w:customStyle="1" w:styleId="7B38E4F1857C4C3795A7E0FBADFEE20E">
    <w:name w:val="7B38E4F1857C4C3795A7E0FBADFEE20E"/>
  </w:style>
  <w:style w:type="paragraph" w:customStyle="1" w:styleId="AF89FDE52F8F4C7AB6A6E86763EDD890">
    <w:name w:val="AF89FDE52F8F4C7AB6A6E86763EDD890"/>
  </w:style>
  <w:style w:type="paragraph" w:customStyle="1" w:styleId="607EEB43EE2147F8869864268274F849">
    <w:name w:val="607EEB43EE2147F8869864268274F849"/>
  </w:style>
  <w:style w:type="paragraph" w:customStyle="1" w:styleId="1766AB8E2041409FABAE53624338FF0B">
    <w:name w:val="1766AB8E2041409FABAE53624338FF0B"/>
  </w:style>
  <w:style w:type="paragraph" w:customStyle="1" w:styleId="D417341A13E649E9AAE3B650FFB9FF11">
    <w:name w:val="D417341A13E649E9AAE3B650FFB9FF11"/>
  </w:style>
  <w:style w:type="paragraph" w:customStyle="1" w:styleId="1ECD9DCAE8064F63BB0CE541EFCE586C">
    <w:name w:val="1ECD9DCAE8064F63BB0CE541EFCE586C"/>
  </w:style>
  <w:style w:type="paragraph" w:customStyle="1" w:styleId="397EC2E952994A579F852FC1A04AB95E">
    <w:name w:val="397EC2E952994A579F852FC1A04AB95E"/>
  </w:style>
  <w:style w:type="paragraph" w:customStyle="1" w:styleId="6392223A4B7C461AB096F774345C8568">
    <w:name w:val="6392223A4B7C461AB096F774345C8568"/>
  </w:style>
  <w:style w:type="paragraph" w:customStyle="1" w:styleId="058A0C6B47DC47C3AE13D01B928ADD8E">
    <w:name w:val="058A0C6B47DC47C3AE13D01B928ADD8E"/>
  </w:style>
  <w:style w:type="paragraph" w:customStyle="1" w:styleId="5B7E371E919F42DAA37A66F0BFF7DCC8">
    <w:name w:val="5B7E371E919F42DAA37A66F0BFF7DCC8"/>
  </w:style>
  <w:style w:type="paragraph" w:customStyle="1" w:styleId="70D5F371BF1B40A2A72281D5CDB6CB7C">
    <w:name w:val="70D5F371BF1B40A2A72281D5CDB6CB7C"/>
  </w:style>
  <w:style w:type="paragraph" w:customStyle="1" w:styleId="3AE1F86C8A994DF18676FC269B6D45BB">
    <w:name w:val="3AE1F86C8A994DF18676FC269B6D45BB"/>
  </w:style>
  <w:style w:type="paragraph" w:customStyle="1" w:styleId="44ED2C55003144D5ACAEA189741EC485">
    <w:name w:val="44ED2C55003144D5ACAEA189741EC485"/>
  </w:style>
  <w:style w:type="paragraph" w:customStyle="1" w:styleId="61207E90346741E4BA70BEA5FCAB9EE8">
    <w:name w:val="61207E90346741E4BA70BEA5FCAB9EE8"/>
  </w:style>
  <w:style w:type="paragraph" w:customStyle="1" w:styleId="E2D1CEFB440049CDA01EE962AC8E8399">
    <w:name w:val="E2D1CEFB440049CDA01EE962AC8E8399"/>
  </w:style>
  <w:style w:type="paragraph" w:customStyle="1" w:styleId="EAB9E29E93AA4ADB8F1B53818CAFD7C0">
    <w:name w:val="EAB9E29E93AA4ADB8F1B53818CAFD7C0"/>
  </w:style>
  <w:style w:type="paragraph" w:customStyle="1" w:styleId="D522F3A23A5E4805B9A44E9A3DF2AA3F">
    <w:name w:val="D522F3A23A5E4805B9A44E9A3DF2AA3F"/>
  </w:style>
  <w:style w:type="paragraph" w:customStyle="1" w:styleId="B8170D8F609F4D73B18C12BF20162C23">
    <w:name w:val="B8170D8F609F4D73B18C12BF20162C23"/>
  </w:style>
  <w:style w:type="paragraph" w:customStyle="1" w:styleId="F5F6E8E688544620A0AAEDF6C90A29F7">
    <w:name w:val="F5F6E8E688544620A0AAEDF6C90A29F7"/>
  </w:style>
  <w:style w:type="paragraph" w:customStyle="1" w:styleId="864305CABB474F15A0B4543843A8E399">
    <w:name w:val="864305CABB474F15A0B4543843A8E399"/>
  </w:style>
  <w:style w:type="paragraph" w:customStyle="1" w:styleId="498B3C7A6A9C48D99DF14070311E6E71">
    <w:name w:val="498B3C7A6A9C48D99DF14070311E6E71"/>
  </w:style>
  <w:style w:type="paragraph" w:customStyle="1" w:styleId="BF171496E9994D8786FE1D4231B688C0">
    <w:name w:val="BF171496E9994D8786FE1D4231B688C0"/>
  </w:style>
  <w:style w:type="paragraph" w:customStyle="1" w:styleId="5FEE7D2D3F0245468F5C2B926165211D">
    <w:name w:val="5FEE7D2D3F0245468F5C2B926165211D"/>
  </w:style>
  <w:style w:type="paragraph" w:customStyle="1" w:styleId="0923C9A98409470590328DA48738B52F">
    <w:name w:val="0923C9A98409470590328DA48738B52F"/>
  </w:style>
  <w:style w:type="paragraph" w:customStyle="1" w:styleId="C480D17B928E48EC9C982AA37F2ED3A1">
    <w:name w:val="C480D17B928E48EC9C982AA37F2ED3A1"/>
  </w:style>
  <w:style w:type="paragraph" w:customStyle="1" w:styleId="3D578CF4D7D546EE8411E1170A42DE5B">
    <w:name w:val="3D578CF4D7D546EE8411E1170A42DE5B"/>
  </w:style>
  <w:style w:type="paragraph" w:customStyle="1" w:styleId="B04A79D3142143E69C59DBA900D0B0AF">
    <w:name w:val="B04A79D3142143E69C59DBA900D0B0AF"/>
  </w:style>
  <w:style w:type="paragraph" w:customStyle="1" w:styleId="1DDDF59BC6974B939165DBCB7B39357A">
    <w:name w:val="1DDDF59BC6974B939165DBCB7B39357A"/>
  </w:style>
  <w:style w:type="paragraph" w:customStyle="1" w:styleId="553360E7D31A496EAF8F09B35DB5BE43">
    <w:name w:val="553360E7D31A496EAF8F09B35DB5BE43"/>
  </w:style>
  <w:style w:type="paragraph" w:customStyle="1" w:styleId="8E1E6924E1E0482784F9603BAB863E84">
    <w:name w:val="8E1E6924E1E0482784F9603BAB863E84"/>
  </w:style>
  <w:style w:type="paragraph" w:customStyle="1" w:styleId="B6240217693F44E68B54528BA152973E">
    <w:name w:val="B6240217693F44E68B54528BA152973E"/>
  </w:style>
  <w:style w:type="paragraph" w:customStyle="1" w:styleId="B92005AC15BE41C3A13749BD0593682B">
    <w:name w:val="B92005AC15BE41C3A13749BD0593682B"/>
  </w:style>
  <w:style w:type="paragraph" w:customStyle="1" w:styleId="535ADFE4198144558B2294BEB92E0CE7">
    <w:name w:val="535ADFE4198144558B2294BEB92E0CE7"/>
  </w:style>
  <w:style w:type="paragraph" w:customStyle="1" w:styleId="586FA91D268848CCB5A1C465B8C3CD9E">
    <w:name w:val="586FA91D268848CCB5A1C465B8C3CD9E"/>
  </w:style>
  <w:style w:type="paragraph" w:customStyle="1" w:styleId="6FDE5123275D4E5BA15F681BCB5C8CC1">
    <w:name w:val="6FDE5123275D4E5BA15F681BCB5C8CC1"/>
  </w:style>
  <w:style w:type="paragraph" w:customStyle="1" w:styleId="2CEB82A726AC43B6BBDA35031B08187F">
    <w:name w:val="2CEB82A726AC43B6BBDA35031B08187F"/>
  </w:style>
  <w:style w:type="paragraph" w:customStyle="1" w:styleId="052D922445D94EA885D25EEAF6B09096">
    <w:name w:val="052D922445D94EA885D25EEAF6B09096"/>
  </w:style>
  <w:style w:type="paragraph" w:customStyle="1" w:styleId="5CAF80F2ABB84EC287BA074A7166C8E9">
    <w:name w:val="5CAF80F2ABB84EC287BA074A7166C8E9"/>
  </w:style>
  <w:style w:type="paragraph" w:customStyle="1" w:styleId="C5D71A450132412BA65A0E605BCCEBC8">
    <w:name w:val="C5D71A450132412BA65A0E605BCCEBC8"/>
  </w:style>
  <w:style w:type="paragraph" w:customStyle="1" w:styleId="F2F67CEB75F844609000AB3F75DB1433">
    <w:name w:val="F2F67CEB75F844609000AB3F75DB1433"/>
  </w:style>
  <w:style w:type="paragraph" w:customStyle="1" w:styleId="AF70EB09F633459BB98C67042E4A1A67">
    <w:name w:val="AF70EB09F633459BB98C67042E4A1A67"/>
  </w:style>
  <w:style w:type="paragraph" w:customStyle="1" w:styleId="0350D1E112A240F683E216E0DA2BAFAC">
    <w:name w:val="0350D1E112A240F683E216E0DA2BAFAC"/>
  </w:style>
  <w:style w:type="paragraph" w:customStyle="1" w:styleId="875E91F1988B4BD5B75D3E51387A578F">
    <w:name w:val="875E91F1988B4BD5B75D3E51387A578F"/>
  </w:style>
  <w:style w:type="paragraph" w:customStyle="1" w:styleId="1154CFC411E34DD6B3339DCB47AECC2B">
    <w:name w:val="1154CFC411E34DD6B3339DCB47AECC2B"/>
  </w:style>
  <w:style w:type="paragraph" w:customStyle="1" w:styleId="2C92AB1BDF3C4D8A9001BF9F962A79B8">
    <w:name w:val="2C92AB1BDF3C4D8A9001BF9F962A79B8"/>
  </w:style>
  <w:style w:type="paragraph" w:customStyle="1" w:styleId="5EF9CB2E95CB40F29FBD7F2BBB3999B5">
    <w:name w:val="5EF9CB2E95CB40F29FBD7F2BBB3999B5"/>
  </w:style>
  <w:style w:type="paragraph" w:customStyle="1" w:styleId="3D5ECF65897F46F78CF526881A3C84CB">
    <w:name w:val="3D5ECF65897F46F78CF526881A3C84CB"/>
  </w:style>
  <w:style w:type="paragraph" w:customStyle="1" w:styleId="4DD5D046462248EE8CA4875C20ED0AA7">
    <w:name w:val="4DD5D046462248EE8CA4875C20ED0AA7"/>
  </w:style>
  <w:style w:type="paragraph" w:customStyle="1" w:styleId="CB9830D1800041DABEDFAD4A64B5F6CB">
    <w:name w:val="CB9830D1800041DABEDFAD4A64B5F6CB"/>
  </w:style>
  <w:style w:type="paragraph" w:customStyle="1" w:styleId="AB4EF50F99D44999B6995C0D60776120">
    <w:name w:val="AB4EF50F99D44999B6995C0D60776120"/>
  </w:style>
  <w:style w:type="paragraph" w:customStyle="1" w:styleId="B8CB5709B2EB410A8A444164D4289BE0">
    <w:name w:val="B8CB5709B2EB410A8A444164D4289BE0"/>
  </w:style>
  <w:style w:type="paragraph" w:customStyle="1" w:styleId="CF675523DC074CF5BA01CFB88FF458BA">
    <w:name w:val="CF675523DC074CF5BA01CFB88FF458BA"/>
  </w:style>
  <w:style w:type="paragraph" w:customStyle="1" w:styleId="92C9740030F44455963B1530FD6BB19E">
    <w:name w:val="92C9740030F44455963B1530FD6BB19E"/>
  </w:style>
  <w:style w:type="paragraph" w:customStyle="1" w:styleId="0EC6E9B1EC4F40948085B63ADC1C8EA1">
    <w:name w:val="0EC6E9B1EC4F40948085B63ADC1C8EA1"/>
  </w:style>
  <w:style w:type="paragraph" w:customStyle="1" w:styleId="B98D3CD37EE741D78D254BDC2AC0E463">
    <w:name w:val="B98D3CD37EE741D78D254BDC2AC0E463"/>
  </w:style>
  <w:style w:type="paragraph" w:customStyle="1" w:styleId="1435EB2F97E84EFEA8A08963F5DA49CA">
    <w:name w:val="1435EB2F97E84EFEA8A08963F5DA49CA"/>
  </w:style>
  <w:style w:type="paragraph" w:customStyle="1" w:styleId="7AD1FC12389A4233BD90B39400E8C067">
    <w:name w:val="7AD1FC12389A4233BD90B39400E8C067"/>
  </w:style>
  <w:style w:type="paragraph" w:customStyle="1" w:styleId="A58B1576D9734048B49CC75CFFD6A030">
    <w:name w:val="A58B1576D9734048B49CC75CFFD6A030"/>
  </w:style>
  <w:style w:type="paragraph" w:customStyle="1" w:styleId="4358857526C04E449E00DAEB4C6BD03F">
    <w:name w:val="4358857526C04E449E00DAEB4C6BD03F"/>
  </w:style>
  <w:style w:type="paragraph" w:customStyle="1" w:styleId="557F0A78C41A4273B662E3C5BF460AFE">
    <w:name w:val="557F0A78C41A4273B662E3C5BF460AFE"/>
  </w:style>
  <w:style w:type="paragraph" w:customStyle="1" w:styleId="85CC1EC63329464593C241291B71C7F9">
    <w:name w:val="85CC1EC63329464593C241291B71C7F9"/>
  </w:style>
  <w:style w:type="paragraph" w:customStyle="1" w:styleId="28666FDBFF7344C388714F851C7C6F18">
    <w:name w:val="28666FDBFF7344C388714F851C7C6F18"/>
  </w:style>
  <w:style w:type="paragraph" w:customStyle="1" w:styleId="587D7EEBCAD24A17A2465AFFFEAB1460">
    <w:name w:val="587D7EEBCAD24A17A2465AFFFEAB1460"/>
  </w:style>
  <w:style w:type="paragraph" w:customStyle="1" w:styleId="628C0CE11A8247129B542E9C4BC6BF62">
    <w:name w:val="628C0CE11A8247129B542E9C4BC6BF62"/>
  </w:style>
  <w:style w:type="paragraph" w:customStyle="1" w:styleId="900DB2CE1EA04CE086812F1D03147C14">
    <w:name w:val="900DB2CE1EA04CE086812F1D03147C14"/>
  </w:style>
  <w:style w:type="paragraph" w:customStyle="1" w:styleId="B0F920EA81ED48D9A18E88357D2447E7">
    <w:name w:val="B0F920EA81ED48D9A18E88357D2447E7"/>
  </w:style>
  <w:style w:type="paragraph" w:customStyle="1" w:styleId="DE395E6C1935401380FF988ECEA6E77F">
    <w:name w:val="DE395E6C1935401380FF988ECEA6E77F"/>
  </w:style>
  <w:style w:type="paragraph" w:customStyle="1" w:styleId="05114308ED904C3CB319FC2C51CA057C">
    <w:name w:val="05114308ED904C3CB319FC2C51CA057C"/>
  </w:style>
  <w:style w:type="paragraph" w:customStyle="1" w:styleId="99C50970E3C64145B49C5D41B9E3E728">
    <w:name w:val="99C50970E3C64145B49C5D41B9E3E728"/>
  </w:style>
  <w:style w:type="paragraph" w:customStyle="1" w:styleId="4E75C74414D1409A9E81455C2094C538">
    <w:name w:val="4E75C74414D1409A9E81455C2094C538"/>
  </w:style>
  <w:style w:type="paragraph" w:customStyle="1" w:styleId="6C8487D22E684080BE25405CBDA2CE3C">
    <w:name w:val="6C8487D22E684080BE25405CBDA2CE3C"/>
  </w:style>
  <w:style w:type="paragraph" w:customStyle="1" w:styleId="6E003ED689574A15ABFA277DC426F418">
    <w:name w:val="6E003ED689574A15ABFA277DC426F418"/>
  </w:style>
  <w:style w:type="paragraph" w:customStyle="1" w:styleId="8878661F926249EC887B27BA4A9FD5B7">
    <w:name w:val="8878661F926249EC887B27BA4A9FD5B7"/>
  </w:style>
  <w:style w:type="paragraph" w:customStyle="1" w:styleId="6C0787C7DC2D48C0BE0F603A77AC5573">
    <w:name w:val="6C0787C7DC2D48C0BE0F603A77AC5573"/>
  </w:style>
  <w:style w:type="paragraph" w:customStyle="1" w:styleId="A8E794B283F1422BA86430861CE44465">
    <w:name w:val="A8E794B283F1422BA86430861CE44465"/>
  </w:style>
  <w:style w:type="paragraph" w:customStyle="1" w:styleId="62825FA5660F42BAB855B4BAF16A40F4">
    <w:name w:val="62825FA5660F42BAB855B4BAF16A40F4"/>
  </w:style>
  <w:style w:type="paragraph" w:customStyle="1" w:styleId="CC29376996434140B2F385DE5A36E845">
    <w:name w:val="CC29376996434140B2F385DE5A36E845"/>
  </w:style>
  <w:style w:type="paragraph" w:customStyle="1" w:styleId="7B5EA9E8BD154CF4A857EA64514AD78D">
    <w:name w:val="7B5EA9E8BD154CF4A857EA64514AD78D"/>
  </w:style>
  <w:style w:type="paragraph" w:customStyle="1" w:styleId="899A6137059545D4A5A04FB0475FD02E">
    <w:name w:val="899A6137059545D4A5A04FB0475FD02E"/>
  </w:style>
  <w:style w:type="paragraph" w:customStyle="1" w:styleId="B3D3918D36B647DBA01DF2C809B82C34">
    <w:name w:val="B3D3918D36B647DBA01DF2C809B82C34"/>
  </w:style>
  <w:style w:type="paragraph" w:customStyle="1" w:styleId="64AC1009F9414D14B25793A22DDBE18C">
    <w:name w:val="64AC1009F9414D14B25793A22DDBE18C"/>
  </w:style>
  <w:style w:type="paragraph" w:customStyle="1" w:styleId="8CA2AB1D244641A8861BCF312EA69E22">
    <w:name w:val="8CA2AB1D244641A8861BCF312EA69E22"/>
  </w:style>
  <w:style w:type="paragraph" w:customStyle="1" w:styleId="D251200C874D4A7AAA132ED8729588C0">
    <w:name w:val="D251200C874D4A7AAA132ED8729588C0"/>
  </w:style>
  <w:style w:type="paragraph" w:customStyle="1" w:styleId="50CEF27F096643639F8AEB79D8BA531C">
    <w:name w:val="50CEF27F096643639F8AEB79D8BA531C"/>
  </w:style>
  <w:style w:type="paragraph" w:customStyle="1" w:styleId="D30BD549BF7F455ABE69EAC120A9B9E2">
    <w:name w:val="D30BD549BF7F455ABE69EAC120A9B9E2"/>
  </w:style>
  <w:style w:type="paragraph" w:customStyle="1" w:styleId="488CCE112C8A4A94BFB5E76BE22897C2">
    <w:name w:val="488CCE112C8A4A94BFB5E76BE22897C2"/>
  </w:style>
  <w:style w:type="paragraph" w:customStyle="1" w:styleId="398C5BB746A1493594814A71FF7F3F9D">
    <w:name w:val="398C5BB746A1493594814A71FF7F3F9D"/>
  </w:style>
  <w:style w:type="paragraph" w:customStyle="1" w:styleId="7E95594655C84C6B9CCEFBB873C18A67">
    <w:name w:val="7E95594655C84C6B9CCEFBB873C18A67"/>
  </w:style>
  <w:style w:type="paragraph" w:customStyle="1" w:styleId="D9DBAAD14AFF49299B783B45940E60C7">
    <w:name w:val="D9DBAAD14AFF49299B783B45940E60C7"/>
  </w:style>
  <w:style w:type="paragraph" w:customStyle="1" w:styleId="00E9B911CCA34511B6458C6B10576E8B">
    <w:name w:val="00E9B911CCA34511B6458C6B10576E8B"/>
  </w:style>
  <w:style w:type="paragraph" w:customStyle="1" w:styleId="9244AF1FB9D1449989BF7855A4A27DEF">
    <w:name w:val="9244AF1FB9D1449989BF7855A4A27DEF"/>
  </w:style>
  <w:style w:type="paragraph" w:customStyle="1" w:styleId="05DCC724C59B4A1787488F69759F3CB9">
    <w:name w:val="05DCC724C59B4A1787488F69759F3CB9"/>
  </w:style>
  <w:style w:type="paragraph" w:customStyle="1" w:styleId="1B1262FC6DE94AAA8713C71D10BD9F28">
    <w:name w:val="1B1262FC6DE94AAA8713C71D10BD9F28"/>
  </w:style>
  <w:style w:type="paragraph" w:customStyle="1" w:styleId="5681A9147A05430AB6C7BE0303253594">
    <w:name w:val="5681A9147A05430AB6C7BE0303253594"/>
  </w:style>
  <w:style w:type="paragraph" w:customStyle="1" w:styleId="C43E673FC1284C4F96E63E05902ACF36">
    <w:name w:val="C43E673FC1284C4F96E63E05902ACF36"/>
  </w:style>
  <w:style w:type="paragraph" w:customStyle="1" w:styleId="4A78F62E263B45A8B8D16B84ED62A470">
    <w:name w:val="4A78F62E263B45A8B8D16B84ED62A470"/>
  </w:style>
  <w:style w:type="paragraph" w:customStyle="1" w:styleId="A4F0EC4ED1E84951844D31BF0260EDFA">
    <w:name w:val="A4F0EC4ED1E84951844D31BF0260EDFA"/>
  </w:style>
  <w:style w:type="paragraph" w:customStyle="1" w:styleId="90D16C135A16406D918FF6DD4F4F6D7F">
    <w:name w:val="90D16C135A16406D918FF6DD4F4F6D7F"/>
  </w:style>
  <w:style w:type="paragraph" w:customStyle="1" w:styleId="87A007E784F94A44889C289B286AEC38">
    <w:name w:val="87A007E784F94A44889C289B286AEC38"/>
  </w:style>
  <w:style w:type="paragraph" w:customStyle="1" w:styleId="98720DB3A1B74BA786878AC5853E2670">
    <w:name w:val="98720DB3A1B74BA786878AC5853E2670"/>
  </w:style>
  <w:style w:type="paragraph" w:customStyle="1" w:styleId="C3C643017B13446D8B137CEB71230DE2">
    <w:name w:val="C3C643017B13446D8B137CEB71230DE2"/>
    <w:rsid w:val="007435C4"/>
  </w:style>
  <w:style w:type="character" w:styleId="Zstupntext">
    <w:name w:val="Placeholder Text"/>
    <w:basedOn w:val="Standardnpsmoodstavce"/>
    <w:uiPriority w:val="99"/>
    <w:semiHidden/>
    <w:rsid w:val="007435C4"/>
    <w:rPr>
      <w:rFonts w:ascii="Century Gothic" w:hAnsi="Century Gothic"/>
      <w:color w:val="595959" w:themeColor="text1" w:themeTint="A6"/>
    </w:rPr>
  </w:style>
  <w:style w:type="paragraph" w:customStyle="1" w:styleId="6E050BC4214F4CDEAFA808091FFD795F">
    <w:name w:val="6E050BC4214F4CDEAFA808091FFD795F"/>
    <w:rsid w:val="007435C4"/>
  </w:style>
  <w:style w:type="paragraph" w:customStyle="1" w:styleId="1247BE96777347449F273627F35407DB">
    <w:name w:val="1247BE96777347449F273627F35407DB"/>
    <w:rsid w:val="007435C4"/>
  </w:style>
  <w:style w:type="paragraph" w:customStyle="1" w:styleId="569EA85B9CEA455983D9B080EDB3120F">
    <w:name w:val="569EA85B9CEA455983D9B080EDB3120F"/>
    <w:rsid w:val="007435C4"/>
  </w:style>
  <w:style w:type="paragraph" w:customStyle="1" w:styleId="67005D843AEE455B8D5977E37018305C">
    <w:name w:val="67005D843AEE455B8D5977E37018305C"/>
    <w:rsid w:val="007435C4"/>
  </w:style>
  <w:style w:type="paragraph" w:customStyle="1" w:styleId="054FBCAD4C72446599B836E1C8B14AE1">
    <w:name w:val="054FBCAD4C72446599B836E1C8B14AE1"/>
    <w:rsid w:val="007435C4"/>
  </w:style>
  <w:style w:type="paragraph" w:customStyle="1" w:styleId="102DB86E0EE44154B1035C13C97307A7">
    <w:name w:val="102DB86E0EE44154B1035C13C97307A7"/>
    <w:rsid w:val="007435C4"/>
  </w:style>
  <w:style w:type="paragraph" w:customStyle="1" w:styleId="6FD13B92C0E84368A80589C76EA6AC68">
    <w:name w:val="6FD13B92C0E84368A80589C76EA6AC68"/>
    <w:rsid w:val="007435C4"/>
  </w:style>
  <w:style w:type="paragraph" w:customStyle="1" w:styleId="4EEDB90CA4F3488D8EA93DA57C2F515A">
    <w:name w:val="4EEDB90CA4F3488D8EA93DA57C2F515A"/>
    <w:rsid w:val="007435C4"/>
  </w:style>
  <w:style w:type="paragraph" w:customStyle="1" w:styleId="9E3D1D092A7F4555BA7C666D908B2C5B">
    <w:name w:val="9E3D1D092A7F4555BA7C666D908B2C5B"/>
    <w:rsid w:val="007435C4"/>
  </w:style>
  <w:style w:type="paragraph" w:customStyle="1" w:styleId="BDF9F64C1ABE44FE828389E584399638">
    <w:name w:val="BDF9F64C1ABE44FE828389E584399638"/>
    <w:rsid w:val="007435C4"/>
  </w:style>
  <w:style w:type="paragraph" w:customStyle="1" w:styleId="993F662BEAFE47BD9AF3E3E0BCEAEDE6">
    <w:name w:val="993F662BEAFE47BD9AF3E3E0BCEAEDE6"/>
    <w:rsid w:val="007435C4"/>
  </w:style>
  <w:style w:type="paragraph" w:customStyle="1" w:styleId="E5D703C33605463EB00EC7EFF36F3D9D">
    <w:name w:val="E5D703C33605463EB00EC7EFF36F3D9D"/>
    <w:rsid w:val="007435C4"/>
  </w:style>
  <w:style w:type="paragraph" w:customStyle="1" w:styleId="D2FBD67456A1447287500BF5613FB58D">
    <w:name w:val="D2FBD67456A1447287500BF5613FB58D"/>
    <w:rsid w:val="007435C4"/>
  </w:style>
  <w:style w:type="paragraph" w:customStyle="1" w:styleId="080C2132B6CF4B40BAABC8BE0BE5C773">
    <w:name w:val="080C2132B6CF4B40BAABC8BE0BE5C773"/>
    <w:rsid w:val="007435C4"/>
  </w:style>
  <w:style w:type="paragraph" w:customStyle="1" w:styleId="80BA2A80C70748F2B52A68D27BE82DB7">
    <w:name w:val="80BA2A80C70748F2B52A68D27BE82DB7"/>
    <w:rsid w:val="007435C4"/>
  </w:style>
  <w:style w:type="paragraph" w:customStyle="1" w:styleId="5C190858C61747519BEBCCF1EBA61CD6">
    <w:name w:val="5C190858C61747519BEBCCF1EBA61CD6"/>
    <w:rsid w:val="007435C4"/>
  </w:style>
  <w:style w:type="paragraph" w:customStyle="1" w:styleId="FFD4545841EB4DDB923F9D5FB6A83BEB">
    <w:name w:val="FFD4545841EB4DDB923F9D5FB6A83BEB"/>
    <w:rsid w:val="007435C4"/>
  </w:style>
  <w:style w:type="paragraph" w:customStyle="1" w:styleId="382DA57F0E1046FD923ED811C48CAC53">
    <w:name w:val="382DA57F0E1046FD923ED811C48CAC53"/>
    <w:rsid w:val="007435C4"/>
  </w:style>
  <w:style w:type="paragraph" w:customStyle="1" w:styleId="60B50CBBF2694386B88EE0E7B4067D8B">
    <w:name w:val="60B50CBBF2694386B88EE0E7B4067D8B"/>
    <w:rsid w:val="007435C4"/>
  </w:style>
  <w:style w:type="paragraph" w:customStyle="1" w:styleId="92234F2FABDB45F09DFB79CB62BB82DD">
    <w:name w:val="92234F2FABDB45F09DFB79CB62BB82DD"/>
    <w:rsid w:val="007435C4"/>
  </w:style>
  <w:style w:type="paragraph" w:customStyle="1" w:styleId="BA511301700E4F1A97AC93298D500649">
    <w:name w:val="BA511301700E4F1A97AC93298D500649"/>
    <w:rsid w:val="007435C4"/>
  </w:style>
  <w:style w:type="paragraph" w:customStyle="1" w:styleId="ED26F5D2F9764AF1AF1CE1B405D00F0A">
    <w:name w:val="ED26F5D2F9764AF1AF1CE1B405D00F0A"/>
    <w:rsid w:val="007435C4"/>
  </w:style>
  <w:style w:type="paragraph" w:customStyle="1" w:styleId="3EB1907B0B6F4C9E92741143FB10BB77">
    <w:name w:val="3EB1907B0B6F4C9E92741143FB10BB77"/>
    <w:rsid w:val="007435C4"/>
  </w:style>
  <w:style w:type="paragraph" w:customStyle="1" w:styleId="1E26113CD4704D7B8725621715BECBDA">
    <w:name w:val="1E26113CD4704D7B8725621715BECBDA"/>
    <w:rsid w:val="007435C4"/>
  </w:style>
  <w:style w:type="paragraph" w:customStyle="1" w:styleId="4D83A856C87649B5BB7DD489AB9EF92C">
    <w:name w:val="4D83A856C87649B5BB7DD489AB9EF92C"/>
    <w:rsid w:val="007435C4"/>
  </w:style>
  <w:style w:type="paragraph" w:customStyle="1" w:styleId="1C0ED69942B6459495B758A1222320FD">
    <w:name w:val="1C0ED69942B6459495B758A1222320FD"/>
    <w:rsid w:val="007435C4"/>
  </w:style>
  <w:style w:type="paragraph" w:customStyle="1" w:styleId="C37FE98695864D71BC08F54A2419BA26">
    <w:name w:val="C37FE98695864D71BC08F54A2419BA26"/>
    <w:rsid w:val="00743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cestovní itinerář a osobní údaje</Template>
  <TotalTime>63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</dc:creator>
  <cp:keywords>ŽÁDOST O VYKONÁNÍ 
STÁTNÍ RIGORÓZNÍ ZKOUŠKY</cp:keywords>
  <cp:lastModifiedBy>ZaR</cp:lastModifiedBy>
  <cp:revision>11</cp:revision>
  <cp:lastPrinted>2020-04-02T07:14:00Z</cp:lastPrinted>
  <dcterms:created xsi:type="dcterms:W3CDTF">2020-04-02T06:10:00Z</dcterms:created>
  <dcterms:modified xsi:type="dcterms:W3CDTF">2020-04-02T07:16:00Z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