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  <w:r w:rsidRPr="00FD4ECF">
        <w:rPr>
          <w:rFonts w:ascii="Helvetica" w:hAnsi="Helvetic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14CB" wp14:editId="0B8F9D38">
                <wp:simplePos x="0" y="0"/>
                <wp:positionH relativeFrom="column">
                  <wp:posOffset>2888615</wp:posOffset>
                </wp:positionH>
                <wp:positionV relativeFrom="paragraph">
                  <wp:posOffset>1270</wp:posOffset>
                </wp:positionV>
                <wp:extent cx="3086100" cy="1148080"/>
                <wp:effectExtent l="0" t="0" r="1905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440" w:rsidRPr="00FE3519" w:rsidRDefault="005D6440" w:rsidP="005D6440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1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.1pt;width:243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" filled="f" strokecolor="#4f81bd">
                <v:textbox>
                  <w:txbxContent>
                    <w:p w:rsidR="005D6440" w:rsidRPr="00FE3519" w:rsidRDefault="005D6440" w:rsidP="005D6440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737BDF" w:rsidRPr="00A512F3" w:rsidRDefault="00737BDF" w:rsidP="005D6440">
      <w:pPr>
        <w:spacing w:after="0" w:line="360" w:lineRule="auto"/>
        <w:rPr>
          <w:rFonts w:ascii="Helvetica" w:hAnsi="Helvetica"/>
          <w:sz w:val="18"/>
          <w:szCs w:val="18"/>
        </w:rPr>
      </w:pPr>
      <w:r w:rsidRPr="00A512F3">
        <w:rPr>
          <w:rFonts w:ascii="Helvetica" w:hAnsi="Helvetica"/>
          <w:sz w:val="18"/>
          <w:szCs w:val="18"/>
        </w:rPr>
        <w:t xml:space="preserve">Váš dopis ze dne: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"[00.00.0000]" 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[00.00.0000]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Pr="00A512F3">
        <w:rPr>
          <w:rFonts w:ascii="Helvetica" w:hAnsi="Helvetica"/>
          <w:sz w:val="18"/>
          <w:szCs w:val="18"/>
        </w:rPr>
        <w:t xml:space="preserve"> </w:t>
      </w:r>
      <w:r w:rsidR="005D6440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Vyřizuje: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"[Příjmení]"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[P</w:t>
      </w:r>
      <w:r w:rsidRPr="00A512F3">
        <w:rPr>
          <w:rFonts w:ascii="Helvetica" w:hAnsi="Helvetica" w:cs="Calibri"/>
          <w:sz w:val="18"/>
          <w:szCs w:val="18"/>
        </w:rPr>
        <w:t>ř</w:t>
      </w:r>
      <w:r w:rsidRPr="00A512F3">
        <w:rPr>
          <w:rFonts w:ascii="Helvetica" w:hAnsi="Helvetica" w:cs="Malgun Gothic"/>
          <w:sz w:val="18"/>
          <w:szCs w:val="18"/>
        </w:rPr>
        <w:t>í</w:t>
      </w:r>
      <w:r w:rsidRPr="00A512F3">
        <w:rPr>
          <w:rFonts w:ascii="Helvetica" w:hAnsi="Helvetica"/>
          <w:sz w:val="18"/>
          <w:szCs w:val="18"/>
        </w:rPr>
        <w:t>jmen</w:t>
      </w:r>
      <w:r w:rsidRPr="00A512F3">
        <w:rPr>
          <w:rFonts w:ascii="Helvetica" w:hAnsi="Helvetica" w:cs="Malgun Gothic"/>
          <w:sz w:val="18"/>
          <w:szCs w:val="18"/>
        </w:rPr>
        <w:t>í</w:t>
      </w:r>
      <w:r w:rsidRPr="00A512F3">
        <w:rPr>
          <w:rFonts w:ascii="Helvetica" w:hAnsi="Helvetica"/>
          <w:sz w:val="18"/>
          <w:szCs w:val="18"/>
        </w:rPr>
        <w:t>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="00F450A5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/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"[jmeno.prijmeni@osu.cz]"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[jmeno.prijmeni@osu.cz]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="005D6440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Datum: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"[00.00.000]"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[00.00.0</w:t>
      </w:r>
      <w:r w:rsidR="00F450A5">
        <w:rPr>
          <w:rFonts w:ascii="Helvetica" w:hAnsi="Helvetica"/>
          <w:sz w:val="18"/>
          <w:szCs w:val="18"/>
        </w:rPr>
        <w:t>0</w:t>
      </w:r>
      <w:r w:rsidRPr="00A512F3">
        <w:rPr>
          <w:rFonts w:ascii="Helvetica" w:hAnsi="Helvetica"/>
          <w:sz w:val="18"/>
          <w:szCs w:val="18"/>
        </w:rPr>
        <w:t>00]</w:t>
      </w:r>
      <w:r w:rsidRPr="00A512F3">
        <w:rPr>
          <w:rFonts w:ascii="Helvetica" w:hAnsi="Helvetica"/>
          <w:sz w:val="18"/>
          <w:szCs w:val="18"/>
        </w:rPr>
        <w:fldChar w:fldCharType="end"/>
      </w:r>
    </w:p>
    <w:p w:rsidR="00737BDF" w:rsidRDefault="00737BDF" w:rsidP="00737BDF">
      <w:pPr>
        <w:spacing w:after="0" w:line="360" w:lineRule="auto"/>
        <w:jc w:val="center"/>
        <w:rPr>
          <w:rFonts w:ascii="Helvetica" w:hAnsi="Helvetica"/>
        </w:rPr>
      </w:pPr>
    </w:p>
    <w:p w:rsidR="00A512F3" w:rsidRPr="005D6440" w:rsidRDefault="00A512F3" w:rsidP="00737BDF">
      <w:pPr>
        <w:spacing w:after="0" w:line="360" w:lineRule="auto"/>
        <w:jc w:val="center"/>
        <w:rPr>
          <w:rFonts w:ascii="Helvetica" w:hAnsi="Helvetica"/>
          <w:sz w:val="18"/>
        </w:rPr>
      </w:pPr>
    </w:p>
    <w:p w:rsidR="005D6440" w:rsidRDefault="005D6440" w:rsidP="005D6440">
      <w:pPr>
        <w:rPr>
          <w:rFonts w:ascii="Times New Roman" w:hAnsi="Times New Roman"/>
          <w:b/>
          <w:sz w:val="28"/>
          <w:szCs w:val="36"/>
        </w:rPr>
      </w:pPr>
      <w:r w:rsidRPr="005D6440">
        <w:rPr>
          <w:rFonts w:ascii="Times New Roman" w:hAnsi="Times New Roman"/>
          <w:b/>
          <w:sz w:val="28"/>
          <w:szCs w:val="36"/>
        </w:rPr>
        <w:t xml:space="preserve">Žádost o stažení publikace z edičního plánu FF OU </w:t>
      </w:r>
      <w:r>
        <w:rPr>
          <w:rFonts w:ascii="Times New Roman" w:hAnsi="Times New Roman"/>
          <w:b/>
          <w:sz w:val="28"/>
          <w:szCs w:val="36"/>
        </w:rPr>
        <w:t>na rok….</w:t>
      </w:r>
    </w:p>
    <w:p w:rsidR="005D6440" w:rsidRDefault="005D6440" w:rsidP="005D6440">
      <w:pPr>
        <w:rPr>
          <w:rFonts w:ascii="Times New Roman" w:hAnsi="Times New Roman"/>
          <w:sz w:val="24"/>
          <w:szCs w:val="36"/>
        </w:rPr>
      </w:pPr>
    </w:p>
    <w:p w:rsidR="005D6440" w:rsidRDefault="005D6440" w:rsidP="005D6440">
      <w:pPr>
        <w:rPr>
          <w:rFonts w:ascii="Times New Roman" w:hAnsi="Times New Roman"/>
          <w:sz w:val="24"/>
          <w:szCs w:val="36"/>
        </w:rPr>
      </w:pPr>
      <w:r w:rsidRPr="005D6440">
        <w:rPr>
          <w:rFonts w:ascii="Times New Roman" w:hAnsi="Times New Roman"/>
          <w:sz w:val="24"/>
          <w:szCs w:val="36"/>
        </w:rPr>
        <w:t xml:space="preserve">Vážený pane předsedo, </w:t>
      </w: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tímto ž</w:t>
      </w:r>
      <w:r w:rsidRPr="005D6440">
        <w:rPr>
          <w:rFonts w:ascii="Times New Roman" w:hAnsi="Times New Roman"/>
          <w:sz w:val="24"/>
          <w:szCs w:val="36"/>
        </w:rPr>
        <w:t>ádám o stažení publikace autor</w:t>
      </w:r>
      <w:r>
        <w:rPr>
          <w:rFonts w:ascii="Times New Roman" w:hAnsi="Times New Roman"/>
          <w:sz w:val="24"/>
          <w:szCs w:val="36"/>
        </w:rPr>
        <w:t>a/autor</w:t>
      </w:r>
      <w:r w:rsidRPr="005D6440">
        <w:rPr>
          <w:rFonts w:ascii="Times New Roman" w:hAnsi="Times New Roman"/>
          <w:sz w:val="24"/>
          <w:szCs w:val="36"/>
        </w:rPr>
        <w:t>ů …… s názvem ……….. z edičního plánu FF OU na rok …….</w:t>
      </w: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P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P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5D6440">
        <w:rPr>
          <w:rFonts w:ascii="Times New Roman" w:hAnsi="Times New Roman"/>
          <w:sz w:val="24"/>
          <w:szCs w:val="36"/>
        </w:rPr>
        <w:t>Zdůvodnění:</w:t>
      </w:r>
      <w:r w:rsidRPr="005D6440">
        <w:rPr>
          <w:rStyle w:val="Znakapoznpodarou"/>
          <w:rFonts w:ascii="Times New Roman" w:hAnsi="Times New Roman"/>
          <w:sz w:val="24"/>
          <w:szCs w:val="36"/>
        </w:rPr>
        <w:footnoteReference w:customMarkFollows="1" w:id="1"/>
        <w:t>*</w:t>
      </w:r>
    </w:p>
    <w:p w:rsidR="001B483A" w:rsidRDefault="001B483A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Pr="005D6440" w:rsidRDefault="005D6440" w:rsidP="005D6440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5D6440">
        <w:rPr>
          <w:rFonts w:ascii="Times New Roman" w:hAnsi="Times New Roman"/>
          <w:sz w:val="24"/>
        </w:rPr>
        <w:t>…………………………..</w:t>
      </w:r>
    </w:p>
    <w:p w:rsidR="005D6440" w:rsidRPr="005D6440" w:rsidRDefault="005D6440" w:rsidP="005D6440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5D6440">
        <w:rPr>
          <w:rFonts w:ascii="Times New Roman" w:hAnsi="Times New Roman"/>
          <w:sz w:val="24"/>
        </w:rPr>
        <w:t xml:space="preserve">Podpis žadatele </w:t>
      </w:r>
    </w:p>
    <w:sectPr w:rsidR="005D6440" w:rsidRPr="005D6440" w:rsidSect="00A512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3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15" w:rsidRDefault="00080315" w:rsidP="0099254D">
      <w:pPr>
        <w:spacing w:after="0" w:line="240" w:lineRule="auto"/>
      </w:pPr>
      <w:r>
        <w:separator/>
      </w:r>
    </w:p>
  </w:endnote>
  <w:endnote w:type="continuationSeparator" w:id="0">
    <w:p w:rsidR="00080315" w:rsidRDefault="00080315" w:rsidP="0099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26" w:rsidRDefault="00DA1C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43231</wp:posOffset>
              </wp:positionH>
              <wp:positionV relativeFrom="paragraph">
                <wp:posOffset>-644474</wp:posOffset>
              </wp:positionV>
              <wp:extent cx="5715000" cy="1033272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033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40" w:rsidRDefault="007C6388" w:rsidP="005D6440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Filozofická fakulta Ostravské univerz</w:t>
                          </w:r>
                          <w:r w:rsidR="00F450A5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ity / Reální 5 / 701 03  </w:t>
                          </w: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Ostrava / Česká republika</w:t>
                          </w: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D6440" w:rsidRDefault="005D6440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  <w:p w:rsidR="007C6388" w:rsidRDefault="007C6388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D6440" w:rsidRPr="00F7215C" w:rsidRDefault="005D6440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.4pt;margin-top:-50.75pt;width:450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" filled="f" stroked="f">
              <v:textbox inset=",7.2pt,,7.2pt">
                <w:txbxContent>
                  <w:p w:rsidR="005D6440" w:rsidRDefault="007C6388" w:rsidP="005D6440">
                    <w:pPr>
                      <w:rPr>
                        <w:rFonts w:ascii="Helvetica" w:hAnsi="Helvetica"/>
                        <w:sz w:val="20"/>
                        <w:szCs w:val="20"/>
                      </w:rPr>
                    </w:pP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>Filozofická fakulta Ostravské univerz</w:t>
                    </w:r>
                    <w:r w:rsidR="00F450A5">
                      <w:rPr>
                        <w:rFonts w:ascii="Helvetica" w:hAnsi="Helvetica"/>
                        <w:sz w:val="20"/>
                        <w:szCs w:val="20"/>
                      </w:rPr>
                      <w:t xml:space="preserve">ity / Reální 5 / </w:t>
                    </w:r>
                    <w:proofErr w:type="gramStart"/>
                    <w:r w:rsidR="00F450A5">
                      <w:rPr>
                        <w:rFonts w:ascii="Helvetica" w:hAnsi="Helvetica"/>
                        <w:sz w:val="20"/>
                        <w:szCs w:val="20"/>
                      </w:rPr>
                      <w:t xml:space="preserve">701 03  </w:t>
                    </w: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>Ostrava</w:t>
                    </w:r>
                    <w:proofErr w:type="gramEnd"/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 xml:space="preserve"> / Česká republika</w:t>
                    </w: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br/>
                    </w:r>
                  </w:p>
                  <w:p w:rsidR="005D6440" w:rsidRDefault="005D6440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  <w:p w:rsidR="007C6388" w:rsidRDefault="007C6388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br/>
                    </w:r>
                  </w:p>
                  <w:p w:rsidR="005D6440" w:rsidRPr="00F7215C" w:rsidRDefault="005D6440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15" w:rsidRDefault="00080315" w:rsidP="0099254D">
      <w:pPr>
        <w:spacing w:after="0" w:line="240" w:lineRule="auto"/>
      </w:pPr>
      <w:r>
        <w:separator/>
      </w:r>
    </w:p>
  </w:footnote>
  <w:footnote w:type="continuationSeparator" w:id="0">
    <w:p w:rsidR="00080315" w:rsidRDefault="00080315" w:rsidP="0099254D">
      <w:pPr>
        <w:spacing w:after="0" w:line="240" w:lineRule="auto"/>
      </w:pPr>
      <w:r>
        <w:continuationSeparator/>
      </w:r>
    </w:p>
  </w:footnote>
  <w:footnote w:id="1">
    <w:p w:rsidR="005D6440" w:rsidRPr="005D6440" w:rsidRDefault="005D6440" w:rsidP="005D6440">
      <w:pPr>
        <w:pStyle w:val="Textpoznpodarou"/>
        <w:jc w:val="both"/>
        <w:rPr>
          <w:rFonts w:ascii="Times New Roman" w:hAnsi="Times New Roman"/>
        </w:rPr>
      </w:pPr>
      <w:r w:rsidRPr="005D6440">
        <w:rPr>
          <w:rStyle w:val="Znakapoznpodarou"/>
          <w:rFonts w:ascii="Times New Roman" w:hAnsi="Times New Roman"/>
        </w:rPr>
        <w:t>*</w:t>
      </w:r>
      <w:r w:rsidR="00647088">
        <w:rPr>
          <w:rStyle w:val="Znakapoznpodarou"/>
          <w:rFonts w:ascii="Times New Roman" w:hAnsi="Times New Roman"/>
        </w:rPr>
        <w:t xml:space="preserve"> </w:t>
      </w:r>
      <w:r w:rsidR="00647088">
        <w:rPr>
          <w:rFonts w:ascii="Times New Roman" w:hAnsi="Times New Roman"/>
        </w:rPr>
        <w:t xml:space="preserve">Povinná položka. </w:t>
      </w:r>
      <w:bookmarkStart w:id="0" w:name="_GoBack"/>
      <w:bookmarkEnd w:id="0"/>
      <w:r w:rsidRPr="005D6440">
        <w:rPr>
          <w:rFonts w:ascii="Times New Roman" w:hAnsi="Times New Roman"/>
        </w:rPr>
        <w:t xml:space="preserve">Důvodem stažení publikace z edičního plánu může být např. rozsah rukopisu, který neumožňuje vydání publikace </w:t>
      </w:r>
      <w:r>
        <w:rPr>
          <w:rFonts w:ascii="Times New Roman" w:hAnsi="Times New Roman"/>
        </w:rPr>
        <w:t xml:space="preserve">v </w:t>
      </w:r>
      <w:r w:rsidRPr="005D6440">
        <w:rPr>
          <w:rFonts w:ascii="Times New Roman" w:hAnsi="Times New Roman"/>
        </w:rPr>
        <w:t xml:space="preserve">daném roce; komplikace spojené s recenzováním </w:t>
      </w:r>
      <w:r>
        <w:rPr>
          <w:rFonts w:ascii="Times New Roman" w:hAnsi="Times New Roman"/>
        </w:rPr>
        <w:t>publikace;</w:t>
      </w:r>
      <w:r w:rsidRPr="005D6440">
        <w:rPr>
          <w:rFonts w:ascii="Times New Roman" w:hAnsi="Times New Roman"/>
        </w:rPr>
        <w:t xml:space="preserve"> nedostatek fi</w:t>
      </w:r>
      <w:r w:rsidR="00647088">
        <w:rPr>
          <w:rFonts w:ascii="Times New Roman" w:hAnsi="Times New Roman"/>
        </w:rPr>
        <w:t>nancí na vydání publikace apod</w:t>
      </w:r>
      <w:r w:rsidRPr="005D6440">
        <w:rPr>
          <w:rFonts w:ascii="Times New Roman" w:hAnsi="Times New Roman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4D" w:rsidRDefault="000803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6" o:spid="_x0000_s2050" type="#_x0000_t75" style="position:absolute;margin-left:0;margin-top:0;width:418.4pt;height:591.85pt;z-index:-251659264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4D" w:rsidRDefault="000803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7" o:spid="_x0000_s2051" type="#_x0000_t75" style="position:absolute;margin-left:0;margin-top:0;width:594.9pt;height:841.5pt;z-index:-251658240;mso-position-horizontal-relative:page;mso-position-vertical-relative:page" o:allowincell="f">
          <v:imagedata r:id="rId1" o:title="hlp_F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4D" w:rsidRDefault="000803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5" o:spid="_x0000_s2049" type="#_x0000_t75" style="position:absolute;margin-left:0;margin-top:0;width:418.4pt;height:591.85pt;z-index:-251660288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D"/>
    <w:rsid w:val="00080315"/>
    <w:rsid w:val="00134454"/>
    <w:rsid w:val="001B483A"/>
    <w:rsid w:val="002721EC"/>
    <w:rsid w:val="002E42FB"/>
    <w:rsid w:val="00330A1D"/>
    <w:rsid w:val="004D6C0B"/>
    <w:rsid w:val="00501414"/>
    <w:rsid w:val="00593C43"/>
    <w:rsid w:val="00596026"/>
    <w:rsid w:val="005D6440"/>
    <w:rsid w:val="00647088"/>
    <w:rsid w:val="0067048D"/>
    <w:rsid w:val="00737BDF"/>
    <w:rsid w:val="00764B0A"/>
    <w:rsid w:val="007C6388"/>
    <w:rsid w:val="0099254D"/>
    <w:rsid w:val="00995C14"/>
    <w:rsid w:val="009D2FD8"/>
    <w:rsid w:val="00A512F3"/>
    <w:rsid w:val="00AC1A5C"/>
    <w:rsid w:val="00D676BD"/>
    <w:rsid w:val="00DA1C9D"/>
    <w:rsid w:val="00DA6CC3"/>
    <w:rsid w:val="00E07020"/>
    <w:rsid w:val="00EE184A"/>
    <w:rsid w:val="00F450A5"/>
    <w:rsid w:val="00F54C56"/>
    <w:rsid w:val="00F7215C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335398"/>
  <w15:docId w15:val="{EBE2F7A8-EF74-44B5-BB2A-64377C9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54D"/>
  </w:style>
  <w:style w:type="paragraph" w:styleId="Zpat">
    <w:name w:val="footer"/>
    <w:basedOn w:val="Normln"/>
    <w:link w:val="Zpat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54D"/>
  </w:style>
  <w:style w:type="character" w:styleId="Zstupntext">
    <w:name w:val="Placeholder Text"/>
    <w:uiPriority w:val="99"/>
    <w:semiHidden/>
    <w:rsid w:val="009925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54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60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64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644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D6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na\Downloads\hlp_FF_obecne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962A8A-A60A-47F2-AE02-CE1FC852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hlp_FF_obecne_CZ (1)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cp:lastModifiedBy>Uživatel systému Windows</cp:lastModifiedBy>
  <cp:revision>3</cp:revision>
  <cp:lastPrinted>2016-03-11T15:50:00Z</cp:lastPrinted>
  <dcterms:created xsi:type="dcterms:W3CDTF">2018-10-15T10:57:00Z</dcterms:created>
  <dcterms:modified xsi:type="dcterms:W3CDTF">2018-10-21T12:35:00Z</dcterms:modified>
</cp:coreProperties>
</file>