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  <w:r w:rsidRPr="00FD4ECF">
        <w:rPr>
          <w:rFonts w:ascii="Helvetica" w:hAnsi="Helvetic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14CB" wp14:editId="0B8F9D38">
                <wp:simplePos x="0" y="0"/>
                <wp:positionH relativeFrom="column">
                  <wp:posOffset>2888615</wp:posOffset>
                </wp:positionH>
                <wp:positionV relativeFrom="paragraph">
                  <wp:posOffset>1270</wp:posOffset>
                </wp:positionV>
                <wp:extent cx="3086100" cy="1148080"/>
                <wp:effectExtent l="0" t="0" r="1905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440" w:rsidRPr="00FE3519" w:rsidRDefault="005D6440" w:rsidP="005D6440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1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.1pt;width:243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" filled="f" strokecolor="#4f81bd">
                <v:textbox>
                  <w:txbxContent>
                    <w:p w:rsidR="005D6440" w:rsidRPr="00FE3519" w:rsidRDefault="005D6440" w:rsidP="005D6440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737BDF" w:rsidRPr="00A512F3" w:rsidRDefault="00737BDF" w:rsidP="005D6440">
      <w:pPr>
        <w:spacing w:after="0" w:line="360" w:lineRule="auto"/>
        <w:rPr>
          <w:rFonts w:ascii="Helvetica" w:hAnsi="Helvetica"/>
          <w:sz w:val="18"/>
          <w:szCs w:val="18"/>
        </w:rPr>
      </w:pPr>
      <w:r w:rsidRPr="00A512F3">
        <w:rPr>
          <w:rFonts w:ascii="Helvetica" w:hAnsi="Helvetica"/>
          <w:sz w:val="18"/>
          <w:szCs w:val="18"/>
        </w:rPr>
        <w:t xml:space="preserve">Váš dopis ze dne: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"[00.00.0000]" 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[00.00.0000]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Pr="00A512F3">
        <w:rPr>
          <w:rFonts w:ascii="Helvetica" w:hAnsi="Helvetica"/>
          <w:sz w:val="18"/>
          <w:szCs w:val="18"/>
        </w:rPr>
        <w:t xml:space="preserve"> </w:t>
      </w:r>
      <w:r w:rsidR="005D6440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Vyřizuje: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"[Příjmení]"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[P</w:t>
      </w:r>
      <w:r w:rsidRPr="00A512F3">
        <w:rPr>
          <w:rFonts w:ascii="Helvetica" w:hAnsi="Helvetica" w:cs="Calibri"/>
          <w:sz w:val="18"/>
          <w:szCs w:val="18"/>
        </w:rPr>
        <w:t>ř</w:t>
      </w:r>
      <w:r w:rsidRPr="00A512F3">
        <w:rPr>
          <w:rFonts w:ascii="Helvetica" w:hAnsi="Helvetica" w:cs="Malgun Gothic"/>
          <w:sz w:val="18"/>
          <w:szCs w:val="18"/>
        </w:rPr>
        <w:t>í</w:t>
      </w:r>
      <w:r w:rsidRPr="00A512F3">
        <w:rPr>
          <w:rFonts w:ascii="Helvetica" w:hAnsi="Helvetica"/>
          <w:sz w:val="18"/>
          <w:szCs w:val="18"/>
        </w:rPr>
        <w:t>jmen</w:t>
      </w:r>
      <w:r w:rsidRPr="00A512F3">
        <w:rPr>
          <w:rFonts w:ascii="Helvetica" w:hAnsi="Helvetica" w:cs="Malgun Gothic"/>
          <w:sz w:val="18"/>
          <w:szCs w:val="18"/>
        </w:rPr>
        <w:t>í</w:t>
      </w:r>
      <w:r w:rsidRPr="00A512F3">
        <w:rPr>
          <w:rFonts w:ascii="Helvetica" w:hAnsi="Helvetica"/>
          <w:sz w:val="18"/>
          <w:szCs w:val="18"/>
        </w:rPr>
        <w:t>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="00F450A5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/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"[jmeno.prijmeni@osu.cz]"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[jmeno.prijmeni@osu.cz]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="005D6440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Datum: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"[00.00.000]"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[00.00.0</w:t>
      </w:r>
      <w:r w:rsidR="00F450A5">
        <w:rPr>
          <w:rFonts w:ascii="Helvetica" w:hAnsi="Helvetica"/>
          <w:sz w:val="18"/>
          <w:szCs w:val="18"/>
        </w:rPr>
        <w:t>0</w:t>
      </w:r>
      <w:r w:rsidRPr="00A512F3">
        <w:rPr>
          <w:rFonts w:ascii="Helvetica" w:hAnsi="Helvetica"/>
          <w:sz w:val="18"/>
          <w:szCs w:val="18"/>
        </w:rPr>
        <w:t>00]</w:t>
      </w:r>
      <w:r w:rsidRPr="00A512F3">
        <w:rPr>
          <w:rFonts w:ascii="Helvetica" w:hAnsi="Helvetica"/>
          <w:sz w:val="18"/>
          <w:szCs w:val="18"/>
        </w:rPr>
        <w:fldChar w:fldCharType="end"/>
      </w:r>
    </w:p>
    <w:p w:rsidR="00737BDF" w:rsidRDefault="00737BDF" w:rsidP="00737BDF">
      <w:pPr>
        <w:spacing w:after="0" w:line="360" w:lineRule="auto"/>
        <w:jc w:val="center"/>
        <w:rPr>
          <w:rFonts w:ascii="Helvetica" w:hAnsi="Helvetica"/>
        </w:rPr>
      </w:pPr>
    </w:p>
    <w:p w:rsidR="00A512F3" w:rsidRPr="005D6440" w:rsidRDefault="00A512F3" w:rsidP="00737BDF">
      <w:pPr>
        <w:spacing w:after="0" w:line="360" w:lineRule="auto"/>
        <w:jc w:val="center"/>
        <w:rPr>
          <w:rFonts w:ascii="Helvetica" w:hAnsi="Helvetica"/>
          <w:sz w:val="18"/>
        </w:rPr>
      </w:pPr>
    </w:p>
    <w:p w:rsidR="005D6440" w:rsidRDefault="005D6440" w:rsidP="005D6440">
      <w:pPr>
        <w:rPr>
          <w:rFonts w:ascii="Times New Roman" w:hAnsi="Times New Roman"/>
          <w:b/>
          <w:sz w:val="28"/>
          <w:szCs w:val="36"/>
        </w:rPr>
      </w:pPr>
      <w:r w:rsidRPr="005D6440">
        <w:rPr>
          <w:rFonts w:ascii="Times New Roman" w:hAnsi="Times New Roman"/>
          <w:b/>
          <w:sz w:val="28"/>
          <w:szCs w:val="36"/>
        </w:rPr>
        <w:t xml:space="preserve">Žádost o </w:t>
      </w:r>
      <w:r w:rsidR="005C0BD2">
        <w:rPr>
          <w:rFonts w:ascii="Times New Roman" w:hAnsi="Times New Roman"/>
          <w:b/>
          <w:sz w:val="28"/>
          <w:szCs w:val="36"/>
        </w:rPr>
        <w:t xml:space="preserve">přesun </w:t>
      </w:r>
      <w:r w:rsidRPr="005D6440">
        <w:rPr>
          <w:rFonts w:ascii="Times New Roman" w:hAnsi="Times New Roman"/>
          <w:b/>
          <w:sz w:val="28"/>
          <w:szCs w:val="36"/>
        </w:rPr>
        <w:t xml:space="preserve">publikace z edičního plánu FF OU </w:t>
      </w:r>
      <w:r>
        <w:rPr>
          <w:rFonts w:ascii="Times New Roman" w:hAnsi="Times New Roman"/>
          <w:b/>
          <w:sz w:val="28"/>
          <w:szCs w:val="36"/>
        </w:rPr>
        <w:t>na rok….</w:t>
      </w:r>
      <w:r w:rsidR="005C0BD2">
        <w:rPr>
          <w:rFonts w:ascii="Times New Roman" w:hAnsi="Times New Roman"/>
          <w:b/>
          <w:sz w:val="28"/>
          <w:szCs w:val="36"/>
        </w:rPr>
        <w:t xml:space="preserve"> </w:t>
      </w:r>
      <w:proofErr w:type="gramStart"/>
      <w:r w:rsidR="005C0BD2">
        <w:rPr>
          <w:rFonts w:ascii="Times New Roman" w:hAnsi="Times New Roman"/>
          <w:b/>
          <w:sz w:val="28"/>
          <w:szCs w:val="36"/>
        </w:rPr>
        <w:t>do</w:t>
      </w:r>
      <w:proofErr w:type="gramEnd"/>
      <w:r w:rsidR="005C0BD2">
        <w:rPr>
          <w:rFonts w:ascii="Times New Roman" w:hAnsi="Times New Roman"/>
          <w:b/>
          <w:sz w:val="28"/>
          <w:szCs w:val="36"/>
        </w:rPr>
        <w:t xml:space="preserve"> edičního plánu FF OU na rok….</w:t>
      </w:r>
    </w:p>
    <w:p w:rsidR="005D6440" w:rsidRDefault="005D6440" w:rsidP="005D6440">
      <w:pPr>
        <w:rPr>
          <w:rFonts w:ascii="Times New Roman" w:hAnsi="Times New Roman"/>
          <w:sz w:val="24"/>
          <w:szCs w:val="36"/>
        </w:rPr>
      </w:pPr>
    </w:p>
    <w:p w:rsidR="005D6440" w:rsidRDefault="005D6440" w:rsidP="005D6440">
      <w:pPr>
        <w:rPr>
          <w:rFonts w:ascii="Times New Roman" w:hAnsi="Times New Roman"/>
          <w:sz w:val="24"/>
          <w:szCs w:val="36"/>
        </w:rPr>
      </w:pPr>
      <w:r w:rsidRPr="005D6440">
        <w:rPr>
          <w:rFonts w:ascii="Times New Roman" w:hAnsi="Times New Roman"/>
          <w:sz w:val="24"/>
          <w:szCs w:val="36"/>
        </w:rPr>
        <w:t xml:space="preserve">Vážený pane předsedo, </w:t>
      </w: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tímto ž</w:t>
      </w:r>
      <w:r w:rsidRPr="005D6440">
        <w:rPr>
          <w:rFonts w:ascii="Times New Roman" w:hAnsi="Times New Roman"/>
          <w:sz w:val="24"/>
          <w:szCs w:val="36"/>
        </w:rPr>
        <w:t xml:space="preserve">ádám </w:t>
      </w:r>
      <w:r w:rsidR="005C0BD2">
        <w:rPr>
          <w:rFonts w:ascii="Times New Roman" w:hAnsi="Times New Roman"/>
          <w:sz w:val="24"/>
          <w:szCs w:val="36"/>
        </w:rPr>
        <w:t>o přesunutí</w:t>
      </w:r>
      <w:r w:rsidRPr="005D6440">
        <w:rPr>
          <w:rFonts w:ascii="Times New Roman" w:hAnsi="Times New Roman"/>
          <w:sz w:val="24"/>
          <w:szCs w:val="36"/>
        </w:rPr>
        <w:t xml:space="preserve"> publikace autor</w:t>
      </w:r>
      <w:r>
        <w:rPr>
          <w:rFonts w:ascii="Times New Roman" w:hAnsi="Times New Roman"/>
          <w:sz w:val="24"/>
          <w:szCs w:val="36"/>
        </w:rPr>
        <w:t>a/autor</w:t>
      </w:r>
      <w:r w:rsidRPr="005D6440">
        <w:rPr>
          <w:rFonts w:ascii="Times New Roman" w:hAnsi="Times New Roman"/>
          <w:sz w:val="24"/>
          <w:szCs w:val="36"/>
        </w:rPr>
        <w:t>ů …… s názvem ……….. z edičního plánu FF OU na rok …….</w:t>
      </w:r>
      <w:r w:rsidR="005C0BD2">
        <w:rPr>
          <w:rFonts w:ascii="Times New Roman" w:hAnsi="Times New Roman"/>
          <w:sz w:val="24"/>
          <w:szCs w:val="36"/>
        </w:rPr>
        <w:t xml:space="preserve"> </w:t>
      </w:r>
      <w:proofErr w:type="gramStart"/>
      <w:r w:rsidR="005C0BD2">
        <w:rPr>
          <w:rFonts w:ascii="Times New Roman" w:hAnsi="Times New Roman"/>
          <w:sz w:val="24"/>
          <w:szCs w:val="36"/>
        </w:rPr>
        <w:t>do</w:t>
      </w:r>
      <w:proofErr w:type="gramEnd"/>
      <w:r w:rsidR="005C0BD2">
        <w:rPr>
          <w:rFonts w:ascii="Times New Roman" w:hAnsi="Times New Roman"/>
          <w:sz w:val="24"/>
          <w:szCs w:val="36"/>
        </w:rPr>
        <w:t xml:space="preserve"> edičního plánu FF OU na rok… </w:t>
      </w: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P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P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5D6440">
        <w:rPr>
          <w:rFonts w:ascii="Times New Roman" w:hAnsi="Times New Roman"/>
          <w:sz w:val="24"/>
          <w:szCs w:val="36"/>
        </w:rPr>
        <w:t>Zdůvodnění:</w:t>
      </w:r>
      <w:r w:rsidRPr="005D6440">
        <w:rPr>
          <w:rStyle w:val="Znakapoznpodarou"/>
          <w:rFonts w:ascii="Times New Roman" w:hAnsi="Times New Roman"/>
          <w:sz w:val="24"/>
          <w:szCs w:val="36"/>
        </w:rPr>
        <w:footnoteReference w:customMarkFollows="1" w:id="1"/>
        <w:t>*</w:t>
      </w:r>
    </w:p>
    <w:p w:rsidR="001B483A" w:rsidRDefault="001B483A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  <w:bookmarkStart w:id="0" w:name="_GoBack"/>
      <w:bookmarkEnd w:id="0"/>
    </w:p>
    <w:p w:rsidR="005D6440" w:rsidRDefault="005D6440" w:rsidP="005D4101">
      <w:pPr>
        <w:spacing w:after="0" w:line="360" w:lineRule="auto"/>
        <w:rPr>
          <w:rFonts w:ascii="Helvetica" w:hAnsi="Helvetica"/>
        </w:rPr>
      </w:pPr>
    </w:p>
    <w:p w:rsidR="005D6440" w:rsidRPr="005D6440" w:rsidRDefault="005D6440" w:rsidP="005D6440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5D6440">
        <w:rPr>
          <w:rFonts w:ascii="Times New Roman" w:hAnsi="Times New Roman"/>
          <w:sz w:val="24"/>
        </w:rPr>
        <w:t>…………………………..</w:t>
      </w:r>
    </w:p>
    <w:p w:rsidR="005D6440" w:rsidRPr="005D6440" w:rsidRDefault="005D6440" w:rsidP="005D6440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5D6440">
        <w:rPr>
          <w:rFonts w:ascii="Times New Roman" w:hAnsi="Times New Roman"/>
          <w:sz w:val="24"/>
        </w:rPr>
        <w:t xml:space="preserve">Podpis žadatele </w:t>
      </w:r>
    </w:p>
    <w:sectPr w:rsidR="005D6440" w:rsidRPr="005D6440" w:rsidSect="00A512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3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F0" w:rsidRDefault="004046F0" w:rsidP="0099254D">
      <w:pPr>
        <w:spacing w:after="0" w:line="240" w:lineRule="auto"/>
      </w:pPr>
      <w:r>
        <w:separator/>
      </w:r>
    </w:p>
  </w:endnote>
  <w:endnote w:type="continuationSeparator" w:id="0">
    <w:p w:rsidR="004046F0" w:rsidRDefault="004046F0" w:rsidP="0099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26" w:rsidRDefault="00DA1C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43231</wp:posOffset>
              </wp:positionH>
              <wp:positionV relativeFrom="paragraph">
                <wp:posOffset>-644474</wp:posOffset>
              </wp:positionV>
              <wp:extent cx="5715000" cy="1033272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033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40" w:rsidRDefault="007C6388" w:rsidP="005D6440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Filozofická fakulta Ostravské univerz</w:t>
                          </w:r>
                          <w:r w:rsidR="00F450A5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ity / Reální 5 / </w:t>
                          </w:r>
                          <w:proofErr w:type="gramStart"/>
                          <w:r w:rsidR="00F450A5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701 03  </w:t>
                          </w: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Ostrava</w:t>
                          </w:r>
                          <w:proofErr w:type="gramEnd"/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 / Česká republika</w:t>
                          </w: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D6440" w:rsidRDefault="005D6440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  <w:p w:rsidR="007C6388" w:rsidRDefault="007C6388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D6440" w:rsidRPr="00F7215C" w:rsidRDefault="005D6440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.4pt;margin-top:-50.75pt;width:450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" filled="f" stroked="f">
              <v:textbox inset=",7.2pt,,7.2pt">
                <w:txbxContent>
                  <w:p w:rsidR="005D6440" w:rsidRDefault="007C6388" w:rsidP="005D6440">
                    <w:pPr>
                      <w:rPr>
                        <w:rFonts w:ascii="Helvetica" w:hAnsi="Helvetica"/>
                        <w:sz w:val="20"/>
                        <w:szCs w:val="20"/>
                      </w:rPr>
                    </w:pP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>Filozofická fakulta Ostravské univerz</w:t>
                    </w:r>
                    <w:r w:rsidR="00F450A5">
                      <w:rPr>
                        <w:rFonts w:ascii="Helvetica" w:hAnsi="Helvetica"/>
                        <w:sz w:val="20"/>
                        <w:szCs w:val="20"/>
                      </w:rPr>
                      <w:t xml:space="preserve">ity / Reální 5 / </w:t>
                    </w:r>
                    <w:proofErr w:type="gramStart"/>
                    <w:r w:rsidR="00F450A5">
                      <w:rPr>
                        <w:rFonts w:ascii="Helvetica" w:hAnsi="Helvetica"/>
                        <w:sz w:val="20"/>
                        <w:szCs w:val="20"/>
                      </w:rPr>
                      <w:t xml:space="preserve">701 03  </w:t>
                    </w: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>Ostrava</w:t>
                    </w:r>
                    <w:proofErr w:type="gramEnd"/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 xml:space="preserve"> / Česká republika</w:t>
                    </w: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br/>
                    </w:r>
                  </w:p>
                  <w:p w:rsidR="005D6440" w:rsidRDefault="005D6440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  <w:p w:rsidR="007C6388" w:rsidRDefault="007C6388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br/>
                    </w:r>
                  </w:p>
                  <w:p w:rsidR="005D6440" w:rsidRPr="00F7215C" w:rsidRDefault="005D6440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F0" w:rsidRDefault="004046F0" w:rsidP="0099254D">
      <w:pPr>
        <w:spacing w:after="0" w:line="240" w:lineRule="auto"/>
      </w:pPr>
      <w:r>
        <w:separator/>
      </w:r>
    </w:p>
  </w:footnote>
  <w:footnote w:type="continuationSeparator" w:id="0">
    <w:p w:rsidR="004046F0" w:rsidRDefault="004046F0" w:rsidP="0099254D">
      <w:pPr>
        <w:spacing w:after="0" w:line="240" w:lineRule="auto"/>
      </w:pPr>
      <w:r>
        <w:continuationSeparator/>
      </w:r>
    </w:p>
  </w:footnote>
  <w:footnote w:id="1">
    <w:p w:rsidR="005D6440" w:rsidRPr="005D6440" w:rsidRDefault="005D6440" w:rsidP="005D6440">
      <w:pPr>
        <w:pStyle w:val="Textpoznpodarou"/>
        <w:jc w:val="both"/>
        <w:rPr>
          <w:rFonts w:ascii="Times New Roman" w:hAnsi="Times New Roman"/>
        </w:rPr>
      </w:pPr>
      <w:r w:rsidRPr="005D6440">
        <w:rPr>
          <w:rStyle w:val="Znakapoznpodarou"/>
          <w:rFonts w:ascii="Times New Roman" w:hAnsi="Times New Roman"/>
        </w:rPr>
        <w:t xml:space="preserve">* </w:t>
      </w:r>
      <w:r w:rsidRPr="005D6440">
        <w:rPr>
          <w:rFonts w:ascii="Times New Roman" w:hAnsi="Times New Roman"/>
        </w:rPr>
        <w:t xml:space="preserve">Důvodem </w:t>
      </w:r>
      <w:r w:rsidR="005C0BD2">
        <w:rPr>
          <w:rFonts w:ascii="Times New Roman" w:hAnsi="Times New Roman"/>
        </w:rPr>
        <w:t>přesunutí</w:t>
      </w:r>
      <w:r w:rsidRPr="005D6440">
        <w:rPr>
          <w:rFonts w:ascii="Times New Roman" w:hAnsi="Times New Roman"/>
        </w:rPr>
        <w:t xml:space="preserve"> publikace z edičního plánu může být např. rozsah rukopisu, který neumožňuje vydání publikace </w:t>
      </w:r>
      <w:r>
        <w:rPr>
          <w:rFonts w:ascii="Times New Roman" w:hAnsi="Times New Roman"/>
        </w:rPr>
        <w:t xml:space="preserve">v </w:t>
      </w:r>
      <w:r w:rsidRPr="005D6440">
        <w:rPr>
          <w:rFonts w:ascii="Times New Roman" w:hAnsi="Times New Roman"/>
        </w:rPr>
        <w:t xml:space="preserve">daném roce; komplikace spojené s recenzováním </w:t>
      </w:r>
      <w:r>
        <w:rPr>
          <w:rFonts w:ascii="Times New Roman" w:hAnsi="Times New Roman"/>
        </w:rPr>
        <w:t>publikace;</w:t>
      </w:r>
      <w:r w:rsidRPr="005D6440">
        <w:rPr>
          <w:rFonts w:ascii="Times New Roman" w:hAnsi="Times New Roman"/>
        </w:rPr>
        <w:t xml:space="preserve"> nedostatek financí na vydání publikace apod. </w:t>
      </w:r>
      <w:r w:rsidR="005C0BD2">
        <w:rPr>
          <w:rFonts w:ascii="Times New Roman" w:hAnsi="Times New Roman"/>
        </w:rPr>
        <w:t xml:space="preserve">Součástí žádosti je rovněž nový návrh na vydání publikace a předběžná kalkulace. </w:t>
      </w:r>
      <w:r w:rsidRPr="005D6440">
        <w:rPr>
          <w:rFonts w:ascii="Times New Roman" w:hAnsi="Times New Roman"/>
        </w:rPr>
        <w:t>Žádosti bez řádného zdůvodnění</w:t>
      </w:r>
      <w:r w:rsidR="005C0BD2">
        <w:rPr>
          <w:rFonts w:ascii="Times New Roman" w:hAnsi="Times New Roman"/>
        </w:rPr>
        <w:t xml:space="preserve"> a bez návrhu vč. kalkulace</w:t>
      </w:r>
      <w:r w:rsidRPr="005D6440">
        <w:rPr>
          <w:rFonts w:ascii="Times New Roman" w:hAnsi="Times New Roman"/>
        </w:rPr>
        <w:t xml:space="preserve"> nebudou zohledněny.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D" w:rsidRDefault="004046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6" o:spid="_x0000_s2050" type="#_x0000_t75" style="position:absolute;margin-left:0;margin-top:0;width:418.4pt;height:591.85pt;z-index:-251659264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D" w:rsidRDefault="004046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7" o:spid="_x0000_s2051" type="#_x0000_t75" style="position:absolute;margin-left:0;margin-top:0;width:594.9pt;height:841.5pt;z-index:-251658240;mso-position-horizontal-relative:page;mso-position-vertical-relative:page" o:allowincell="f">
          <v:imagedata r:id="rId1" o:title="hlp_F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D" w:rsidRDefault="004046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5" o:spid="_x0000_s2049" type="#_x0000_t75" style="position:absolute;margin-left:0;margin-top:0;width:418.4pt;height:591.85pt;z-index:-251660288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D"/>
    <w:rsid w:val="00134454"/>
    <w:rsid w:val="001B483A"/>
    <w:rsid w:val="002721EC"/>
    <w:rsid w:val="0028661B"/>
    <w:rsid w:val="002E42FB"/>
    <w:rsid w:val="00330A1D"/>
    <w:rsid w:val="004046F0"/>
    <w:rsid w:val="004D6C0B"/>
    <w:rsid w:val="00501414"/>
    <w:rsid w:val="00593C43"/>
    <w:rsid w:val="00596026"/>
    <w:rsid w:val="005C0BD2"/>
    <w:rsid w:val="005D4101"/>
    <w:rsid w:val="005D6440"/>
    <w:rsid w:val="0067048D"/>
    <w:rsid w:val="00737BDF"/>
    <w:rsid w:val="00764B0A"/>
    <w:rsid w:val="007C6388"/>
    <w:rsid w:val="0099254D"/>
    <w:rsid w:val="00995C14"/>
    <w:rsid w:val="00A512F3"/>
    <w:rsid w:val="00AC1A5C"/>
    <w:rsid w:val="00D676BD"/>
    <w:rsid w:val="00DA1C9D"/>
    <w:rsid w:val="00DA6CC3"/>
    <w:rsid w:val="00E07020"/>
    <w:rsid w:val="00EE184A"/>
    <w:rsid w:val="00F450A5"/>
    <w:rsid w:val="00F54C56"/>
    <w:rsid w:val="00F7215C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BE2F7A8-EF74-44B5-BB2A-64377C9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54D"/>
  </w:style>
  <w:style w:type="paragraph" w:styleId="Zpat">
    <w:name w:val="footer"/>
    <w:basedOn w:val="Normln"/>
    <w:link w:val="Zpat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54D"/>
  </w:style>
  <w:style w:type="character" w:styleId="Zstupntext">
    <w:name w:val="Placeholder Text"/>
    <w:uiPriority w:val="99"/>
    <w:semiHidden/>
    <w:rsid w:val="009925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54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60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64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644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D6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na\Downloads\hlp_FF_obecne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B35137-1D99-457A-9D16-D1226C3B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hlp_FF_obecne_CZ (1)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cp:lastModifiedBy>Zavodna</cp:lastModifiedBy>
  <cp:revision>3</cp:revision>
  <cp:lastPrinted>2016-03-11T15:50:00Z</cp:lastPrinted>
  <dcterms:created xsi:type="dcterms:W3CDTF">2018-10-15T10:59:00Z</dcterms:created>
  <dcterms:modified xsi:type="dcterms:W3CDTF">2018-10-16T08:42:00Z</dcterms:modified>
</cp:coreProperties>
</file>