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C" w:rsidRDefault="00F723AC" w:rsidP="00AC4309">
      <w:pPr>
        <w:ind w:left="5664"/>
        <w:rPr>
          <w:rFonts w:ascii="Helvetica" w:hAnsi="Helvetic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E79961" wp14:editId="3BF40BA2">
            <wp:simplePos x="0" y="0"/>
            <wp:positionH relativeFrom="column">
              <wp:posOffset>-266065</wp:posOffset>
            </wp:positionH>
            <wp:positionV relativeFrom="paragraph">
              <wp:posOffset>13970</wp:posOffset>
            </wp:positionV>
            <wp:extent cx="3053080" cy="704850"/>
            <wp:effectExtent l="0" t="0" r="0" b="0"/>
            <wp:wrapSquare wrapText="right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4E" w:rsidRPr="00AC4309" w:rsidRDefault="00564D4E" w:rsidP="00AC4309">
      <w:pPr>
        <w:ind w:left="5664"/>
        <w:rPr>
          <w:rFonts w:ascii="Helvetica" w:hAnsi="Helvetica"/>
          <w:sz w:val="16"/>
          <w:szCs w:val="16"/>
        </w:rPr>
      </w:pPr>
      <w:r w:rsidRPr="002B1C31">
        <w:rPr>
          <w:rFonts w:ascii="Helvetica" w:hAnsi="Helvetica"/>
          <w:sz w:val="16"/>
          <w:szCs w:val="16"/>
        </w:rPr>
        <w:t>Ostravská univerzita</w:t>
      </w:r>
    </w:p>
    <w:p w:rsidR="00564D4E" w:rsidRPr="002B1C31" w:rsidRDefault="00564D4E" w:rsidP="00F723AC">
      <w:pPr>
        <w:ind w:left="5670"/>
        <w:rPr>
          <w:rFonts w:ascii="Helvetica" w:hAnsi="Helvetica"/>
          <w:sz w:val="16"/>
          <w:szCs w:val="16"/>
        </w:rPr>
      </w:pPr>
      <w:r w:rsidRPr="002B1C31">
        <w:rPr>
          <w:rFonts w:ascii="Helvetica" w:hAnsi="Helvetica"/>
          <w:sz w:val="16"/>
          <w:szCs w:val="16"/>
        </w:rPr>
        <w:t>Pedagogická fakulta</w:t>
      </w:r>
    </w:p>
    <w:p w:rsidR="00564D4E" w:rsidRPr="002B1C31" w:rsidRDefault="00564D4E" w:rsidP="00564D4E">
      <w:pPr>
        <w:ind w:left="3545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        </w:t>
      </w:r>
      <w:r w:rsidR="00F723AC">
        <w:rPr>
          <w:rFonts w:ascii="Helvetica" w:hAnsi="Helvetica"/>
          <w:sz w:val="16"/>
          <w:szCs w:val="16"/>
        </w:rPr>
        <w:t xml:space="preserve"> </w:t>
      </w:r>
      <w:r w:rsidR="00D47E8E">
        <w:rPr>
          <w:rFonts w:ascii="Helvetica" w:hAnsi="Helvetica"/>
          <w:sz w:val="16"/>
          <w:szCs w:val="16"/>
        </w:rPr>
        <w:t xml:space="preserve"> </w:t>
      </w:r>
      <w:r w:rsidRPr="002B1C31">
        <w:rPr>
          <w:rFonts w:ascii="Helvetica" w:hAnsi="Helvetica"/>
          <w:sz w:val="16"/>
          <w:szCs w:val="16"/>
        </w:rPr>
        <w:t xml:space="preserve">Mlýnská 5 / 701 03 Ostrava / Česká republika </w:t>
      </w:r>
      <w:r w:rsidRPr="002B1C31"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 xml:space="preserve">                      </w:t>
      </w:r>
      <w:r w:rsidR="00F723AC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 xml:space="preserve"> </w:t>
      </w:r>
      <w:r w:rsidR="00D47E8E">
        <w:rPr>
          <w:rFonts w:ascii="Helvetica" w:hAnsi="Helvetica"/>
          <w:sz w:val="16"/>
          <w:szCs w:val="16"/>
        </w:rPr>
        <w:t xml:space="preserve"> </w:t>
      </w:r>
      <w:r w:rsidRPr="002B1C31">
        <w:rPr>
          <w:rFonts w:ascii="Helvetica" w:hAnsi="Helvetica"/>
          <w:sz w:val="16"/>
          <w:szCs w:val="16"/>
        </w:rPr>
        <w:t>telefon: +420 597 09 2502</w:t>
      </w:r>
      <w:r w:rsidRPr="002B1C31"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 xml:space="preserve">                       </w:t>
      </w:r>
      <w:r w:rsidR="00D47E8E">
        <w:rPr>
          <w:rFonts w:ascii="Helvetica" w:hAnsi="Helvetica"/>
          <w:sz w:val="16"/>
          <w:szCs w:val="16"/>
        </w:rPr>
        <w:t xml:space="preserve"> </w:t>
      </w:r>
      <w:r w:rsidR="00F723AC">
        <w:rPr>
          <w:rFonts w:ascii="Helvetica" w:hAnsi="Helvetica"/>
          <w:sz w:val="16"/>
          <w:szCs w:val="16"/>
        </w:rPr>
        <w:t xml:space="preserve"> </w:t>
      </w:r>
      <w:r w:rsidRPr="002B1C31">
        <w:rPr>
          <w:rFonts w:ascii="Helvetica" w:hAnsi="Helvetica"/>
          <w:sz w:val="16"/>
          <w:szCs w:val="16"/>
        </w:rPr>
        <w:t>web: pdf.osu.cz</w:t>
      </w:r>
    </w:p>
    <w:p w:rsidR="00564D4E" w:rsidRDefault="00564D4E" w:rsidP="00564D4E">
      <w:pPr>
        <w:rPr>
          <w:rFonts w:ascii="Arial" w:hAnsi="Arial"/>
        </w:rPr>
      </w:pPr>
    </w:p>
    <w:p w:rsidR="00564D4E" w:rsidRDefault="00B168F9" w:rsidP="00564D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344D">
        <w:rPr>
          <w:rFonts w:ascii="Helvetica" w:hAnsi="Helvetica"/>
          <w:sz w:val="16"/>
          <w:szCs w:val="16"/>
        </w:rPr>
        <w:t>Katedra informačních a komunikačních technologií</w:t>
      </w:r>
    </w:p>
    <w:p w:rsidR="00564D4E" w:rsidRDefault="00564D4E" w:rsidP="00564D4E">
      <w:pPr>
        <w:rPr>
          <w:rFonts w:ascii="Arial" w:hAnsi="Arial"/>
        </w:rPr>
      </w:pPr>
    </w:p>
    <w:p w:rsidR="007F338D" w:rsidRDefault="007F338D" w:rsidP="00564D4E">
      <w:pPr>
        <w:rPr>
          <w:rFonts w:ascii="Arial" w:hAnsi="Arial"/>
        </w:rPr>
      </w:pPr>
    </w:p>
    <w:p w:rsidR="00C56B42" w:rsidRDefault="00C56B42" w:rsidP="00515141">
      <w:pPr>
        <w:pStyle w:val="Nadpis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  <w:lang w:val="cs-CZ"/>
        </w:rPr>
      </w:pPr>
      <w:r>
        <w:rPr>
          <w:rFonts w:ascii="Times New Roman" w:hAnsi="Times New Roman"/>
          <w:color w:val="auto"/>
          <w:sz w:val="26"/>
          <w:szCs w:val="26"/>
          <w:lang w:val="cs-CZ"/>
        </w:rPr>
        <w:t xml:space="preserve">Návrh disertačního záměru k přijímacímu řízení do PhD studijního oboru </w:t>
      </w:r>
    </w:p>
    <w:p w:rsidR="00515141" w:rsidRPr="00D41388" w:rsidRDefault="00C56B42" w:rsidP="00515141">
      <w:pPr>
        <w:pStyle w:val="Nadpis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  <w:lang w:val="cs-CZ"/>
        </w:rPr>
      </w:pPr>
      <w:r>
        <w:rPr>
          <w:rFonts w:ascii="Times New Roman" w:hAnsi="Times New Roman"/>
          <w:color w:val="auto"/>
          <w:sz w:val="26"/>
          <w:szCs w:val="26"/>
          <w:lang w:val="cs-CZ"/>
        </w:rPr>
        <w:t>ICT ve vzdělávání</w:t>
      </w:r>
    </w:p>
    <w:p w:rsidR="00A85203" w:rsidRDefault="00A85203" w:rsidP="00A85203">
      <w:pPr>
        <w:rPr>
          <w:rFonts w:ascii="Arial" w:hAnsi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668"/>
      </w:tblGrid>
      <w:tr w:rsidR="00C56B42" w:rsidTr="00C02D58">
        <w:trPr>
          <w:trHeight w:hRule="exact" w:val="519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</w:pP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éno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uc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hAnsi="Calibri" w:cs="Calibri"/>
                <w:position w:val="1"/>
              </w:rPr>
              <w:t>eče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</w:tr>
      <w:tr w:rsidR="00C56B42" w:rsidTr="00C56B42">
        <w:trPr>
          <w:trHeight w:hRule="exact" w:val="90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  <w:spacing w:val="1"/>
              </w:rPr>
              <w:t>ov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á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ká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š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</w:rPr>
              <w:t>šk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</w:tr>
      <w:tr w:rsidR="00C56B42" w:rsidTr="00C02D58">
        <w:trPr>
          <w:trHeight w:hRule="exact" w:val="90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1"/>
              </w:rPr>
              <w:t>ud</w:t>
            </w:r>
            <w:r>
              <w:rPr>
                <w:rFonts w:ascii="Calibri" w:hAnsi="Calibri" w:cs="Calibri"/>
                <w:spacing w:val="1"/>
              </w:rPr>
              <w:t>ov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ý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o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/o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ry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</w:tr>
      <w:tr w:rsidR="00C56B42" w:rsidTr="00C02D58">
        <w:trPr>
          <w:trHeight w:hRule="exact" w:val="51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ě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tnav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6B42" w:rsidTr="00C56B42">
        <w:trPr>
          <w:trHeight w:hRule="exact" w:val="113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5" w:right="124"/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  <w:spacing w:val="1"/>
              </w:rPr>
              <w:t>ov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í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</w:rPr>
              <w:t>ice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 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čná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ná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lň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ráce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(ne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latí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pro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ud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ty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6B42" w:rsidTr="00C02D58">
        <w:trPr>
          <w:trHeight w:hRule="exact" w:val="519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alost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é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jaz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</w:rPr>
              <w:t>ka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42" w:rsidRDefault="00C56B42" w:rsidP="00C02D58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</w:tr>
    </w:tbl>
    <w:p w:rsidR="002469E7" w:rsidRDefault="002469E7" w:rsidP="00515141">
      <w:pPr>
        <w:spacing w:after="120"/>
        <w:rPr>
          <w:b/>
          <w:i/>
          <w:spacing w:val="10"/>
        </w:rPr>
      </w:pPr>
    </w:p>
    <w:p w:rsidR="00C56B42" w:rsidRDefault="00C56B42" w:rsidP="00515141">
      <w:pPr>
        <w:spacing w:after="120"/>
        <w:rPr>
          <w:b/>
          <w:i/>
          <w:spacing w:val="10"/>
        </w:rPr>
      </w:pPr>
    </w:p>
    <w:p w:rsidR="00C56B42" w:rsidRPr="00E77705" w:rsidRDefault="00C56B42" w:rsidP="00C56B42">
      <w:pPr>
        <w:widowControl w:val="0"/>
        <w:autoSpaceDE w:val="0"/>
        <w:autoSpaceDN w:val="0"/>
        <w:adjustRightInd w:val="0"/>
        <w:spacing w:before="16"/>
        <w:ind w:right="-20"/>
        <w:rPr>
          <w:rStyle w:val="Zvraznn"/>
        </w:rPr>
      </w:pPr>
      <w:r w:rsidRPr="00E77705">
        <w:rPr>
          <w:rStyle w:val="Zvraznn"/>
        </w:rPr>
        <w:t>Školitel:</w:t>
      </w:r>
    </w:p>
    <w:p w:rsidR="00C56B42" w:rsidRDefault="00C56B42" w:rsidP="00C56B42">
      <w:pPr>
        <w:widowControl w:val="0"/>
        <w:autoSpaceDE w:val="0"/>
        <w:autoSpaceDN w:val="0"/>
        <w:adjustRightInd w:val="0"/>
        <w:spacing w:before="3" w:line="180" w:lineRule="exact"/>
        <w:rPr>
          <w:rStyle w:val="Zvraznn"/>
        </w:rPr>
      </w:pPr>
    </w:p>
    <w:p w:rsidR="00C56B42" w:rsidRPr="00E77705" w:rsidRDefault="00C56B42" w:rsidP="00C56B42">
      <w:pPr>
        <w:widowControl w:val="0"/>
        <w:autoSpaceDE w:val="0"/>
        <w:autoSpaceDN w:val="0"/>
        <w:adjustRightInd w:val="0"/>
        <w:spacing w:before="3" w:line="180" w:lineRule="exact"/>
        <w:rPr>
          <w:rStyle w:val="Zvraznn"/>
        </w:rPr>
      </w:pPr>
    </w:p>
    <w:p w:rsidR="00C56B42" w:rsidRPr="00E77705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  <w:b/>
          <w:color w:val="FF0000"/>
        </w:rPr>
      </w:pPr>
      <w:r w:rsidRPr="00E77705">
        <w:rPr>
          <w:rStyle w:val="Zvraznn"/>
          <w:b/>
          <w:color w:val="FF0000"/>
        </w:rPr>
        <w:t>Téma a cíle předpokládané disertační práce (max. 2 strany textu)</w:t>
      </w:r>
    </w:p>
    <w:p w:rsidR="00C56B42" w:rsidRDefault="00C56B42" w:rsidP="00C56B42">
      <w:pPr>
        <w:widowControl w:val="0"/>
        <w:autoSpaceDE w:val="0"/>
        <w:autoSpaceDN w:val="0"/>
        <w:adjustRightInd w:val="0"/>
        <w:spacing w:before="9" w:line="170" w:lineRule="exact"/>
        <w:rPr>
          <w:rStyle w:val="Zvraznn"/>
        </w:rPr>
      </w:pPr>
    </w:p>
    <w:p w:rsidR="00C56B42" w:rsidRPr="00E77705" w:rsidRDefault="00C56B42" w:rsidP="00C56B42">
      <w:pPr>
        <w:widowControl w:val="0"/>
        <w:autoSpaceDE w:val="0"/>
        <w:autoSpaceDN w:val="0"/>
        <w:adjustRightInd w:val="0"/>
        <w:spacing w:before="9" w:line="170" w:lineRule="exact"/>
        <w:rPr>
          <w:rStyle w:val="Zvraznn"/>
        </w:rPr>
      </w:pP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  <w:r>
        <w:rPr>
          <w:rStyle w:val="Zvraznn"/>
        </w:rPr>
        <w:t>Téma disertační práce</w:t>
      </w: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  <w:r>
        <w:rPr>
          <w:rStyle w:val="Zvraznn"/>
        </w:rPr>
        <w:t>Stručný popis problému a současný stav řešení v oblasti dané problematiky</w:t>
      </w:r>
    </w:p>
    <w:p w:rsidR="00C56B42" w:rsidRPr="00E77705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  <w:r w:rsidRPr="00E77705">
        <w:rPr>
          <w:rStyle w:val="Zvraznn"/>
        </w:rPr>
        <w:t>Cíle disertační práce</w:t>
      </w: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  <w:r>
        <w:rPr>
          <w:rStyle w:val="Zvraznn"/>
        </w:rPr>
        <w:t xml:space="preserve">Metodologie výzkumu </w:t>
      </w: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  <w:r>
        <w:rPr>
          <w:rStyle w:val="Zvraznn"/>
        </w:rPr>
        <w:t>Časový harmonogram řešení</w:t>
      </w:r>
    </w:p>
    <w:p w:rsidR="00C56B42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</w:p>
    <w:p w:rsidR="00C56B42" w:rsidRPr="00E77705" w:rsidRDefault="00C56B42" w:rsidP="00C56B42">
      <w:pPr>
        <w:widowControl w:val="0"/>
        <w:autoSpaceDE w:val="0"/>
        <w:autoSpaceDN w:val="0"/>
        <w:adjustRightInd w:val="0"/>
        <w:ind w:right="-20"/>
        <w:rPr>
          <w:rStyle w:val="Zvraznn"/>
        </w:rPr>
      </w:pPr>
      <w:r>
        <w:rPr>
          <w:rStyle w:val="Zvraznn"/>
        </w:rPr>
        <w:t>Použité informační zdroje</w:t>
      </w:r>
    </w:p>
    <w:p w:rsidR="00C56B42" w:rsidRPr="00C56B42" w:rsidRDefault="00C56B42" w:rsidP="00515141">
      <w:pPr>
        <w:spacing w:after="120"/>
        <w:rPr>
          <w:i/>
          <w:spacing w:val="10"/>
        </w:rPr>
      </w:pPr>
    </w:p>
    <w:p w:rsidR="00C56B42" w:rsidRDefault="00C56B42" w:rsidP="00515141">
      <w:pPr>
        <w:spacing w:after="120"/>
        <w:rPr>
          <w:b/>
          <w:i/>
          <w:spacing w:val="10"/>
        </w:rPr>
      </w:pPr>
    </w:p>
    <w:sectPr w:rsidR="00C56B42" w:rsidSect="00F74316">
      <w:headerReference w:type="even" r:id="rId10"/>
      <w:headerReference w:type="default" r:id="rId11"/>
      <w:headerReference w:type="first" r:id="rId12"/>
      <w:pgSz w:w="11906" w:h="16838"/>
      <w:pgMar w:top="426" w:right="1134" w:bottom="1418" w:left="1134" w:header="2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A" w:rsidRDefault="00535C2A" w:rsidP="00D00DA3">
      <w:r>
        <w:separator/>
      </w:r>
    </w:p>
  </w:endnote>
  <w:endnote w:type="continuationSeparator" w:id="0">
    <w:p w:rsidR="00535C2A" w:rsidRDefault="00535C2A" w:rsidP="00D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A" w:rsidRDefault="00535C2A" w:rsidP="00D00DA3">
      <w:r>
        <w:separator/>
      </w:r>
    </w:p>
  </w:footnote>
  <w:footnote w:type="continuationSeparator" w:id="0">
    <w:p w:rsidR="00535C2A" w:rsidRDefault="00535C2A" w:rsidP="00D0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45" w:rsidRDefault="000012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516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OU-HLP kosticky_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45" w:rsidRDefault="002E1445" w:rsidP="00DA1E0E">
    <w:pPr>
      <w:pStyle w:val="Zhlav"/>
      <w:tabs>
        <w:tab w:val="clear" w:pos="4536"/>
        <w:tab w:val="clear" w:pos="9072"/>
        <w:tab w:val="left" w:pos="858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CA" w:rsidRDefault="006F3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B618CB7" wp14:editId="3860004E">
          <wp:simplePos x="0" y="0"/>
          <wp:positionH relativeFrom="column">
            <wp:posOffset>-718820</wp:posOffset>
          </wp:positionH>
          <wp:positionV relativeFrom="paragraph">
            <wp:posOffset>-466725</wp:posOffset>
          </wp:positionV>
          <wp:extent cx="7562215" cy="10697210"/>
          <wp:effectExtent l="0" t="0" r="635" b="8890"/>
          <wp:wrapNone/>
          <wp:docPr id="3" name="obrázek 9" descr="DP_Prf_kostick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P_Prf_kostick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2C1"/>
    <w:multiLevelType w:val="hybridMultilevel"/>
    <w:tmpl w:val="D564F3FA"/>
    <w:lvl w:ilvl="0" w:tplc="E8EA12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4516F"/>
    <w:multiLevelType w:val="multilevel"/>
    <w:tmpl w:val="C144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C60"/>
    <w:multiLevelType w:val="hybridMultilevel"/>
    <w:tmpl w:val="A01E1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FC2"/>
    <w:multiLevelType w:val="hybridMultilevel"/>
    <w:tmpl w:val="1FA8F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50E9"/>
    <w:multiLevelType w:val="hybridMultilevel"/>
    <w:tmpl w:val="945E4030"/>
    <w:lvl w:ilvl="0" w:tplc="82E4E5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4339"/>
    <w:multiLevelType w:val="hybridMultilevel"/>
    <w:tmpl w:val="45681360"/>
    <w:lvl w:ilvl="0" w:tplc="1BD29660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sz w:val="24"/>
      </w:rPr>
    </w:lvl>
    <w:lvl w:ilvl="1" w:tplc="68760418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7A715C"/>
    <w:multiLevelType w:val="multilevel"/>
    <w:tmpl w:val="2BEAF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702E6"/>
    <w:multiLevelType w:val="multilevel"/>
    <w:tmpl w:val="BB7CF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C4FA3"/>
    <w:multiLevelType w:val="multilevel"/>
    <w:tmpl w:val="E1F07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70DBB"/>
    <w:multiLevelType w:val="multilevel"/>
    <w:tmpl w:val="0832B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D6E3F"/>
    <w:multiLevelType w:val="multilevel"/>
    <w:tmpl w:val="7982F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A6"/>
    <w:rsid w:val="00001293"/>
    <w:rsid w:val="00025033"/>
    <w:rsid w:val="000666C6"/>
    <w:rsid w:val="0007563E"/>
    <w:rsid w:val="000C408C"/>
    <w:rsid w:val="000F1A9E"/>
    <w:rsid w:val="001776DD"/>
    <w:rsid w:val="00177B65"/>
    <w:rsid w:val="00181BFB"/>
    <w:rsid w:val="00191BA2"/>
    <w:rsid w:val="00194961"/>
    <w:rsid w:val="001B765B"/>
    <w:rsid w:val="001F46C9"/>
    <w:rsid w:val="00205E06"/>
    <w:rsid w:val="002469E7"/>
    <w:rsid w:val="002649F9"/>
    <w:rsid w:val="002721EC"/>
    <w:rsid w:val="00275715"/>
    <w:rsid w:val="002840FA"/>
    <w:rsid w:val="002C29E2"/>
    <w:rsid w:val="002E1445"/>
    <w:rsid w:val="002E163B"/>
    <w:rsid w:val="00330B86"/>
    <w:rsid w:val="00342D6B"/>
    <w:rsid w:val="00346F78"/>
    <w:rsid w:val="003C079B"/>
    <w:rsid w:val="003D27F5"/>
    <w:rsid w:val="003E66DC"/>
    <w:rsid w:val="003F069B"/>
    <w:rsid w:val="003F6397"/>
    <w:rsid w:val="003F651E"/>
    <w:rsid w:val="003F7398"/>
    <w:rsid w:val="00435D2E"/>
    <w:rsid w:val="00461AFE"/>
    <w:rsid w:val="004731AC"/>
    <w:rsid w:val="004E30AB"/>
    <w:rsid w:val="004F65FE"/>
    <w:rsid w:val="00515141"/>
    <w:rsid w:val="00535C2A"/>
    <w:rsid w:val="00537D24"/>
    <w:rsid w:val="00564D4E"/>
    <w:rsid w:val="00565BDB"/>
    <w:rsid w:val="00572758"/>
    <w:rsid w:val="00573669"/>
    <w:rsid w:val="00593C43"/>
    <w:rsid w:val="00593DA5"/>
    <w:rsid w:val="005B4355"/>
    <w:rsid w:val="00606AFC"/>
    <w:rsid w:val="00626715"/>
    <w:rsid w:val="00634050"/>
    <w:rsid w:val="00656EFC"/>
    <w:rsid w:val="006A7395"/>
    <w:rsid w:val="006C0C78"/>
    <w:rsid w:val="006F34F5"/>
    <w:rsid w:val="006F71CD"/>
    <w:rsid w:val="00704A2F"/>
    <w:rsid w:val="0071344D"/>
    <w:rsid w:val="007255F1"/>
    <w:rsid w:val="00733A41"/>
    <w:rsid w:val="0074380E"/>
    <w:rsid w:val="00751242"/>
    <w:rsid w:val="00764B0A"/>
    <w:rsid w:val="0076629E"/>
    <w:rsid w:val="007845D8"/>
    <w:rsid w:val="007901CA"/>
    <w:rsid w:val="00797C09"/>
    <w:rsid w:val="007C59D2"/>
    <w:rsid w:val="007D5858"/>
    <w:rsid w:val="007F338D"/>
    <w:rsid w:val="00807D06"/>
    <w:rsid w:val="00833F9A"/>
    <w:rsid w:val="00837363"/>
    <w:rsid w:val="0084269A"/>
    <w:rsid w:val="008610EE"/>
    <w:rsid w:val="00861A6A"/>
    <w:rsid w:val="00875CC8"/>
    <w:rsid w:val="008B7145"/>
    <w:rsid w:val="008C12D8"/>
    <w:rsid w:val="008D1D25"/>
    <w:rsid w:val="00905723"/>
    <w:rsid w:val="00911C14"/>
    <w:rsid w:val="00950864"/>
    <w:rsid w:val="00955727"/>
    <w:rsid w:val="00963396"/>
    <w:rsid w:val="009731D6"/>
    <w:rsid w:val="00995C14"/>
    <w:rsid w:val="009A76C7"/>
    <w:rsid w:val="00A11424"/>
    <w:rsid w:val="00A14ABC"/>
    <w:rsid w:val="00A21593"/>
    <w:rsid w:val="00A310CD"/>
    <w:rsid w:val="00A44367"/>
    <w:rsid w:val="00A62AF9"/>
    <w:rsid w:val="00A85203"/>
    <w:rsid w:val="00A96C82"/>
    <w:rsid w:val="00AA0184"/>
    <w:rsid w:val="00AC0255"/>
    <w:rsid w:val="00AC4309"/>
    <w:rsid w:val="00AC4C6C"/>
    <w:rsid w:val="00AF7E71"/>
    <w:rsid w:val="00B168F9"/>
    <w:rsid w:val="00B323A6"/>
    <w:rsid w:val="00B57D15"/>
    <w:rsid w:val="00B677BD"/>
    <w:rsid w:val="00BA05DB"/>
    <w:rsid w:val="00C56B42"/>
    <w:rsid w:val="00C837E8"/>
    <w:rsid w:val="00CC0A44"/>
    <w:rsid w:val="00CC2588"/>
    <w:rsid w:val="00CD3101"/>
    <w:rsid w:val="00CD44DD"/>
    <w:rsid w:val="00CD59FE"/>
    <w:rsid w:val="00D00DA3"/>
    <w:rsid w:val="00D04AF7"/>
    <w:rsid w:val="00D05972"/>
    <w:rsid w:val="00D47E8E"/>
    <w:rsid w:val="00D50497"/>
    <w:rsid w:val="00D70264"/>
    <w:rsid w:val="00D903C9"/>
    <w:rsid w:val="00DA1E0E"/>
    <w:rsid w:val="00DA6CC3"/>
    <w:rsid w:val="00DF3044"/>
    <w:rsid w:val="00E05231"/>
    <w:rsid w:val="00E14F77"/>
    <w:rsid w:val="00E15D71"/>
    <w:rsid w:val="00E87650"/>
    <w:rsid w:val="00EA6727"/>
    <w:rsid w:val="00EC39D5"/>
    <w:rsid w:val="00F42BDA"/>
    <w:rsid w:val="00F43417"/>
    <w:rsid w:val="00F7094D"/>
    <w:rsid w:val="00F70C53"/>
    <w:rsid w:val="00F723AC"/>
    <w:rsid w:val="00F74316"/>
    <w:rsid w:val="00F7728E"/>
    <w:rsid w:val="00F86001"/>
    <w:rsid w:val="00FA23AF"/>
    <w:rsid w:val="00FE3519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64D4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nhideWhenUsed/>
    <w:rsid w:val="00D00D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00DA3"/>
  </w:style>
  <w:style w:type="paragraph" w:styleId="Zpat">
    <w:name w:val="footer"/>
    <w:basedOn w:val="Normln"/>
    <w:link w:val="ZpatChar"/>
    <w:uiPriority w:val="99"/>
    <w:unhideWhenUsed/>
    <w:rsid w:val="00D00D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00DA3"/>
  </w:style>
  <w:style w:type="character" w:customStyle="1" w:styleId="Stednmka11">
    <w:name w:val="Střední mřížka 11"/>
    <w:uiPriority w:val="99"/>
    <w:semiHidden/>
    <w:rsid w:val="00D00D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DA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00D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840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5141"/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15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uiPriority w:val="22"/>
    <w:qFormat/>
    <w:rsid w:val="00515141"/>
    <w:rPr>
      <w:b/>
      <w:bCs/>
    </w:rPr>
  </w:style>
  <w:style w:type="paragraph" w:styleId="Odstavecseseznamem">
    <w:name w:val="List Paragraph"/>
    <w:basedOn w:val="Normln"/>
    <w:uiPriority w:val="34"/>
    <w:qFormat/>
    <w:rsid w:val="006C0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56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64D4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nhideWhenUsed/>
    <w:rsid w:val="00D00D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00DA3"/>
  </w:style>
  <w:style w:type="paragraph" w:styleId="Zpat">
    <w:name w:val="footer"/>
    <w:basedOn w:val="Normln"/>
    <w:link w:val="ZpatChar"/>
    <w:uiPriority w:val="99"/>
    <w:unhideWhenUsed/>
    <w:rsid w:val="00D00D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00DA3"/>
  </w:style>
  <w:style w:type="character" w:customStyle="1" w:styleId="Stednmka11">
    <w:name w:val="Střední mřížka 11"/>
    <w:uiPriority w:val="99"/>
    <w:semiHidden/>
    <w:rsid w:val="00D00D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DA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00D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840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5141"/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15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uiPriority w:val="22"/>
    <w:qFormat/>
    <w:rsid w:val="00515141"/>
    <w:rPr>
      <w:b/>
      <w:bCs/>
    </w:rPr>
  </w:style>
  <w:style w:type="paragraph" w:styleId="Odstavecseseznamem">
    <w:name w:val="List Paragraph"/>
    <w:basedOn w:val="Normln"/>
    <w:uiPriority w:val="34"/>
    <w:qFormat/>
    <w:rsid w:val="006C0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56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ownloads\dp_pdf_barevny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1291291-DD95-4D07-8487-05B64F2A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dp_pdf_barevny (2).dot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Kostolanyova</cp:lastModifiedBy>
  <cp:revision>2</cp:revision>
  <cp:lastPrinted>2016-04-22T09:42:00Z</cp:lastPrinted>
  <dcterms:created xsi:type="dcterms:W3CDTF">2016-10-12T20:43:00Z</dcterms:created>
  <dcterms:modified xsi:type="dcterms:W3CDTF">2016-10-12T20:43:00Z</dcterms:modified>
</cp:coreProperties>
</file>