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1E0" w:rsidRPr="00FB5374" w:rsidRDefault="003A47E6" w:rsidP="00B91722">
      <w:pPr>
        <w:rPr>
          <w:rFonts w:ascii="Arial Narrow" w:hAnsi="Arial Narrow"/>
          <w:sz w:val="18"/>
          <w:szCs w:val="18"/>
        </w:rPr>
      </w:pPr>
      <w:r w:rsidRPr="00FB5374">
        <w:rPr>
          <w:rFonts w:ascii="Arial Narrow" w:hAnsi="Arial Narrow"/>
          <w:sz w:val="18"/>
          <w:szCs w:val="18"/>
        </w:rPr>
        <w:t>Příloha č. 2. PŘIHLÁŠKA</w:t>
      </w:r>
      <w:r w:rsidR="00E147AE" w:rsidRPr="00FB5374">
        <w:rPr>
          <w:rFonts w:ascii="Arial Narrow" w:hAnsi="Arial Narrow"/>
          <w:sz w:val="18"/>
          <w:szCs w:val="18"/>
        </w:rPr>
        <w:t xml:space="preserve"> k účasti na kurzu celoživotního vzdělávání </w:t>
      </w:r>
      <w:r w:rsidR="00FB5374" w:rsidRPr="00FB5374">
        <w:rPr>
          <w:rFonts w:ascii="Arial Narrow" w:hAnsi="Arial Narrow"/>
          <w:sz w:val="18"/>
          <w:szCs w:val="18"/>
        </w:rPr>
        <w:t>s OSVĚDČENÍM</w:t>
      </w:r>
      <w:r w:rsidR="00E147AE" w:rsidRPr="00FB5374">
        <w:rPr>
          <w:rFonts w:ascii="Arial Narrow" w:hAnsi="Arial Narrow"/>
          <w:sz w:val="18"/>
          <w:szCs w:val="18"/>
        </w:rPr>
        <w:t xml:space="preserve"> (</w:t>
      </w:r>
      <w:r w:rsidR="00E504EC" w:rsidRPr="00FB5374">
        <w:rPr>
          <w:rFonts w:ascii="Arial Narrow" w:hAnsi="Arial Narrow"/>
          <w:sz w:val="18"/>
          <w:szCs w:val="18"/>
        </w:rPr>
        <w:t xml:space="preserve">vyplnit, vytisknout </w:t>
      </w:r>
      <w:r w:rsidR="00E147AE" w:rsidRPr="00FB5374">
        <w:rPr>
          <w:rFonts w:ascii="Arial Narrow" w:hAnsi="Arial Narrow"/>
          <w:sz w:val="18"/>
          <w:szCs w:val="18"/>
        </w:rPr>
        <w:t>a zaslat dle pokynů)</w:t>
      </w:r>
    </w:p>
    <w:p w:rsidR="00E147AE" w:rsidRPr="00F85148" w:rsidRDefault="00E147AE" w:rsidP="00F85148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42298F">
        <w:rPr>
          <w:rFonts w:ascii="Arial Narrow" w:hAnsi="Arial Narrow"/>
          <w:b/>
          <w:sz w:val="32"/>
          <w:szCs w:val="32"/>
          <w:u w:val="single"/>
        </w:rPr>
        <w:t>Teorie a praxe dietního strav</w:t>
      </w:r>
      <w:r w:rsidR="00F85148">
        <w:rPr>
          <w:rFonts w:ascii="Arial Narrow" w:hAnsi="Arial Narrow"/>
          <w:b/>
          <w:sz w:val="32"/>
          <w:szCs w:val="32"/>
          <w:u w:val="single"/>
        </w:rPr>
        <w:t>ování a výživa dětí od 1. roku.</w:t>
      </w:r>
    </w:p>
    <w:tbl>
      <w:tblPr>
        <w:tblStyle w:val="Mkatabulky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376"/>
        <w:gridCol w:w="2126"/>
        <w:gridCol w:w="1282"/>
        <w:gridCol w:w="2546"/>
        <w:gridCol w:w="850"/>
        <w:gridCol w:w="1026"/>
      </w:tblGrid>
      <w:tr w:rsidR="00E147AE" w:rsidTr="005E2CB0">
        <w:trPr>
          <w:trHeight w:val="340"/>
        </w:trPr>
        <w:tc>
          <w:tcPr>
            <w:tcW w:w="2376" w:type="dxa"/>
            <w:vAlign w:val="center"/>
          </w:tcPr>
          <w:p w:rsidR="00E147AE" w:rsidRDefault="00E147AE" w:rsidP="005E2CB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Jméno</w:t>
            </w:r>
          </w:p>
        </w:tc>
        <w:tc>
          <w:tcPr>
            <w:tcW w:w="2126" w:type="dxa"/>
            <w:vAlign w:val="center"/>
          </w:tcPr>
          <w:p w:rsidR="00E147AE" w:rsidRDefault="00E147AE" w:rsidP="005E2CB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82" w:type="dxa"/>
            <w:vAlign w:val="center"/>
          </w:tcPr>
          <w:p w:rsidR="00E147AE" w:rsidRDefault="00E147AE" w:rsidP="005E2CB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Příjmení</w:t>
            </w:r>
          </w:p>
        </w:tc>
        <w:tc>
          <w:tcPr>
            <w:tcW w:w="2546" w:type="dxa"/>
            <w:vAlign w:val="center"/>
          </w:tcPr>
          <w:p w:rsidR="00E147AE" w:rsidRDefault="00E147AE" w:rsidP="005E2CB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vAlign w:val="center"/>
          </w:tcPr>
          <w:p w:rsidR="00E147AE" w:rsidRDefault="00E147AE" w:rsidP="005E2CB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Titul</w:t>
            </w:r>
          </w:p>
        </w:tc>
        <w:tc>
          <w:tcPr>
            <w:tcW w:w="1026" w:type="dxa"/>
            <w:vAlign w:val="center"/>
          </w:tcPr>
          <w:p w:rsidR="00E147AE" w:rsidRDefault="00E147AE" w:rsidP="005E2CB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E147AE" w:rsidTr="005E2CB0">
        <w:trPr>
          <w:trHeight w:val="340"/>
        </w:trPr>
        <w:tc>
          <w:tcPr>
            <w:tcW w:w="2376" w:type="dxa"/>
            <w:vAlign w:val="center"/>
          </w:tcPr>
          <w:p w:rsidR="00E147AE" w:rsidRDefault="002D07D9" w:rsidP="005E2CB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bookmarkStart w:id="0" w:name="_GoBack"/>
            <w:bookmarkEnd w:id="0"/>
            <w:r w:rsidRPr="00944B9D">
              <w:rPr>
                <w:rFonts w:ascii="Arial Narrow" w:hAnsi="Arial Narrow"/>
                <w:b/>
              </w:rPr>
              <w:t>Rodné číslo</w:t>
            </w:r>
          </w:p>
        </w:tc>
        <w:tc>
          <w:tcPr>
            <w:tcW w:w="2126" w:type="dxa"/>
            <w:vAlign w:val="center"/>
          </w:tcPr>
          <w:p w:rsidR="00E147AE" w:rsidRDefault="00E147AE" w:rsidP="005E2CB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82" w:type="dxa"/>
            <w:vAlign w:val="center"/>
          </w:tcPr>
          <w:p w:rsidR="00E147AE" w:rsidRDefault="005E2CB0" w:rsidP="005E2CB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e-mail</w:t>
            </w:r>
          </w:p>
        </w:tc>
        <w:tc>
          <w:tcPr>
            <w:tcW w:w="2546" w:type="dxa"/>
            <w:vAlign w:val="center"/>
          </w:tcPr>
          <w:p w:rsidR="00E147AE" w:rsidRDefault="00E147AE" w:rsidP="005E2CB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vAlign w:val="center"/>
          </w:tcPr>
          <w:p w:rsidR="00E147AE" w:rsidRDefault="005E2CB0" w:rsidP="005E2CB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telefon</w:t>
            </w:r>
          </w:p>
        </w:tc>
        <w:tc>
          <w:tcPr>
            <w:tcW w:w="1026" w:type="dxa"/>
            <w:vAlign w:val="center"/>
          </w:tcPr>
          <w:p w:rsidR="00E147AE" w:rsidRDefault="00E147AE" w:rsidP="005E2CB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5E2CB0" w:rsidTr="00ED3542">
        <w:trPr>
          <w:trHeight w:val="340"/>
        </w:trPr>
        <w:tc>
          <w:tcPr>
            <w:tcW w:w="2376" w:type="dxa"/>
            <w:shd w:val="clear" w:color="auto" w:fill="A6A6A6" w:themeFill="background1" w:themeFillShade="A6"/>
            <w:vAlign w:val="center"/>
          </w:tcPr>
          <w:p w:rsidR="005E2CB0" w:rsidRDefault="005E2CB0" w:rsidP="005E2CB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830" w:type="dxa"/>
            <w:gridSpan w:val="5"/>
            <w:shd w:val="clear" w:color="auto" w:fill="A6A6A6" w:themeFill="background1" w:themeFillShade="A6"/>
            <w:vAlign w:val="center"/>
          </w:tcPr>
          <w:p w:rsidR="005E2CB0" w:rsidRDefault="005E2CB0" w:rsidP="005E2CB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5E2CB0" w:rsidTr="005E2CB0">
        <w:trPr>
          <w:trHeight w:val="340"/>
        </w:trPr>
        <w:tc>
          <w:tcPr>
            <w:tcW w:w="2376" w:type="dxa"/>
            <w:vAlign w:val="center"/>
          </w:tcPr>
          <w:p w:rsidR="005E2CB0" w:rsidRDefault="005E2CB0" w:rsidP="005E2CB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Pracovní pozice</w:t>
            </w:r>
          </w:p>
        </w:tc>
        <w:tc>
          <w:tcPr>
            <w:tcW w:w="7830" w:type="dxa"/>
            <w:gridSpan w:val="5"/>
            <w:vAlign w:val="center"/>
          </w:tcPr>
          <w:p w:rsidR="005E2CB0" w:rsidRDefault="005E2CB0" w:rsidP="005E2CB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5E2CB0" w:rsidTr="005E2CB0">
        <w:trPr>
          <w:trHeight w:val="340"/>
        </w:trPr>
        <w:tc>
          <w:tcPr>
            <w:tcW w:w="2376" w:type="dxa"/>
            <w:vAlign w:val="center"/>
          </w:tcPr>
          <w:p w:rsidR="005E2CB0" w:rsidRDefault="005E2CB0" w:rsidP="005E2CB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Individuální účast</w:t>
            </w:r>
            <w:r w:rsidR="005C45FF">
              <w:rPr>
                <w:rFonts w:ascii="Arial Narrow" w:hAnsi="Arial Narrow"/>
                <w:b/>
              </w:rPr>
              <w:t xml:space="preserve"> – samoplátce kurzu</w:t>
            </w:r>
          </w:p>
        </w:tc>
        <w:tc>
          <w:tcPr>
            <w:tcW w:w="7830" w:type="dxa"/>
            <w:gridSpan w:val="5"/>
            <w:vAlign w:val="center"/>
          </w:tcPr>
          <w:p w:rsidR="005E2CB0" w:rsidRDefault="005E2CB0" w:rsidP="005E2CB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Ano                      Ne  </w:t>
            </w:r>
          </w:p>
        </w:tc>
      </w:tr>
      <w:tr w:rsidR="005E2CB0" w:rsidTr="00ED3542">
        <w:trPr>
          <w:trHeight w:val="599"/>
        </w:trPr>
        <w:tc>
          <w:tcPr>
            <w:tcW w:w="2376" w:type="dxa"/>
            <w:vAlign w:val="center"/>
          </w:tcPr>
          <w:p w:rsidR="00ED3542" w:rsidRDefault="00ED3542" w:rsidP="005E2CB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Kontaktní adresa </w:t>
            </w:r>
          </w:p>
          <w:p w:rsidR="005E2CB0" w:rsidRDefault="00ED3542" w:rsidP="005E2CB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Individuálního účastníka</w:t>
            </w:r>
          </w:p>
        </w:tc>
        <w:tc>
          <w:tcPr>
            <w:tcW w:w="7830" w:type="dxa"/>
            <w:gridSpan w:val="5"/>
            <w:vAlign w:val="center"/>
          </w:tcPr>
          <w:p w:rsidR="005E2CB0" w:rsidRDefault="005E2CB0" w:rsidP="005E2CB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ED3542" w:rsidTr="00ED3542">
        <w:trPr>
          <w:trHeight w:val="340"/>
        </w:trPr>
        <w:tc>
          <w:tcPr>
            <w:tcW w:w="2376" w:type="dxa"/>
            <w:shd w:val="clear" w:color="auto" w:fill="A6A6A6" w:themeFill="background1" w:themeFillShade="A6"/>
            <w:vAlign w:val="center"/>
          </w:tcPr>
          <w:p w:rsidR="00ED3542" w:rsidRDefault="00ED3542" w:rsidP="00ED3542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7830" w:type="dxa"/>
            <w:gridSpan w:val="5"/>
            <w:shd w:val="clear" w:color="auto" w:fill="A6A6A6" w:themeFill="background1" w:themeFillShade="A6"/>
            <w:vAlign w:val="center"/>
          </w:tcPr>
          <w:p w:rsidR="00ED3542" w:rsidRDefault="00ED3542" w:rsidP="005E2CB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ED3542" w:rsidTr="005E2CB0">
        <w:trPr>
          <w:trHeight w:val="340"/>
        </w:trPr>
        <w:tc>
          <w:tcPr>
            <w:tcW w:w="2376" w:type="dxa"/>
            <w:vAlign w:val="center"/>
          </w:tcPr>
          <w:p w:rsidR="00ED3542" w:rsidRDefault="00ED3542" w:rsidP="00ED354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Vysílá zaměstnavatel</w:t>
            </w:r>
            <w:r w:rsidR="005C45FF">
              <w:rPr>
                <w:rFonts w:ascii="Arial Narrow" w:hAnsi="Arial Narrow"/>
                <w:b/>
              </w:rPr>
              <w:t xml:space="preserve"> – bude plátce kurzu</w:t>
            </w:r>
          </w:p>
        </w:tc>
        <w:tc>
          <w:tcPr>
            <w:tcW w:w="7830" w:type="dxa"/>
            <w:gridSpan w:val="5"/>
            <w:vAlign w:val="center"/>
          </w:tcPr>
          <w:p w:rsidR="00ED3542" w:rsidRDefault="00ED3542" w:rsidP="00ED354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Ano                      Ne  </w:t>
            </w:r>
          </w:p>
        </w:tc>
      </w:tr>
      <w:tr w:rsidR="00ED3542" w:rsidTr="005E2CB0">
        <w:trPr>
          <w:trHeight w:val="340"/>
        </w:trPr>
        <w:tc>
          <w:tcPr>
            <w:tcW w:w="2376" w:type="dxa"/>
            <w:vAlign w:val="center"/>
          </w:tcPr>
          <w:p w:rsidR="00ED3542" w:rsidRDefault="00ED3542" w:rsidP="00ED354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Adresa zaměstnavatele</w:t>
            </w:r>
          </w:p>
        </w:tc>
        <w:tc>
          <w:tcPr>
            <w:tcW w:w="7830" w:type="dxa"/>
            <w:gridSpan w:val="5"/>
            <w:vAlign w:val="center"/>
          </w:tcPr>
          <w:p w:rsidR="00ED3542" w:rsidRDefault="00ED3542" w:rsidP="00ED354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F85148" w:rsidTr="005E2CB0">
        <w:trPr>
          <w:trHeight w:val="340"/>
        </w:trPr>
        <w:tc>
          <w:tcPr>
            <w:tcW w:w="2376" w:type="dxa"/>
            <w:vAlign w:val="center"/>
          </w:tcPr>
          <w:p w:rsidR="00F85148" w:rsidRDefault="00F85148" w:rsidP="00ED354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Ředitel/</w:t>
            </w:r>
            <w:proofErr w:type="spellStart"/>
            <w:r>
              <w:rPr>
                <w:rFonts w:ascii="Arial Narrow" w:hAnsi="Arial Narrow"/>
                <w:b/>
              </w:rPr>
              <w:t>ka</w:t>
            </w:r>
            <w:proofErr w:type="spellEnd"/>
            <w:r>
              <w:rPr>
                <w:rFonts w:ascii="Arial Narrow" w:hAnsi="Arial Narrow"/>
                <w:b/>
              </w:rPr>
              <w:t xml:space="preserve"> zařízení</w:t>
            </w:r>
          </w:p>
        </w:tc>
        <w:tc>
          <w:tcPr>
            <w:tcW w:w="7830" w:type="dxa"/>
            <w:gridSpan w:val="5"/>
            <w:vAlign w:val="center"/>
          </w:tcPr>
          <w:p w:rsidR="00F85148" w:rsidRDefault="00F85148" w:rsidP="00ED354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ED3542" w:rsidTr="005E2CB0">
        <w:trPr>
          <w:trHeight w:val="340"/>
        </w:trPr>
        <w:tc>
          <w:tcPr>
            <w:tcW w:w="2376" w:type="dxa"/>
            <w:vAlign w:val="center"/>
          </w:tcPr>
          <w:p w:rsidR="00ED3542" w:rsidRDefault="005C45FF" w:rsidP="00ED354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Telefonní a e-mailový kontakt  zaměstnavatele</w:t>
            </w:r>
          </w:p>
        </w:tc>
        <w:tc>
          <w:tcPr>
            <w:tcW w:w="7830" w:type="dxa"/>
            <w:gridSpan w:val="5"/>
            <w:vAlign w:val="center"/>
          </w:tcPr>
          <w:p w:rsidR="00ED3542" w:rsidRDefault="00ED3542" w:rsidP="00ED354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5C45FF" w:rsidTr="005E2CB0">
        <w:trPr>
          <w:trHeight w:val="340"/>
        </w:trPr>
        <w:tc>
          <w:tcPr>
            <w:tcW w:w="2376" w:type="dxa"/>
            <w:vAlign w:val="center"/>
          </w:tcPr>
          <w:p w:rsidR="005C45FF" w:rsidRDefault="005C45FF" w:rsidP="00ED354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Kontaktní osoba za zaměstnavatele</w:t>
            </w:r>
          </w:p>
        </w:tc>
        <w:tc>
          <w:tcPr>
            <w:tcW w:w="7830" w:type="dxa"/>
            <w:gridSpan w:val="5"/>
            <w:vAlign w:val="center"/>
          </w:tcPr>
          <w:p w:rsidR="005C45FF" w:rsidRDefault="005C45FF" w:rsidP="00ED354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F85148" w:rsidTr="005E2CB0">
        <w:trPr>
          <w:trHeight w:val="340"/>
        </w:trPr>
        <w:tc>
          <w:tcPr>
            <w:tcW w:w="2376" w:type="dxa"/>
            <w:vMerge w:val="restart"/>
            <w:vAlign w:val="center"/>
          </w:tcPr>
          <w:p w:rsidR="00F85148" w:rsidRDefault="00F85148" w:rsidP="00ED354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Upřednostníme</w:t>
            </w:r>
          </w:p>
        </w:tc>
        <w:tc>
          <w:tcPr>
            <w:tcW w:w="7830" w:type="dxa"/>
            <w:gridSpan w:val="5"/>
            <w:vAlign w:val="center"/>
          </w:tcPr>
          <w:p w:rsidR="00F85148" w:rsidRDefault="00F85148" w:rsidP="00F85148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Platbu za jednotlivé zaměstnance samostatně</w:t>
            </w:r>
          </w:p>
        </w:tc>
      </w:tr>
      <w:tr w:rsidR="00F85148" w:rsidTr="005E2CB0">
        <w:trPr>
          <w:trHeight w:val="340"/>
        </w:trPr>
        <w:tc>
          <w:tcPr>
            <w:tcW w:w="2376" w:type="dxa"/>
            <w:vMerge/>
            <w:vAlign w:val="center"/>
          </w:tcPr>
          <w:p w:rsidR="00F85148" w:rsidRDefault="00F85148" w:rsidP="00ED354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830" w:type="dxa"/>
            <w:gridSpan w:val="5"/>
            <w:vAlign w:val="center"/>
          </w:tcPr>
          <w:p w:rsidR="00F85148" w:rsidRDefault="00F85148" w:rsidP="00F85148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Platbu hromadnou za všechny vyslané zaměstnance</w:t>
            </w:r>
          </w:p>
        </w:tc>
      </w:tr>
      <w:tr w:rsidR="00ED3542" w:rsidTr="00ED3542">
        <w:trPr>
          <w:trHeight w:val="289"/>
        </w:trPr>
        <w:tc>
          <w:tcPr>
            <w:tcW w:w="2376" w:type="dxa"/>
            <w:vAlign w:val="center"/>
          </w:tcPr>
          <w:p w:rsidR="00ED3542" w:rsidRDefault="00ED3542" w:rsidP="00ED354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IČ/DIČ</w:t>
            </w:r>
          </w:p>
        </w:tc>
        <w:tc>
          <w:tcPr>
            <w:tcW w:w="7830" w:type="dxa"/>
            <w:gridSpan w:val="5"/>
            <w:vAlign w:val="center"/>
          </w:tcPr>
          <w:p w:rsidR="00ED3542" w:rsidRDefault="00ED3542" w:rsidP="00ED354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ED3542" w:rsidTr="005E2CB0">
        <w:trPr>
          <w:trHeight w:val="340"/>
        </w:trPr>
        <w:tc>
          <w:tcPr>
            <w:tcW w:w="2376" w:type="dxa"/>
            <w:vAlign w:val="center"/>
          </w:tcPr>
          <w:p w:rsidR="00ED3542" w:rsidRDefault="00ED3542" w:rsidP="00ED354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830" w:type="dxa"/>
            <w:gridSpan w:val="5"/>
            <w:vAlign w:val="center"/>
          </w:tcPr>
          <w:p w:rsidR="00ED3542" w:rsidRDefault="00ED3542" w:rsidP="00ED354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Pro každého vyslaného zaměstnance vyplnit samostatnou přihlášku. </w:t>
            </w:r>
          </w:p>
        </w:tc>
      </w:tr>
      <w:tr w:rsidR="00ED3542" w:rsidTr="005E2CB0">
        <w:trPr>
          <w:trHeight w:val="340"/>
        </w:trPr>
        <w:tc>
          <w:tcPr>
            <w:tcW w:w="2376" w:type="dxa"/>
            <w:vAlign w:val="center"/>
          </w:tcPr>
          <w:p w:rsidR="00ED3542" w:rsidRDefault="00ED3542" w:rsidP="00ED354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Blokace termínů:</w:t>
            </w:r>
          </w:p>
        </w:tc>
        <w:tc>
          <w:tcPr>
            <w:tcW w:w="7830" w:type="dxa"/>
            <w:gridSpan w:val="5"/>
            <w:vAlign w:val="center"/>
          </w:tcPr>
          <w:p w:rsidR="00ED3542" w:rsidRDefault="00ED3542" w:rsidP="00ED354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ED3542" w:rsidTr="005E2CB0">
        <w:trPr>
          <w:trHeight w:val="340"/>
        </w:trPr>
        <w:tc>
          <w:tcPr>
            <w:tcW w:w="2376" w:type="dxa"/>
            <w:vAlign w:val="center"/>
          </w:tcPr>
          <w:p w:rsidR="00ED3542" w:rsidRPr="00ED3542" w:rsidRDefault="00ED3542" w:rsidP="00ED354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D3542">
              <w:rPr>
                <w:rFonts w:ascii="Arial Narrow" w:hAnsi="Arial Narrow"/>
              </w:rPr>
              <w:t xml:space="preserve">1/Přednáška </w:t>
            </w:r>
          </w:p>
        </w:tc>
        <w:tc>
          <w:tcPr>
            <w:tcW w:w="7830" w:type="dxa"/>
            <w:gridSpan w:val="5"/>
            <w:vAlign w:val="center"/>
          </w:tcPr>
          <w:p w:rsidR="00ED3542" w:rsidRDefault="00ED3542" w:rsidP="00ED354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ED3542" w:rsidTr="005E2CB0">
        <w:trPr>
          <w:trHeight w:val="340"/>
        </w:trPr>
        <w:tc>
          <w:tcPr>
            <w:tcW w:w="2376" w:type="dxa"/>
            <w:vAlign w:val="center"/>
          </w:tcPr>
          <w:p w:rsidR="00ED3542" w:rsidRPr="00ED3542" w:rsidRDefault="00ED3542" w:rsidP="00ED354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D3542">
              <w:rPr>
                <w:rFonts w:ascii="Arial Narrow" w:hAnsi="Arial Narrow"/>
              </w:rPr>
              <w:t xml:space="preserve">2/Cvičení  </w:t>
            </w:r>
          </w:p>
        </w:tc>
        <w:tc>
          <w:tcPr>
            <w:tcW w:w="7830" w:type="dxa"/>
            <w:gridSpan w:val="5"/>
            <w:vAlign w:val="center"/>
          </w:tcPr>
          <w:p w:rsidR="00ED3542" w:rsidRDefault="00ED3542" w:rsidP="00ED354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ED3542" w:rsidTr="005E2CB0">
        <w:trPr>
          <w:trHeight w:val="340"/>
        </w:trPr>
        <w:tc>
          <w:tcPr>
            <w:tcW w:w="2376" w:type="dxa"/>
            <w:vAlign w:val="center"/>
          </w:tcPr>
          <w:p w:rsidR="00ED3542" w:rsidRPr="00ED3542" w:rsidRDefault="00ED3542" w:rsidP="00ED354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D3542">
              <w:rPr>
                <w:rFonts w:ascii="Arial Narrow" w:hAnsi="Arial Narrow"/>
              </w:rPr>
              <w:t xml:space="preserve">3/Přednáška </w:t>
            </w:r>
          </w:p>
        </w:tc>
        <w:tc>
          <w:tcPr>
            <w:tcW w:w="7830" w:type="dxa"/>
            <w:gridSpan w:val="5"/>
            <w:vAlign w:val="center"/>
          </w:tcPr>
          <w:p w:rsidR="00ED3542" w:rsidRDefault="00ED3542" w:rsidP="00ED354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ED3542" w:rsidTr="005E2CB0">
        <w:trPr>
          <w:trHeight w:val="340"/>
        </w:trPr>
        <w:tc>
          <w:tcPr>
            <w:tcW w:w="2376" w:type="dxa"/>
            <w:vAlign w:val="center"/>
          </w:tcPr>
          <w:p w:rsidR="00ED3542" w:rsidRPr="00ED3542" w:rsidRDefault="00ED3542" w:rsidP="00ED354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D3542">
              <w:rPr>
                <w:rFonts w:ascii="Arial Narrow" w:hAnsi="Arial Narrow"/>
              </w:rPr>
              <w:t>4/Praxe</w:t>
            </w:r>
          </w:p>
        </w:tc>
        <w:tc>
          <w:tcPr>
            <w:tcW w:w="7830" w:type="dxa"/>
            <w:gridSpan w:val="5"/>
            <w:vAlign w:val="center"/>
          </w:tcPr>
          <w:p w:rsidR="00ED3542" w:rsidRDefault="00ED3542" w:rsidP="00ED354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ED3542" w:rsidTr="005E2CB0">
        <w:trPr>
          <w:trHeight w:val="340"/>
        </w:trPr>
        <w:tc>
          <w:tcPr>
            <w:tcW w:w="2376" w:type="dxa"/>
            <w:vAlign w:val="center"/>
          </w:tcPr>
          <w:p w:rsidR="00ED3542" w:rsidRPr="00ED3542" w:rsidRDefault="00ED3542" w:rsidP="00ED354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D3542">
              <w:rPr>
                <w:rFonts w:ascii="Arial Narrow" w:hAnsi="Arial Narrow"/>
              </w:rPr>
              <w:t xml:space="preserve">5/Praxe </w:t>
            </w:r>
          </w:p>
        </w:tc>
        <w:tc>
          <w:tcPr>
            <w:tcW w:w="7830" w:type="dxa"/>
            <w:gridSpan w:val="5"/>
            <w:vAlign w:val="center"/>
          </w:tcPr>
          <w:p w:rsidR="00ED3542" w:rsidRDefault="00ED3542" w:rsidP="00ED354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ED3542" w:rsidTr="005E2CB0">
        <w:trPr>
          <w:trHeight w:val="340"/>
        </w:trPr>
        <w:tc>
          <w:tcPr>
            <w:tcW w:w="2376" w:type="dxa"/>
            <w:vAlign w:val="center"/>
          </w:tcPr>
          <w:p w:rsidR="00ED3542" w:rsidRPr="00ED3542" w:rsidRDefault="00ED3542" w:rsidP="00ED354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D3542">
              <w:rPr>
                <w:rFonts w:ascii="Arial Narrow" w:hAnsi="Arial Narrow"/>
              </w:rPr>
              <w:t xml:space="preserve">6/Praxe </w:t>
            </w:r>
          </w:p>
        </w:tc>
        <w:tc>
          <w:tcPr>
            <w:tcW w:w="7830" w:type="dxa"/>
            <w:gridSpan w:val="5"/>
            <w:vAlign w:val="center"/>
          </w:tcPr>
          <w:p w:rsidR="00ED3542" w:rsidRDefault="00ED3542" w:rsidP="00ED354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ED3542" w:rsidTr="005E2CB0">
        <w:trPr>
          <w:trHeight w:val="340"/>
        </w:trPr>
        <w:tc>
          <w:tcPr>
            <w:tcW w:w="2376" w:type="dxa"/>
            <w:vAlign w:val="center"/>
          </w:tcPr>
          <w:p w:rsidR="00ED3542" w:rsidRPr="00ED3542" w:rsidRDefault="00ED3542" w:rsidP="00ED354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D3542">
              <w:rPr>
                <w:rFonts w:ascii="Arial Narrow" w:hAnsi="Arial Narrow"/>
              </w:rPr>
              <w:t xml:space="preserve">7/Přednáška </w:t>
            </w:r>
          </w:p>
        </w:tc>
        <w:tc>
          <w:tcPr>
            <w:tcW w:w="7830" w:type="dxa"/>
            <w:gridSpan w:val="5"/>
            <w:vAlign w:val="center"/>
          </w:tcPr>
          <w:p w:rsidR="00ED3542" w:rsidRDefault="00ED3542" w:rsidP="00ED354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ED3542" w:rsidTr="005E2CB0">
        <w:trPr>
          <w:trHeight w:val="340"/>
        </w:trPr>
        <w:tc>
          <w:tcPr>
            <w:tcW w:w="2376" w:type="dxa"/>
            <w:vAlign w:val="center"/>
          </w:tcPr>
          <w:p w:rsidR="00ED3542" w:rsidRPr="00ED3542" w:rsidRDefault="00ED3542" w:rsidP="00ED354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830" w:type="dxa"/>
            <w:gridSpan w:val="5"/>
            <w:vAlign w:val="center"/>
          </w:tcPr>
          <w:p w:rsidR="00ED3542" w:rsidRDefault="00ED3542" w:rsidP="00ED354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ED3542" w:rsidTr="005E2CB0">
        <w:trPr>
          <w:trHeight w:val="340"/>
        </w:trPr>
        <w:tc>
          <w:tcPr>
            <w:tcW w:w="2376" w:type="dxa"/>
            <w:vAlign w:val="center"/>
          </w:tcPr>
          <w:p w:rsidR="00ED3542" w:rsidRDefault="00ED3542" w:rsidP="00ED354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830" w:type="dxa"/>
            <w:gridSpan w:val="5"/>
            <w:vAlign w:val="center"/>
          </w:tcPr>
          <w:p w:rsidR="00ED3542" w:rsidRDefault="00ED3542" w:rsidP="00ED354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Pokyny k platbě obdržíte po registraci přihlášky. </w:t>
            </w:r>
          </w:p>
        </w:tc>
      </w:tr>
      <w:tr w:rsidR="00ED3542" w:rsidTr="005E2CB0">
        <w:trPr>
          <w:trHeight w:val="340"/>
        </w:trPr>
        <w:tc>
          <w:tcPr>
            <w:tcW w:w="2376" w:type="dxa"/>
            <w:vAlign w:val="center"/>
          </w:tcPr>
          <w:p w:rsidR="00ED3542" w:rsidRDefault="00ED3542" w:rsidP="00ED354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Poznámky</w:t>
            </w:r>
          </w:p>
        </w:tc>
        <w:tc>
          <w:tcPr>
            <w:tcW w:w="7830" w:type="dxa"/>
            <w:gridSpan w:val="5"/>
            <w:vAlign w:val="center"/>
          </w:tcPr>
          <w:p w:rsidR="00ED3542" w:rsidRPr="00ED3542" w:rsidRDefault="00ED3542" w:rsidP="00ED354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Uveďte zde případné poznámky</w:t>
            </w:r>
          </w:p>
        </w:tc>
      </w:tr>
      <w:tr w:rsidR="00ED3542" w:rsidTr="005E2CB0">
        <w:trPr>
          <w:trHeight w:val="340"/>
        </w:trPr>
        <w:tc>
          <w:tcPr>
            <w:tcW w:w="2376" w:type="dxa"/>
            <w:vAlign w:val="center"/>
          </w:tcPr>
          <w:p w:rsidR="00ED3542" w:rsidRDefault="00ED3542" w:rsidP="00ED354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830" w:type="dxa"/>
            <w:gridSpan w:val="5"/>
            <w:vAlign w:val="center"/>
          </w:tcPr>
          <w:p w:rsidR="00ED3542" w:rsidRDefault="00ED3542" w:rsidP="00ED354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ED3542" w:rsidTr="005E2CB0">
        <w:trPr>
          <w:trHeight w:val="340"/>
        </w:trPr>
        <w:tc>
          <w:tcPr>
            <w:tcW w:w="2376" w:type="dxa"/>
            <w:vAlign w:val="center"/>
          </w:tcPr>
          <w:p w:rsidR="00ED3542" w:rsidRDefault="00ED3542" w:rsidP="00ED354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830" w:type="dxa"/>
            <w:gridSpan w:val="5"/>
            <w:vAlign w:val="center"/>
          </w:tcPr>
          <w:p w:rsidR="00ED3542" w:rsidRDefault="00ED3542" w:rsidP="00ED354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AD31E0" w:rsidRPr="003A47E6" w:rsidRDefault="00AD31E0" w:rsidP="00B625AB">
      <w:pPr>
        <w:rPr>
          <w:rFonts w:ascii="Arial Narrow" w:hAnsi="Arial Narrow"/>
        </w:rPr>
      </w:pPr>
    </w:p>
    <w:sectPr w:rsidR="00AD31E0" w:rsidRPr="003A47E6" w:rsidSect="00B625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2127" w:right="1418" w:bottom="2268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567" w:rsidRDefault="009E3567" w:rsidP="00D07D9E">
      <w:pPr>
        <w:spacing w:after="0" w:line="240" w:lineRule="auto"/>
      </w:pPr>
      <w:r>
        <w:separator/>
      </w:r>
    </w:p>
  </w:endnote>
  <w:endnote w:type="continuationSeparator" w:id="0">
    <w:p w:rsidR="009E3567" w:rsidRDefault="009E3567" w:rsidP="00D0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937" w:rsidRDefault="00667937" w:rsidP="008B7039">
    <w:pPr>
      <w:pStyle w:val="Zpat"/>
      <w:contextualSpacing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937" w:rsidRPr="007D3AC2" w:rsidRDefault="00667937" w:rsidP="00FC6DA9">
    <w:pPr>
      <w:spacing w:line="240" w:lineRule="auto"/>
      <w:contextualSpacing/>
      <w:jc w:val="center"/>
      <w:rPr>
        <w:rFonts w:ascii="Helvetica" w:hAnsi="Helvetica"/>
        <w:sz w:val="20"/>
        <w:szCs w:val="20"/>
      </w:rPr>
    </w:pPr>
  </w:p>
  <w:p w:rsidR="00667937" w:rsidRPr="0047731D" w:rsidRDefault="00667937" w:rsidP="005A7C18">
    <w:pPr>
      <w:jc w:val="center"/>
      <w:rPr>
        <w:rFonts w:ascii="Helvetica" w:hAnsi="Helvetica"/>
        <w:sz w:val="20"/>
        <w:szCs w:val="20"/>
      </w:rPr>
    </w:pPr>
    <w:r w:rsidRPr="0047731D">
      <w:rPr>
        <w:rFonts w:ascii="Helvetica" w:hAnsi="Helvetica"/>
        <w:sz w:val="20"/>
        <w:szCs w:val="20"/>
      </w:rPr>
      <w:t>Lékařská fakulta Ostravské univerzity</w:t>
    </w:r>
    <w:r>
      <w:rPr>
        <w:rFonts w:ascii="Helvetica" w:hAnsi="Helvetica"/>
        <w:sz w:val="20"/>
        <w:szCs w:val="20"/>
      </w:rPr>
      <w:t xml:space="preserve"> / Syllabova 19  </w:t>
    </w:r>
    <w:r w:rsidRPr="0047731D">
      <w:rPr>
        <w:rFonts w:ascii="Helvetica" w:hAnsi="Helvetica"/>
        <w:sz w:val="20"/>
        <w:szCs w:val="20"/>
      </w:rPr>
      <w:t>703 00 Ostrava / Česká r</w:t>
    </w:r>
    <w:r>
      <w:rPr>
        <w:rFonts w:ascii="Helvetica" w:hAnsi="Helvetica"/>
        <w:sz w:val="20"/>
        <w:szCs w:val="20"/>
      </w:rPr>
      <w:t>epublika</w:t>
    </w:r>
    <w:r>
      <w:rPr>
        <w:rFonts w:ascii="Helvetica" w:hAnsi="Helvetica"/>
        <w:sz w:val="20"/>
        <w:szCs w:val="20"/>
      </w:rPr>
      <w:br/>
      <w:t>e-mail: karin.petrekova</w:t>
    </w:r>
    <w:r w:rsidRPr="0047731D">
      <w:rPr>
        <w:rFonts w:ascii="Helvetica" w:hAnsi="Helvetica"/>
        <w:sz w:val="20"/>
        <w:szCs w:val="20"/>
      </w:rPr>
      <w:t>@osu.cz / telefon: +420 597 091 7</w:t>
    </w:r>
    <w:r w:rsidR="003A47E6">
      <w:rPr>
        <w:rFonts w:ascii="Helvetica" w:hAnsi="Helvetica"/>
        <w:sz w:val="20"/>
        <w:szCs w:val="20"/>
      </w:rPr>
      <w:t>73</w:t>
    </w:r>
    <w:r w:rsidRPr="0047731D">
      <w:rPr>
        <w:rFonts w:ascii="Helvetica" w:hAnsi="Helvetica"/>
        <w:sz w:val="20"/>
        <w:szCs w:val="20"/>
      </w:rPr>
      <w:br/>
      <w:t>lf.osu.cz / alive.osu.cz</w:t>
    </w:r>
  </w:p>
  <w:p w:rsidR="00667937" w:rsidRDefault="00667937" w:rsidP="008B7039">
    <w:pPr>
      <w:pStyle w:val="Zpat"/>
      <w:tabs>
        <w:tab w:val="clear" w:pos="4536"/>
        <w:tab w:val="clear" w:pos="9072"/>
        <w:tab w:val="left" w:pos="152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567" w:rsidRDefault="009E3567" w:rsidP="00D07D9E">
      <w:pPr>
        <w:spacing w:after="0" w:line="240" w:lineRule="auto"/>
      </w:pPr>
      <w:r>
        <w:separator/>
      </w:r>
    </w:p>
  </w:footnote>
  <w:footnote w:type="continuationSeparator" w:id="0">
    <w:p w:rsidR="009E3567" w:rsidRDefault="009E3567" w:rsidP="00D07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937" w:rsidRDefault="009E356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148391" o:spid="_x0000_s2050" type="#_x0000_t75" style="position:absolute;margin-left:0;margin-top:0;width:453.5pt;height:641.5pt;z-index:-251658752;mso-position-horizontal:center;mso-position-horizontal-relative:margin;mso-position-vertical:center;mso-position-vertical-relative:margin" o:allowincell="f">
          <v:imagedata r:id="rId1" o:title="prorektor_pavel drozd_EN_hl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937" w:rsidRDefault="0066793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13F6972B" wp14:editId="76121393">
          <wp:simplePos x="0" y="0"/>
          <wp:positionH relativeFrom="column">
            <wp:posOffset>-901065</wp:posOffset>
          </wp:positionH>
          <wp:positionV relativeFrom="paragraph">
            <wp:posOffset>-448945</wp:posOffset>
          </wp:positionV>
          <wp:extent cx="7560310" cy="10692130"/>
          <wp:effectExtent l="0" t="0" r="0" b="0"/>
          <wp:wrapNone/>
          <wp:docPr id="10" name="obrázek 10" descr="LF_hlp_obecny_cz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F_hlp_obecny_cz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7937" w:rsidRDefault="00667937" w:rsidP="00AB5EF3">
    <w:pPr>
      <w:pStyle w:val="Zhlav"/>
      <w:contextualSpacing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937" w:rsidRDefault="009E356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148390" o:spid="_x0000_s2049" type="#_x0000_t75" style="position:absolute;margin-left:0;margin-top:0;width:453.5pt;height:641.5pt;z-index:-251659776;mso-position-horizontal:center;mso-position-horizontal-relative:margin;mso-position-vertical:center;mso-position-vertical-relative:margin" o:allowincell="f">
          <v:imagedata r:id="rId1" o:title="prorektor_pavel drozd_EN_hl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55C7"/>
    <w:multiLevelType w:val="hybridMultilevel"/>
    <w:tmpl w:val="433E04D4"/>
    <w:lvl w:ilvl="0" w:tplc="AF8AC8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3742A"/>
    <w:multiLevelType w:val="hybridMultilevel"/>
    <w:tmpl w:val="80E081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87264C"/>
    <w:multiLevelType w:val="hybridMultilevel"/>
    <w:tmpl w:val="B860C7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6402E"/>
    <w:multiLevelType w:val="hybridMultilevel"/>
    <w:tmpl w:val="EFAEA1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04"/>
    <w:rsid w:val="00034FD1"/>
    <w:rsid w:val="00044E24"/>
    <w:rsid w:val="000857C1"/>
    <w:rsid w:val="000A0F81"/>
    <w:rsid w:val="000C361B"/>
    <w:rsid w:val="000E70FD"/>
    <w:rsid w:val="000F1A9E"/>
    <w:rsid w:val="000F6933"/>
    <w:rsid w:val="00111D49"/>
    <w:rsid w:val="00123861"/>
    <w:rsid w:val="00147D43"/>
    <w:rsid w:val="00157A21"/>
    <w:rsid w:val="001A2D78"/>
    <w:rsid w:val="001B0E8F"/>
    <w:rsid w:val="001C0372"/>
    <w:rsid w:val="001C699F"/>
    <w:rsid w:val="001E5737"/>
    <w:rsid w:val="00223412"/>
    <w:rsid w:val="002721EC"/>
    <w:rsid w:val="00274B09"/>
    <w:rsid w:val="002B197F"/>
    <w:rsid w:val="002D07D9"/>
    <w:rsid w:val="002E34C0"/>
    <w:rsid w:val="0032463A"/>
    <w:rsid w:val="003541B2"/>
    <w:rsid w:val="00367786"/>
    <w:rsid w:val="003A47E6"/>
    <w:rsid w:val="003C1D3B"/>
    <w:rsid w:val="003E6D7B"/>
    <w:rsid w:val="003F5A3C"/>
    <w:rsid w:val="0042298F"/>
    <w:rsid w:val="00427DB3"/>
    <w:rsid w:val="0045602E"/>
    <w:rsid w:val="00464AFD"/>
    <w:rsid w:val="00466C3E"/>
    <w:rsid w:val="00467A7B"/>
    <w:rsid w:val="00485C4B"/>
    <w:rsid w:val="0049245B"/>
    <w:rsid w:val="004955CF"/>
    <w:rsid w:val="004A46BB"/>
    <w:rsid w:val="004C11F9"/>
    <w:rsid w:val="004C554D"/>
    <w:rsid w:val="00542067"/>
    <w:rsid w:val="005520B3"/>
    <w:rsid w:val="00565F35"/>
    <w:rsid w:val="005843A9"/>
    <w:rsid w:val="00592971"/>
    <w:rsid w:val="00593C43"/>
    <w:rsid w:val="005A7C18"/>
    <w:rsid w:val="005C45FF"/>
    <w:rsid w:val="005E1DD8"/>
    <w:rsid w:val="005E2CB0"/>
    <w:rsid w:val="005F7BFD"/>
    <w:rsid w:val="00614727"/>
    <w:rsid w:val="006365B8"/>
    <w:rsid w:val="00640976"/>
    <w:rsid w:val="00667937"/>
    <w:rsid w:val="00670C75"/>
    <w:rsid w:val="006740CB"/>
    <w:rsid w:val="006A3636"/>
    <w:rsid w:val="006C7209"/>
    <w:rsid w:val="006D775B"/>
    <w:rsid w:val="006E6A74"/>
    <w:rsid w:val="006E73F1"/>
    <w:rsid w:val="00753BBD"/>
    <w:rsid w:val="00764B0A"/>
    <w:rsid w:val="007668B5"/>
    <w:rsid w:val="00784523"/>
    <w:rsid w:val="0078606B"/>
    <w:rsid w:val="007B700B"/>
    <w:rsid w:val="007D3AC2"/>
    <w:rsid w:val="00805994"/>
    <w:rsid w:val="008405E4"/>
    <w:rsid w:val="008468CB"/>
    <w:rsid w:val="008A300E"/>
    <w:rsid w:val="008A5AFA"/>
    <w:rsid w:val="008B4A24"/>
    <w:rsid w:val="008B7039"/>
    <w:rsid w:val="008D2625"/>
    <w:rsid w:val="008D39CE"/>
    <w:rsid w:val="00905404"/>
    <w:rsid w:val="00911C14"/>
    <w:rsid w:val="00944B9D"/>
    <w:rsid w:val="0094599C"/>
    <w:rsid w:val="0095339C"/>
    <w:rsid w:val="009562E5"/>
    <w:rsid w:val="00965726"/>
    <w:rsid w:val="00974BBE"/>
    <w:rsid w:val="00995C14"/>
    <w:rsid w:val="009A1F83"/>
    <w:rsid w:val="009B3320"/>
    <w:rsid w:val="009B5C52"/>
    <w:rsid w:val="009C5ABB"/>
    <w:rsid w:val="009E3567"/>
    <w:rsid w:val="009E7A9A"/>
    <w:rsid w:val="00A33674"/>
    <w:rsid w:val="00A608EE"/>
    <w:rsid w:val="00A77887"/>
    <w:rsid w:val="00A923A5"/>
    <w:rsid w:val="00AA62E2"/>
    <w:rsid w:val="00AB0ACD"/>
    <w:rsid w:val="00AB35FA"/>
    <w:rsid w:val="00AB51A4"/>
    <w:rsid w:val="00AB5EF3"/>
    <w:rsid w:val="00AB662B"/>
    <w:rsid w:val="00AD31E0"/>
    <w:rsid w:val="00B20990"/>
    <w:rsid w:val="00B339A9"/>
    <w:rsid w:val="00B364D5"/>
    <w:rsid w:val="00B4254A"/>
    <w:rsid w:val="00B44055"/>
    <w:rsid w:val="00B5354E"/>
    <w:rsid w:val="00B625AB"/>
    <w:rsid w:val="00B6585C"/>
    <w:rsid w:val="00B7033E"/>
    <w:rsid w:val="00B74CC1"/>
    <w:rsid w:val="00B806E2"/>
    <w:rsid w:val="00B91722"/>
    <w:rsid w:val="00B939D7"/>
    <w:rsid w:val="00B95C66"/>
    <w:rsid w:val="00BB2F86"/>
    <w:rsid w:val="00C03233"/>
    <w:rsid w:val="00C07B97"/>
    <w:rsid w:val="00C334FF"/>
    <w:rsid w:val="00C63AF0"/>
    <w:rsid w:val="00C70462"/>
    <w:rsid w:val="00C845F7"/>
    <w:rsid w:val="00CA227A"/>
    <w:rsid w:val="00CA39D2"/>
    <w:rsid w:val="00CB12A8"/>
    <w:rsid w:val="00D07D9E"/>
    <w:rsid w:val="00D10903"/>
    <w:rsid w:val="00D128D4"/>
    <w:rsid w:val="00D2056F"/>
    <w:rsid w:val="00D45842"/>
    <w:rsid w:val="00D60ACE"/>
    <w:rsid w:val="00D70527"/>
    <w:rsid w:val="00D70CA7"/>
    <w:rsid w:val="00D87B8C"/>
    <w:rsid w:val="00DA6CC3"/>
    <w:rsid w:val="00DB2900"/>
    <w:rsid w:val="00DB4BC2"/>
    <w:rsid w:val="00DD1171"/>
    <w:rsid w:val="00E136D1"/>
    <w:rsid w:val="00E147AE"/>
    <w:rsid w:val="00E504EC"/>
    <w:rsid w:val="00E828C6"/>
    <w:rsid w:val="00E90B2C"/>
    <w:rsid w:val="00EB34CA"/>
    <w:rsid w:val="00ED3542"/>
    <w:rsid w:val="00EE1E04"/>
    <w:rsid w:val="00F6403F"/>
    <w:rsid w:val="00F71070"/>
    <w:rsid w:val="00F72960"/>
    <w:rsid w:val="00F743FF"/>
    <w:rsid w:val="00F7728E"/>
    <w:rsid w:val="00F85148"/>
    <w:rsid w:val="00FB5374"/>
    <w:rsid w:val="00FC6DA9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60E49153-8F37-4E9F-A16C-71682264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Calibri" w:hAnsi="Helvetica Neue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602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07D9E"/>
    <w:pPr>
      <w:keepNext/>
      <w:keepLines/>
      <w:spacing w:before="480" w:after="0"/>
      <w:outlineLvl w:val="0"/>
    </w:pPr>
    <w:rPr>
      <w:rFonts w:eastAsia="MS Gothic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07D9E"/>
    <w:pPr>
      <w:keepNext/>
      <w:keepLines/>
      <w:spacing w:before="200" w:after="0"/>
      <w:outlineLvl w:val="1"/>
    </w:pPr>
    <w:rPr>
      <w:rFonts w:eastAsia="MS Gothic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dnadpisSablona">
    <w:name w:val="PodnadpisSablona"/>
    <w:uiPriority w:val="1"/>
    <w:qFormat/>
    <w:rsid w:val="00DA6CC3"/>
    <w:rPr>
      <w:rFonts w:ascii="Calibri" w:hAnsi="Calibri"/>
      <w:color w:val="4F81BD"/>
      <w:sz w:val="48"/>
    </w:rPr>
  </w:style>
  <w:style w:type="character" w:customStyle="1" w:styleId="NadpisSablona">
    <w:name w:val="NadpisSablona"/>
    <w:uiPriority w:val="1"/>
    <w:qFormat/>
    <w:rsid w:val="00DA6CC3"/>
    <w:rPr>
      <w:rFonts w:ascii="Calibri" w:hAnsi="Calibri"/>
      <w:color w:val="4F81BD"/>
      <w:sz w:val="72"/>
    </w:rPr>
  </w:style>
  <w:style w:type="paragraph" w:styleId="Zhlav">
    <w:name w:val="header"/>
    <w:basedOn w:val="Normln"/>
    <w:link w:val="ZhlavChar"/>
    <w:uiPriority w:val="99"/>
    <w:unhideWhenUsed/>
    <w:rsid w:val="00D07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7D9E"/>
  </w:style>
  <w:style w:type="paragraph" w:styleId="Zpat">
    <w:name w:val="footer"/>
    <w:basedOn w:val="Normln"/>
    <w:link w:val="ZpatChar"/>
    <w:uiPriority w:val="99"/>
    <w:unhideWhenUsed/>
    <w:rsid w:val="00D07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7D9E"/>
  </w:style>
  <w:style w:type="character" w:customStyle="1" w:styleId="Nadpis1Char">
    <w:name w:val="Nadpis 1 Char"/>
    <w:link w:val="Nadpis1"/>
    <w:uiPriority w:val="9"/>
    <w:rsid w:val="00D07D9E"/>
    <w:rPr>
      <w:rFonts w:eastAsia="MS Gothic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D07D9E"/>
    <w:rPr>
      <w:rFonts w:eastAsia="MS Gothic" w:cs="Times New Roman"/>
      <w:b/>
      <w:bCs/>
      <w:color w:val="4F81BD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D07D9E"/>
    <w:pPr>
      <w:pBdr>
        <w:bottom w:val="single" w:sz="8" w:space="4" w:color="4F81BD"/>
      </w:pBdr>
      <w:spacing w:after="300" w:line="240" w:lineRule="auto"/>
      <w:contextualSpacing/>
    </w:pPr>
    <w:rPr>
      <w:rFonts w:eastAsia="MS Gothic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D07D9E"/>
    <w:rPr>
      <w:rFonts w:eastAsia="MS Gothic" w:cs="Times New Roman"/>
      <w:color w:val="17365D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554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C554D"/>
    <w:rPr>
      <w:rFonts w:ascii="Lucida Grande CE" w:hAnsi="Lucida Grande CE" w:cs="Lucida Grande C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91722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Siln">
    <w:name w:val="Strong"/>
    <w:basedOn w:val="Standardnpsmoodstavce"/>
    <w:uiPriority w:val="22"/>
    <w:qFormat/>
    <w:rsid w:val="00B91722"/>
    <w:rPr>
      <w:b/>
      <w:bCs/>
    </w:rPr>
  </w:style>
  <w:style w:type="paragraph" w:styleId="Normlnweb">
    <w:name w:val="Normal (Web)"/>
    <w:basedOn w:val="Normln"/>
    <w:uiPriority w:val="99"/>
    <w:unhideWhenUsed/>
    <w:rsid w:val="00B917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B91722"/>
  </w:style>
  <w:style w:type="table" w:styleId="Mkatabulky">
    <w:name w:val="Table Grid"/>
    <w:basedOn w:val="Normlntabulka"/>
    <w:uiPriority w:val="59"/>
    <w:rsid w:val="00B9172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lend3">
    <w:name w:val="Kalendář 3"/>
    <w:basedOn w:val="Normlntabulka"/>
    <w:uiPriority w:val="99"/>
    <w:qFormat/>
    <w:rsid w:val="006E6A74"/>
    <w:pPr>
      <w:jc w:val="right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character" w:styleId="Hypertextovodkaz">
    <w:name w:val="Hyperlink"/>
    <w:basedOn w:val="Standardnpsmoodstavce"/>
    <w:uiPriority w:val="99"/>
    <w:unhideWhenUsed/>
    <w:rsid w:val="00485C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3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n%20Pet&#345;ekov&#225;\Desktop\hlp_LF_obecny_CZ%20(1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E48B944F-FC37-42F7-BA46-A679F40D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hlp_LF_obecny_CZ (1).dot</Template>
  <TotalTime>0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Petřeková</dc:creator>
  <cp:lastModifiedBy>CIT</cp:lastModifiedBy>
  <cp:revision>5</cp:revision>
  <cp:lastPrinted>2017-01-16T08:39:00Z</cp:lastPrinted>
  <dcterms:created xsi:type="dcterms:W3CDTF">2017-01-16T08:39:00Z</dcterms:created>
  <dcterms:modified xsi:type="dcterms:W3CDTF">2017-01-24T11:55:00Z</dcterms:modified>
</cp:coreProperties>
</file>