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74" w:rsidRPr="00FB5374" w:rsidRDefault="00FB5374" w:rsidP="00FB5374">
      <w:pPr>
        <w:rPr>
          <w:rFonts w:ascii="Arial Narrow" w:hAnsi="Arial Narrow"/>
          <w:sz w:val="18"/>
          <w:szCs w:val="18"/>
        </w:rPr>
      </w:pPr>
      <w:r w:rsidRPr="00FB5374">
        <w:rPr>
          <w:rFonts w:ascii="Arial Narrow" w:hAnsi="Arial Narrow"/>
          <w:sz w:val="18"/>
          <w:szCs w:val="18"/>
        </w:rPr>
        <w:t>Příloha č. 2</w:t>
      </w:r>
      <w:r w:rsidR="00F71070">
        <w:rPr>
          <w:rFonts w:ascii="Arial Narrow" w:hAnsi="Arial Narrow"/>
          <w:sz w:val="18"/>
          <w:szCs w:val="18"/>
        </w:rPr>
        <w:t>/1</w:t>
      </w:r>
      <w:r w:rsidRPr="00FB5374">
        <w:rPr>
          <w:rFonts w:ascii="Arial Narrow" w:hAnsi="Arial Narrow"/>
          <w:sz w:val="18"/>
          <w:szCs w:val="18"/>
        </w:rPr>
        <w:t xml:space="preserve">. PŘIHLÁŠKA k účasti na </w:t>
      </w:r>
      <w:r>
        <w:rPr>
          <w:rFonts w:ascii="Arial Narrow" w:hAnsi="Arial Narrow"/>
          <w:sz w:val="18"/>
          <w:szCs w:val="18"/>
        </w:rPr>
        <w:t xml:space="preserve">vybrané </w:t>
      </w:r>
      <w:r w:rsidRPr="00FB5374">
        <w:rPr>
          <w:rFonts w:ascii="Arial Narrow" w:hAnsi="Arial Narrow"/>
          <w:sz w:val="18"/>
          <w:szCs w:val="18"/>
        </w:rPr>
        <w:t>přednášce nebo praktickém kurzu bez OSVĚDČENÍ  (vyplnit, vytisknout a zaslat dle pokynů)</w:t>
      </w:r>
    </w:p>
    <w:p w:rsidR="00FB5374" w:rsidRPr="00F85148" w:rsidRDefault="00FB5374" w:rsidP="00FB537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2298F">
        <w:rPr>
          <w:rFonts w:ascii="Arial Narrow" w:hAnsi="Arial Narrow"/>
          <w:b/>
          <w:sz w:val="32"/>
          <w:szCs w:val="32"/>
          <w:u w:val="single"/>
        </w:rPr>
        <w:t>Teorie a praxe dietního strav</w:t>
      </w:r>
      <w:r>
        <w:rPr>
          <w:rFonts w:ascii="Arial Narrow" w:hAnsi="Arial Narrow"/>
          <w:b/>
          <w:sz w:val="32"/>
          <w:szCs w:val="32"/>
          <w:u w:val="single"/>
        </w:rPr>
        <w:t>ování a výživa dětí od 1. roku.</w:t>
      </w: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1282"/>
        <w:gridCol w:w="2546"/>
        <w:gridCol w:w="850"/>
        <w:gridCol w:w="1026"/>
      </w:tblGrid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Jméno</w:t>
            </w:r>
          </w:p>
        </w:tc>
        <w:tc>
          <w:tcPr>
            <w:tcW w:w="212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82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Příjmení</w:t>
            </w:r>
          </w:p>
        </w:tc>
        <w:tc>
          <w:tcPr>
            <w:tcW w:w="254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Titul</w:t>
            </w:r>
          </w:p>
        </w:tc>
        <w:tc>
          <w:tcPr>
            <w:tcW w:w="102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4D47DA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D541EE">
              <w:rPr>
                <w:rFonts w:ascii="Arial Narrow" w:hAnsi="Arial Narrow"/>
                <w:b/>
              </w:rPr>
              <w:t>Rodné číslo</w:t>
            </w:r>
          </w:p>
        </w:tc>
        <w:tc>
          <w:tcPr>
            <w:tcW w:w="212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82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254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102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shd w:val="clear" w:color="auto" w:fill="A6A6A6" w:themeFill="background1" w:themeFillShade="A6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Pracovní pozice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Individuální účast – samoplátce kurzu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Ano                      Ne  </w:t>
            </w:r>
          </w:p>
        </w:tc>
      </w:tr>
      <w:tr w:rsidR="00FB5374" w:rsidTr="00E945BB">
        <w:trPr>
          <w:trHeight w:val="599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Kontaktní adresa </w:t>
            </w:r>
          </w:p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Individuálního účastníka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FB5374" w:rsidRDefault="00FB5374" w:rsidP="00E945B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shd w:val="clear" w:color="auto" w:fill="A6A6A6" w:themeFill="background1" w:themeFillShade="A6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Vysílá zaměstnavatel – bude plátce kurzu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Ano                      Ne  </w:t>
            </w: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zaměstnavatele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Ředitel/</w:t>
            </w:r>
            <w:proofErr w:type="spellStart"/>
            <w:r>
              <w:rPr>
                <w:rFonts w:ascii="Arial Narrow" w:hAnsi="Arial Narrow"/>
                <w:b/>
              </w:rPr>
              <w:t>ka</w:t>
            </w:r>
            <w:proofErr w:type="spellEnd"/>
            <w:r>
              <w:rPr>
                <w:rFonts w:ascii="Arial Narrow" w:hAnsi="Arial Narrow"/>
                <w:b/>
              </w:rPr>
              <w:t xml:space="preserve"> zařízení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Telefonní a e-mailový kontakt  zaměstnavatele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Kontaktní osoba za zaměstnavatele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Merge w:val="restart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Upřednostníme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Platbu za jednotlivé zaměstnance samostatně</w:t>
            </w:r>
          </w:p>
        </w:tc>
      </w:tr>
      <w:tr w:rsidR="00FB5374" w:rsidTr="00E945BB">
        <w:trPr>
          <w:trHeight w:val="340"/>
        </w:trPr>
        <w:tc>
          <w:tcPr>
            <w:tcW w:w="2376" w:type="dxa"/>
            <w:vMerge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Platbu hromadnou za všechny vyslané zaměstnance</w:t>
            </w:r>
          </w:p>
        </w:tc>
      </w:tr>
      <w:tr w:rsidR="00FB5374" w:rsidTr="00E945BB">
        <w:trPr>
          <w:trHeight w:val="289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IČ/DIČ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 každého vyslaného zaměstnance vyplnit samostatnou přihlášku. </w:t>
            </w: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5374">
              <w:rPr>
                <w:rFonts w:ascii="Arial Narrow" w:hAnsi="Arial Narrow"/>
                <w:b/>
              </w:rPr>
              <w:t>Název tématu: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5374">
              <w:rPr>
                <w:rFonts w:ascii="Arial Narrow" w:hAnsi="Arial Narrow"/>
                <w:b/>
              </w:rPr>
              <w:t>Termín: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E945B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5374">
              <w:rPr>
                <w:rFonts w:ascii="Arial Narrow" w:hAnsi="Arial Narrow"/>
                <w:b/>
              </w:rPr>
              <w:t>Název tématu: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5374">
              <w:rPr>
                <w:rFonts w:ascii="Arial Narrow" w:hAnsi="Arial Narrow"/>
                <w:b/>
              </w:rPr>
              <w:t>Termín: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5374">
              <w:rPr>
                <w:rFonts w:ascii="Arial Narrow" w:hAnsi="Arial Narrow"/>
                <w:b/>
              </w:rPr>
              <w:t>Název tématu: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5374">
              <w:rPr>
                <w:rFonts w:ascii="Arial Narrow" w:hAnsi="Arial Narrow"/>
                <w:b/>
              </w:rPr>
              <w:t>Termín:</w:t>
            </w: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ED3542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ED3542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Pr="00ED3542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Pokyny k platbě obdržíte po registraci přihlášky. </w:t>
            </w: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Poznámky</w:t>
            </w:r>
          </w:p>
        </w:tc>
        <w:tc>
          <w:tcPr>
            <w:tcW w:w="7830" w:type="dxa"/>
            <w:gridSpan w:val="5"/>
            <w:vAlign w:val="center"/>
          </w:tcPr>
          <w:p w:rsidR="00FB5374" w:rsidRPr="00ED3542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Uveďte zde případné poznámky</w:t>
            </w:r>
          </w:p>
        </w:tc>
      </w:tr>
      <w:tr w:rsidR="00FB5374" w:rsidTr="00E945BB">
        <w:trPr>
          <w:trHeight w:val="340"/>
        </w:trPr>
        <w:tc>
          <w:tcPr>
            <w:tcW w:w="2376" w:type="dxa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B5374" w:rsidRDefault="00FB5374" w:rsidP="00FB537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D31E0" w:rsidRPr="003A47E6" w:rsidRDefault="00AD31E0" w:rsidP="003A47E6">
      <w:pPr>
        <w:spacing w:after="0" w:line="240" w:lineRule="auto"/>
        <w:rPr>
          <w:rFonts w:ascii="Arial Narrow" w:hAnsi="Arial Narrow"/>
        </w:rPr>
      </w:pPr>
    </w:p>
    <w:sectPr w:rsidR="00AD31E0" w:rsidRPr="003A47E6" w:rsidSect="00B3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69" w:right="1418" w:bottom="226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BE" w:rsidRDefault="00FE78BE" w:rsidP="00D07D9E">
      <w:pPr>
        <w:spacing w:after="0" w:line="240" w:lineRule="auto"/>
      </w:pPr>
      <w:r>
        <w:separator/>
      </w:r>
    </w:p>
  </w:endnote>
  <w:endnote w:type="continuationSeparator" w:id="0">
    <w:p w:rsidR="00FE78BE" w:rsidRDefault="00FE78BE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66793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Pr="007D3AC2" w:rsidRDefault="00667937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667937" w:rsidRPr="0047731D" w:rsidRDefault="00667937" w:rsidP="005A7C18">
    <w:pPr>
      <w:jc w:val="center"/>
      <w:rPr>
        <w:rFonts w:ascii="Helvetica" w:hAnsi="Helvetica"/>
        <w:sz w:val="20"/>
        <w:szCs w:val="20"/>
      </w:rPr>
    </w:pPr>
    <w:r w:rsidRPr="0047731D">
      <w:rPr>
        <w:rFonts w:ascii="Helvetica" w:hAnsi="Helvetica"/>
        <w:sz w:val="20"/>
        <w:szCs w:val="20"/>
      </w:rPr>
      <w:t>Lékařská fakulta Ostravské univerzity</w:t>
    </w:r>
    <w:r>
      <w:rPr>
        <w:rFonts w:ascii="Helvetica" w:hAnsi="Helvetica"/>
        <w:sz w:val="20"/>
        <w:szCs w:val="20"/>
      </w:rPr>
      <w:t xml:space="preserve"> / Syllabova 19  </w:t>
    </w:r>
    <w:r w:rsidRPr="0047731D">
      <w:rPr>
        <w:rFonts w:ascii="Helvetica" w:hAnsi="Helvetica"/>
        <w:sz w:val="20"/>
        <w:szCs w:val="20"/>
      </w:rPr>
      <w:t>703 00 Ostrava / Česká r</w:t>
    </w:r>
    <w:r>
      <w:rPr>
        <w:rFonts w:ascii="Helvetica" w:hAnsi="Helvetica"/>
        <w:sz w:val="20"/>
        <w:szCs w:val="20"/>
      </w:rPr>
      <w:t>epublika</w:t>
    </w:r>
    <w:r>
      <w:rPr>
        <w:rFonts w:ascii="Helvetica" w:hAnsi="Helvetica"/>
        <w:sz w:val="20"/>
        <w:szCs w:val="20"/>
      </w:rPr>
      <w:br/>
      <w:t>e-mail: karin.petrekova</w:t>
    </w:r>
    <w:r w:rsidRPr="0047731D">
      <w:rPr>
        <w:rFonts w:ascii="Helvetica" w:hAnsi="Helvetica"/>
        <w:sz w:val="20"/>
        <w:szCs w:val="20"/>
      </w:rPr>
      <w:t>@osu.cz / telefon: +420 597 091 7</w:t>
    </w:r>
    <w:r w:rsidR="003A47E6">
      <w:rPr>
        <w:rFonts w:ascii="Helvetica" w:hAnsi="Helvetica"/>
        <w:sz w:val="20"/>
        <w:szCs w:val="20"/>
      </w:rPr>
      <w:t>73</w:t>
    </w:r>
    <w:r w:rsidRPr="0047731D">
      <w:rPr>
        <w:rFonts w:ascii="Helvetica" w:hAnsi="Helvetica"/>
        <w:sz w:val="20"/>
        <w:szCs w:val="20"/>
      </w:rPr>
      <w:br/>
      <w:t>lf.osu.cz / alive.osu.cz</w:t>
    </w:r>
  </w:p>
  <w:p w:rsidR="00667937" w:rsidRDefault="00667937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BE" w:rsidRDefault="00FE78BE" w:rsidP="00D07D9E">
      <w:pPr>
        <w:spacing w:after="0" w:line="240" w:lineRule="auto"/>
      </w:pPr>
      <w:r>
        <w:separator/>
      </w:r>
    </w:p>
  </w:footnote>
  <w:footnote w:type="continuationSeparator" w:id="0">
    <w:p w:rsidR="00FE78BE" w:rsidRDefault="00FE78BE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FE78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6679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0" b="0"/>
          <wp:wrapNone/>
          <wp:docPr id="10" name="obrázek 10" descr="L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937" w:rsidRDefault="00667937" w:rsidP="00AB5EF3">
    <w:pPr>
      <w:pStyle w:val="Zhlav"/>
      <w:contextualSpacing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FE78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5C7"/>
    <w:multiLevelType w:val="hybridMultilevel"/>
    <w:tmpl w:val="433E04D4"/>
    <w:lvl w:ilvl="0" w:tplc="AF8A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742A"/>
    <w:multiLevelType w:val="hybridMultilevel"/>
    <w:tmpl w:val="80E081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7264C"/>
    <w:multiLevelType w:val="hybridMultilevel"/>
    <w:tmpl w:val="B860C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402E"/>
    <w:multiLevelType w:val="hybridMultilevel"/>
    <w:tmpl w:val="EFAEA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4"/>
    <w:rsid w:val="00034FD1"/>
    <w:rsid w:val="00044E24"/>
    <w:rsid w:val="000857C1"/>
    <w:rsid w:val="000A0F81"/>
    <w:rsid w:val="000C361B"/>
    <w:rsid w:val="000E70FD"/>
    <w:rsid w:val="000F1A9E"/>
    <w:rsid w:val="000F6933"/>
    <w:rsid w:val="00111D49"/>
    <w:rsid w:val="00123861"/>
    <w:rsid w:val="00147D43"/>
    <w:rsid w:val="00157A21"/>
    <w:rsid w:val="001A2D78"/>
    <w:rsid w:val="001B0E8F"/>
    <w:rsid w:val="001C0372"/>
    <w:rsid w:val="001C699F"/>
    <w:rsid w:val="001E5737"/>
    <w:rsid w:val="00223412"/>
    <w:rsid w:val="002721EC"/>
    <w:rsid w:val="00274B09"/>
    <w:rsid w:val="002B197F"/>
    <w:rsid w:val="002E34C0"/>
    <w:rsid w:val="0032463A"/>
    <w:rsid w:val="003541B2"/>
    <w:rsid w:val="00367786"/>
    <w:rsid w:val="003A47E6"/>
    <w:rsid w:val="003C1D3B"/>
    <w:rsid w:val="003E6D7B"/>
    <w:rsid w:val="003F5A3C"/>
    <w:rsid w:val="0042298F"/>
    <w:rsid w:val="00427DB3"/>
    <w:rsid w:val="0045602E"/>
    <w:rsid w:val="00464AFD"/>
    <w:rsid w:val="00466C3E"/>
    <w:rsid w:val="00467A7B"/>
    <w:rsid w:val="00485C4B"/>
    <w:rsid w:val="0049245B"/>
    <w:rsid w:val="004955CF"/>
    <w:rsid w:val="004A46BB"/>
    <w:rsid w:val="004C11F9"/>
    <w:rsid w:val="004C554D"/>
    <w:rsid w:val="004D47DA"/>
    <w:rsid w:val="00542067"/>
    <w:rsid w:val="005520B3"/>
    <w:rsid w:val="00565F35"/>
    <w:rsid w:val="005843A9"/>
    <w:rsid w:val="00592971"/>
    <w:rsid w:val="00593C43"/>
    <w:rsid w:val="005A7C18"/>
    <w:rsid w:val="005C45FF"/>
    <w:rsid w:val="005E1DD8"/>
    <w:rsid w:val="005E2CB0"/>
    <w:rsid w:val="005F7BFD"/>
    <w:rsid w:val="00614727"/>
    <w:rsid w:val="006365B8"/>
    <w:rsid w:val="00640976"/>
    <w:rsid w:val="00667937"/>
    <w:rsid w:val="00670C75"/>
    <w:rsid w:val="006740CB"/>
    <w:rsid w:val="006A3636"/>
    <w:rsid w:val="006C7209"/>
    <w:rsid w:val="006D775B"/>
    <w:rsid w:val="006E6A74"/>
    <w:rsid w:val="006E73F1"/>
    <w:rsid w:val="00753BBD"/>
    <w:rsid w:val="00764B0A"/>
    <w:rsid w:val="007668B5"/>
    <w:rsid w:val="00784523"/>
    <w:rsid w:val="0078606B"/>
    <w:rsid w:val="007B700B"/>
    <w:rsid w:val="007D3AC2"/>
    <w:rsid w:val="00805994"/>
    <w:rsid w:val="008161E0"/>
    <w:rsid w:val="008405E4"/>
    <w:rsid w:val="008468CB"/>
    <w:rsid w:val="008A300E"/>
    <w:rsid w:val="008B4A24"/>
    <w:rsid w:val="008B7039"/>
    <w:rsid w:val="008D2625"/>
    <w:rsid w:val="008D39CE"/>
    <w:rsid w:val="00905404"/>
    <w:rsid w:val="00911C14"/>
    <w:rsid w:val="0094599C"/>
    <w:rsid w:val="0095339C"/>
    <w:rsid w:val="009562E5"/>
    <w:rsid w:val="00965726"/>
    <w:rsid w:val="00974BBE"/>
    <w:rsid w:val="00995C14"/>
    <w:rsid w:val="009A1F83"/>
    <w:rsid w:val="009B3320"/>
    <w:rsid w:val="009B5C52"/>
    <w:rsid w:val="009C5ABB"/>
    <w:rsid w:val="009E7A9A"/>
    <w:rsid w:val="00A33674"/>
    <w:rsid w:val="00A608EE"/>
    <w:rsid w:val="00A77887"/>
    <w:rsid w:val="00AA62E2"/>
    <w:rsid w:val="00AB0ACD"/>
    <w:rsid w:val="00AB35FA"/>
    <w:rsid w:val="00AB51A4"/>
    <w:rsid w:val="00AB5EF3"/>
    <w:rsid w:val="00AB662B"/>
    <w:rsid w:val="00AD31E0"/>
    <w:rsid w:val="00B20990"/>
    <w:rsid w:val="00B339A9"/>
    <w:rsid w:val="00B364D5"/>
    <w:rsid w:val="00B4254A"/>
    <w:rsid w:val="00B44055"/>
    <w:rsid w:val="00B5354E"/>
    <w:rsid w:val="00B6585C"/>
    <w:rsid w:val="00B7033E"/>
    <w:rsid w:val="00B74CC1"/>
    <w:rsid w:val="00B806E2"/>
    <w:rsid w:val="00B91722"/>
    <w:rsid w:val="00B939D7"/>
    <w:rsid w:val="00B95C66"/>
    <w:rsid w:val="00BB2F86"/>
    <w:rsid w:val="00C03233"/>
    <w:rsid w:val="00C07B97"/>
    <w:rsid w:val="00C334FF"/>
    <w:rsid w:val="00C63AF0"/>
    <w:rsid w:val="00C70462"/>
    <w:rsid w:val="00C845F7"/>
    <w:rsid w:val="00CA227A"/>
    <w:rsid w:val="00CA39D2"/>
    <w:rsid w:val="00CB12A8"/>
    <w:rsid w:val="00D07D9E"/>
    <w:rsid w:val="00D10903"/>
    <w:rsid w:val="00D128D4"/>
    <w:rsid w:val="00D2056F"/>
    <w:rsid w:val="00D45842"/>
    <w:rsid w:val="00D541EE"/>
    <w:rsid w:val="00D60ACE"/>
    <w:rsid w:val="00D70527"/>
    <w:rsid w:val="00D70CA7"/>
    <w:rsid w:val="00D87B8C"/>
    <w:rsid w:val="00DA6CC3"/>
    <w:rsid w:val="00DB2900"/>
    <w:rsid w:val="00DB4BC2"/>
    <w:rsid w:val="00DD1171"/>
    <w:rsid w:val="00E136D1"/>
    <w:rsid w:val="00E147AE"/>
    <w:rsid w:val="00E504EC"/>
    <w:rsid w:val="00E828C6"/>
    <w:rsid w:val="00E90B2C"/>
    <w:rsid w:val="00EB34CA"/>
    <w:rsid w:val="00ED3542"/>
    <w:rsid w:val="00EE1E04"/>
    <w:rsid w:val="00F6403F"/>
    <w:rsid w:val="00F71070"/>
    <w:rsid w:val="00F72960"/>
    <w:rsid w:val="00F743FF"/>
    <w:rsid w:val="00F7728E"/>
    <w:rsid w:val="00F85148"/>
    <w:rsid w:val="00FB5374"/>
    <w:rsid w:val="00FC6DA9"/>
    <w:rsid w:val="00FE78B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FCA3ACB-00A6-46B4-859D-3F6B863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172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Standardnpsmoodstavce"/>
    <w:uiPriority w:val="22"/>
    <w:qFormat/>
    <w:rsid w:val="00B91722"/>
    <w:rPr>
      <w:b/>
      <w:bCs/>
    </w:rPr>
  </w:style>
  <w:style w:type="paragraph" w:styleId="Normlnweb">
    <w:name w:val="Normal (Web)"/>
    <w:basedOn w:val="Normln"/>
    <w:uiPriority w:val="99"/>
    <w:unhideWhenUsed/>
    <w:rsid w:val="00B91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91722"/>
  </w:style>
  <w:style w:type="table" w:styleId="Mkatabulky">
    <w:name w:val="Table Grid"/>
    <w:basedOn w:val="Normlntabulka"/>
    <w:uiPriority w:val="59"/>
    <w:rsid w:val="00B91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3">
    <w:name w:val="Kalendář 3"/>
    <w:basedOn w:val="Normlntabulka"/>
    <w:uiPriority w:val="99"/>
    <w:qFormat/>
    <w:rsid w:val="006E6A74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character" w:styleId="Hypertextovodkaz">
    <w:name w:val="Hyperlink"/>
    <w:basedOn w:val="Standardnpsmoodstavce"/>
    <w:uiPriority w:val="99"/>
    <w:unhideWhenUsed/>
    <w:rsid w:val="00485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%20Pet&#345;ekov&#225;\Desktop\hlp_LF_obecny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715EA4C-586F-474A-ADB0-F8585E04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hlp_LF_obecny_CZ (1).dot</Template>
  <TotalTime>426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Petřeková</dc:creator>
  <cp:lastModifiedBy>CIT</cp:lastModifiedBy>
  <cp:revision>34</cp:revision>
  <cp:lastPrinted>2017-01-06T06:02:00Z</cp:lastPrinted>
  <dcterms:created xsi:type="dcterms:W3CDTF">2016-11-04T08:16:00Z</dcterms:created>
  <dcterms:modified xsi:type="dcterms:W3CDTF">2017-01-24T11:55:00Z</dcterms:modified>
</cp:coreProperties>
</file>