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ulka pro název dokumentu, obrázek letenek a pokyny k použití formuláře"/>
      </w:tblPr>
      <w:tblGrid>
        <w:gridCol w:w="2605"/>
        <w:gridCol w:w="6422"/>
      </w:tblGrid>
      <w:tr w:rsidR="005B6B13" w:rsidRPr="005B6B13" w14:paraId="0387394A" w14:textId="77777777" w:rsidTr="004A5EC2">
        <w:tc>
          <w:tcPr>
            <w:tcW w:w="2698" w:type="dxa"/>
            <w:vAlign w:val="bottom"/>
          </w:tcPr>
          <w:p w14:paraId="4C6C4431" w14:textId="77777777" w:rsidR="00E70901" w:rsidRPr="005B6B13" w:rsidRDefault="003B43F5">
            <w:pPr>
              <w:rPr>
                <w:rFonts w:ascii="Helvetica LT Pro" w:hAnsi="Helvetica LT Pro"/>
              </w:rPr>
            </w:pPr>
            <w:r w:rsidRPr="005B6B13">
              <w:rPr>
                <w:rFonts w:ascii="Helvetica LT Pro" w:hAnsi="Helvetica LT Pro"/>
                <w:noProof/>
                <w:lang w:bidi="cs-CZ"/>
              </w:rPr>
              <w:drawing>
                <wp:inline distT="0" distB="0" distL="0" distR="0" wp14:anchorId="2436A88E" wp14:editId="5FED1531">
                  <wp:extent cx="1004400" cy="11556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Obrázek letenek"/>
                          <pic:cNvPicPr>
                            <a:picLocks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11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7080DE72" w14:textId="7761D1B9" w:rsidR="00E70901" w:rsidRPr="00FA2792" w:rsidRDefault="00DD2E34" w:rsidP="005B6B13">
            <w:pPr>
              <w:pStyle w:val="Nzev"/>
              <w:jc w:val="center"/>
              <w:rPr>
                <w:rFonts w:ascii="Helvetica LT Pro" w:hAnsi="Helvetica LT Pro"/>
                <w:sz w:val="30"/>
                <w:szCs w:val="30"/>
              </w:rPr>
            </w:pPr>
            <w:sdt>
              <w:sdtPr>
                <w:rPr>
                  <w:rFonts w:ascii="Helvetica LT Pro" w:hAnsi="Helvetica LT Pro"/>
                  <w:sz w:val="30"/>
                  <w:szCs w:val="30"/>
                </w:rPr>
                <w:alias w:val="Zadejte název:"/>
                <w:tag w:val="Zadejte název:"/>
                <w:id w:val="1003319540"/>
                <w:placeholder>
                  <w:docPart w:val="676D043BD1FD4C11AA395D5EA1BB5573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9E1B1B">
                  <w:rPr>
                    <w:rFonts w:ascii="Helvetica LT Pro" w:hAnsi="Helvetica LT Pro"/>
                    <w:sz w:val="30"/>
                    <w:szCs w:val="30"/>
                  </w:rPr>
                  <w:t>PŘIHLÁŠKA</w:t>
                </w:r>
                <w:r w:rsidR="00171334">
                  <w:rPr>
                    <w:rFonts w:ascii="Helvetica LT Pro" w:hAnsi="Helvetica LT Pro"/>
                    <w:sz w:val="30"/>
                    <w:szCs w:val="30"/>
                  </w:rPr>
                  <w:t xml:space="preserve"> </w:t>
                </w:r>
                <w:r w:rsidR="00171334">
                  <w:rPr>
                    <w:rFonts w:ascii="Helvetica LT Pro" w:hAnsi="Helvetica LT Pro"/>
                    <w:sz w:val="30"/>
                    <w:szCs w:val="30"/>
                  </w:rPr>
                  <w:br/>
                </w:r>
                <w:r w:rsidR="009E1B1B">
                  <w:rPr>
                    <w:rFonts w:ascii="Helvetica LT Pro" w:hAnsi="Helvetica LT Pro"/>
                    <w:sz w:val="30"/>
                    <w:szCs w:val="30"/>
                  </w:rPr>
                  <w:t>K </w:t>
                </w:r>
                <w:r w:rsidR="00171334">
                  <w:rPr>
                    <w:rFonts w:ascii="Helvetica LT Pro" w:hAnsi="Helvetica LT Pro"/>
                    <w:sz w:val="30"/>
                    <w:szCs w:val="30"/>
                  </w:rPr>
                  <w:t>STÁTNÍ RIGORÓZNÍ ZKOUŠ</w:t>
                </w:r>
                <w:r w:rsidR="009E1B1B">
                  <w:rPr>
                    <w:rFonts w:ascii="Helvetica LT Pro" w:hAnsi="Helvetica LT Pro"/>
                    <w:sz w:val="30"/>
                    <w:szCs w:val="30"/>
                  </w:rPr>
                  <w:t>CE</w:t>
                </w:r>
              </w:sdtContent>
            </w:sdt>
          </w:p>
          <w:p w14:paraId="1AE2A2AB" w14:textId="088784EF" w:rsidR="00115442" w:rsidRPr="005B6B13" w:rsidRDefault="00115442" w:rsidP="00FA2792">
            <w:pPr>
              <w:pStyle w:val="Podnadpis"/>
              <w:jc w:val="center"/>
              <w:rPr>
                <w:rFonts w:ascii="Helvetica LT Pro" w:hAnsi="Helvetica LT Pro"/>
              </w:rPr>
            </w:pPr>
          </w:p>
        </w:tc>
      </w:tr>
    </w:tbl>
    <w:p w14:paraId="75AD8413" w14:textId="3CE8D272" w:rsidR="00E70901" w:rsidRPr="005B6B13" w:rsidRDefault="00DD2E34">
      <w:pPr>
        <w:pStyle w:val="Nadpis1"/>
        <w:rPr>
          <w:rFonts w:ascii="Helvetica LT Pro" w:hAnsi="Helvetica LT Pro"/>
        </w:rPr>
      </w:pPr>
      <w:sdt>
        <w:sdtPr>
          <w:rPr>
            <w:rFonts w:ascii="Helvetica LT Pro" w:hAnsi="Helvetica LT Pro"/>
          </w:rPr>
          <w:id w:val="-882639763"/>
          <w:placeholder>
            <w:docPart w:val="DefaultPlaceholder_-1854013440"/>
          </w:placeholder>
        </w:sdtPr>
        <w:sdtEndPr/>
        <w:sdtContent>
          <w:r w:rsidR="009E1B1B">
            <w:rPr>
              <w:rFonts w:ascii="Helvetica LT Pro" w:hAnsi="Helvetica LT Pro"/>
            </w:rPr>
            <w:t>ABSOLVENT</w:t>
          </w:r>
        </w:sdtContent>
      </w:sdt>
    </w:p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osobními údaji"/>
      </w:tblPr>
      <w:tblGrid>
        <w:gridCol w:w="4253"/>
        <w:gridCol w:w="4774"/>
      </w:tblGrid>
      <w:tr w:rsidR="005B6B13" w:rsidRPr="00FA2792" w14:paraId="46AF350B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sdt>
            <w:sdtPr>
              <w:rPr>
                <w:rFonts w:ascii="Helvetica LT Pro" w:hAnsi="Helvetica LT Pro"/>
                <w:sz w:val="22"/>
              </w:rPr>
              <w:id w:val="879363740"/>
              <w:placeholder>
                <w:docPart w:val="DefaultPlaceholder_-1854013440"/>
              </w:placeholder>
            </w:sdtPr>
            <w:sdtEndPr/>
            <w:sdtContent>
              <w:p w14:paraId="1CB0D5F3" w14:textId="77777777" w:rsidR="00E70901" w:rsidRPr="00FA2792" w:rsidRDefault="005B6B13" w:rsidP="00591903">
                <w:pPr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 xml:space="preserve">Jméno </w:t>
                </w:r>
                <w:r w:rsidR="00770B09" w:rsidRPr="00FA2792">
                  <w:rPr>
                    <w:rFonts w:ascii="Helvetica LT Pro" w:hAnsi="Helvetica LT Pro"/>
                    <w:color w:val="auto"/>
                    <w:sz w:val="22"/>
                  </w:rPr>
                  <w:t>příjmení</w:t>
                </w: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>, titul</w:t>
                </w:r>
              </w:p>
            </w:sdtContent>
          </w:sdt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219907887"/>
              <w:placeholder>
                <w:docPart w:val="DefaultPlaceholder_-1854013440"/>
              </w:placeholder>
              <w:showingPlcHdr/>
            </w:sdtPr>
            <w:sdtEndPr/>
            <w:sdtContent>
              <w:p w14:paraId="470C874B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770B09" w:rsidRPr="00FA2792" w14:paraId="6CC75954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sdt>
            <w:sdtPr>
              <w:rPr>
                <w:rFonts w:ascii="Helvetica LT Pro" w:hAnsi="Helvetica LT Pro"/>
                <w:sz w:val="22"/>
              </w:rPr>
              <w:id w:val="-455176279"/>
              <w:placeholder>
                <w:docPart w:val="6FD13B92C0E84368A80589C76EA6AC68"/>
              </w:placeholder>
            </w:sdtPr>
            <w:sdtEndPr/>
            <w:sdtContent>
              <w:p w14:paraId="4A92B6F2" w14:textId="77777777" w:rsidR="00770B09" w:rsidRPr="00FA2792" w:rsidRDefault="00770B09" w:rsidP="00A85791">
                <w:pPr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A2792">
                  <w:rPr>
                    <w:rFonts w:ascii="Helvetica LT Pro" w:hAnsi="Helvetica LT Pro"/>
                    <w:color w:val="auto"/>
                    <w:sz w:val="22"/>
                  </w:rPr>
                  <w:t>Rodné příjmení</w:t>
                </w:r>
              </w:p>
            </w:sdtContent>
          </w:sdt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1672558253"/>
              <w:placeholder>
                <w:docPart w:val="6FD13B92C0E84368A80589C76EA6AC68"/>
              </w:placeholder>
              <w:showingPlcHdr/>
            </w:sdtPr>
            <w:sdtEndPr/>
            <w:sdtContent>
              <w:p w14:paraId="7981347B" w14:textId="77777777" w:rsidR="00770B09" w:rsidRPr="00FE0892" w:rsidRDefault="00770B09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5B6B13" w:rsidRPr="00FA2792" w14:paraId="78C19187" w14:textId="77777777" w:rsidTr="00FA2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5324CA" w14:textId="77777777" w:rsidR="00E70901" w:rsidRPr="00FA2792" w:rsidRDefault="00DD2E34" w:rsidP="00591903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754667269"/>
                <w:placeholder>
                  <w:docPart w:val="DefaultPlaceholder_-1854013440"/>
                </w:placeholder>
              </w:sdtPr>
              <w:sdtEndPr/>
              <w:sdtContent>
                <w:r w:rsidR="00623B02" w:rsidRPr="00FA2792">
                  <w:rPr>
                    <w:rFonts w:ascii="Helvetica LT Pro" w:hAnsi="Helvetica LT Pro"/>
                    <w:color w:val="auto"/>
                    <w:sz w:val="22"/>
                  </w:rPr>
                  <w:t>Datum narození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1061563663"/>
              <w:placeholder>
                <w:docPart w:val="DefaultPlaceholder_-1854013440"/>
              </w:placeholder>
              <w:showingPlcHdr/>
            </w:sdtPr>
            <w:sdtEndPr/>
            <w:sdtContent>
              <w:p w14:paraId="08B73D91" w14:textId="77777777" w:rsidR="00E70901" w:rsidRPr="00FE0892" w:rsidRDefault="00623B02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1A5B26" w:rsidRPr="00FA2792" w14:paraId="61D80806" w14:textId="77777777" w:rsidTr="00FA27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4F8EE8A" w14:textId="77777777" w:rsidR="001A5B26" w:rsidRPr="00FA2792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755129125"/>
                <w:placeholder>
                  <w:docPart w:val="569EA85B9CEA455983D9B080EDB3120F"/>
                </w:placeholder>
              </w:sdtPr>
              <w:sdtEndPr/>
              <w:sdtContent>
                <w:r w:rsidR="001A5B26" w:rsidRPr="00FA2792">
                  <w:rPr>
                    <w:rFonts w:ascii="Helvetica LT Pro" w:hAnsi="Helvetica LT Pro"/>
                    <w:color w:val="auto"/>
                    <w:sz w:val="22"/>
                  </w:rPr>
                  <w:t>Místo narození</w:t>
                </w:r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975216769"/>
              <w:placeholder>
                <w:docPart w:val="569EA85B9CEA455983D9B080EDB3120F"/>
              </w:placeholder>
              <w:showingPlcHdr/>
            </w:sdtPr>
            <w:sdtEndPr/>
            <w:sdtContent>
              <w:p w14:paraId="4CE3FFC5" w14:textId="77777777" w:rsidR="001A5B26" w:rsidRPr="00FE0892" w:rsidRDefault="001A5B26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sdt>
      <w:sdtPr>
        <w:rPr>
          <w:rFonts w:ascii="Helvetica LT Pro" w:hAnsi="Helvetica LT Pro"/>
        </w:rPr>
        <w:id w:val="-1966645095"/>
        <w:placeholder>
          <w:docPart w:val="DefaultPlaceholder_-1854013440"/>
        </w:placeholder>
      </w:sdtPr>
      <w:sdtEndPr/>
      <w:sdtContent>
        <w:p w14:paraId="092C42E5" w14:textId="77777777" w:rsidR="00E70901" w:rsidRPr="005B6B13" w:rsidRDefault="00BC69E0">
          <w:pPr>
            <w:pStyle w:val="Nadpis1"/>
            <w:keepNext/>
            <w:keepLines/>
            <w:rPr>
              <w:rFonts w:ascii="Helvetica LT Pro" w:hAnsi="Helvetica LT Pro"/>
            </w:rPr>
          </w:pPr>
          <w:r>
            <w:rPr>
              <w:rFonts w:ascii="Helvetica LT Pro" w:hAnsi="Helvetica LT Pro"/>
            </w:rPr>
            <w:t>STÁTNÍ RIGORÓZNÍ ZKOUŠKA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4253"/>
        <w:gridCol w:w="4774"/>
      </w:tblGrid>
      <w:tr w:rsidR="00281679" w:rsidRPr="00FA2792" w14:paraId="18F6118E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20F0B69" w14:textId="6B2C3A72" w:rsidR="00281679" w:rsidRPr="00FA2792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991327534"/>
                <w:placeholder>
                  <w:docPart w:val="5C190858C61747519BEBCCF1EBA61CD6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190737558"/>
                    <w:placeholder>
                      <w:docPart w:val="FFD4545841EB4DDB923F9D5FB6A83BEB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Studijní program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413598253"/>
              <w:placeholder>
                <w:docPart w:val="5C190858C61747519BEBCCF1EBA61CD6"/>
              </w:placeholder>
              <w:showingPlcHdr/>
            </w:sdtPr>
            <w:sdtEndPr/>
            <w:sdtContent>
              <w:p w14:paraId="163561CF" w14:textId="77777777" w:rsidR="00281679" w:rsidRPr="00FE0892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1DD6B7D8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30C266A" w14:textId="0A75506F" w:rsidR="00281679" w:rsidRPr="00FA2792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120260187"/>
                <w:placeholder>
                  <w:docPart w:val="382DA57F0E1046FD923ED811C48CAC53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1488242575"/>
                    <w:placeholder>
                      <w:docPart w:val="60B50CBBF2694386B88EE0E7B4067D8B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 xml:space="preserve">Specializace (pokud </w:t>
                    </w:r>
                    <w:r w:rsidR="007C6C30">
                      <w:rPr>
                        <w:rFonts w:ascii="Helvetica LT Pro" w:hAnsi="Helvetica LT Pro"/>
                        <w:color w:val="auto"/>
                        <w:sz w:val="22"/>
                      </w:rPr>
                      <w:t xml:space="preserve">je </w:t>
                    </w:r>
                    <w:r w:rsidR="006907C6">
                      <w:rPr>
                        <w:rFonts w:ascii="Helvetica LT Pro" w:hAnsi="Helvetica LT Pro"/>
                        <w:color w:val="auto"/>
                        <w:sz w:val="22"/>
                      </w:rPr>
                      <w:t>stanovena</w:t>
                    </w:r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)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1635246806"/>
              <w:placeholder>
                <w:docPart w:val="382DA57F0E1046FD923ED811C48CAC53"/>
              </w:placeholder>
              <w:showingPlcHdr/>
            </w:sdtPr>
            <w:sdtEndPr/>
            <w:sdtContent>
              <w:p w14:paraId="742A8254" w14:textId="77777777" w:rsidR="00281679" w:rsidRPr="00FE0892" w:rsidRDefault="00281679" w:rsidP="00A8579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0D6575C5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1579F87" w14:textId="73BA230D" w:rsidR="00281679" w:rsidRPr="00FA2792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1860001745"/>
                <w:placeholder>
                  <w:docPart w:val="92234F2FABDB45F09DFB79CB62BB82DD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710606494"/>
                    <w:placeholder>
                      <w:docPart w:val="BA511301700E4F1A97AC93298D500649"/>
                    </w:placeholder>
                  </w:sdtPr>
                  <w:sdtEndPr/>
                  <w:sdtContent>
                    <w:r w:rsidR="009E1B1B">
                      <w:rPr>
                        <w:rFonts w:ascii="Helvetica LT Pro" w:hAnsi="Helvetica LT Pro"/>
                        <w:color w:val="auto"/>
                        <w:sz w:val="22"/>
                      </w:rPr>
                      <w:t>Název</w:t>
                    </w:r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 xml:space="preserve"> rigorózní práce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1679164326"/>
              <w:placeholder>
                <w:docPart w:val="92234F2FABDB45F09DFB79CB62BB82DD"/>
              </w:placeholder>
              <w:showingPlcHdr/>
            </w:sdtPr>
            <w:sdtEndPr/>
            <w:sdtContent>
              <w:p w14:paraId="298FD184" w14:textId="77777777" w:rsidR="00281679" w:rsidRPr="00FE0892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FE0892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9E1B1B" w:rsidRPr="009E1B1B" w14:paraId="20E72631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5864C5F" w14:textId="1E1AFB8F" w:rsidR="009E1B1B" w:rsidRPr="009E1B1B" w:rsidRDefault="009E1B1B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color w:val="auto"/>
                  <w:sz w:val="22"/>
                </w:rPr>
                <w:id w:val="-1616449165"/>
                <w:placeholder>
                  <w:docPart w:val="227F5326D1E5491BBF8F0C400DD471D4"/>
                </w:placeholder>
              </w:sdtPr>
              <w:sdtContent>
                <w:r w:rsidRPr="009E1B1B">
                  <w:rPr>
                    <w:rFonts w:ascii="Helvetica LT Pro" w:hAnsi="Helvetica LT Pro"/>
                    <w:color w:val="auto"/>
                    <w:sz w:val="22"/>
                  </w:rPr>
                  <w:t>Termín státní rigorózní zkoušky</w:t>
                </w:r>
              </w:sdtContent>
            </w:sdt>
          </w:p>
        </w:tc>
        <w:tc>
          <w:tcPr>
            <w:tcW w:w="4774" w:type="dxa"/>
          </w:tcPr>
          <w:p w14:paraId="3C2CE201" w14:textId="056BFA6E" w:rsidR="009E1B1B" w:rsidRPr="009E1B1B" w:rsidRDefault="009E1B1B" w:rsidP="00A8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Pro" w:hAnsi="Helvetica LT Pro"/>
                <w:color w:val="auto"/>
                <w:sz w:val="22"/>
              </w:rPr>
            </w:pPr>
            <w:r w:rsidRPr="009E1B1B">
              <w:rPr>
                <w:rFonts w:ascii="Helvetica LT Pro" w:hAnsi="Helvetica LT Pro"/>
                <w:color w:val="auto"/>
                <w:sz w:val="22"/>
              </w:rPr>
              <w:t xml:space="preserve">řádný </w:t>
            </w:r>
            <w:sdt>
              <w:sdtPr>
                <w:rPr>
                  <w:rFonts w:ascii="Helvetica LT Pro" w:hAnsi="Helvetica LT Pro"/>
                  <w:color w:val="auto"/>
                  <w:sz w:val="22"/>
                </w:rPr>
                <w:id w:val="-6198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</w:rPr>
                  <w:t>☐</w:t>
                </w:r>
              </w:sdtContent>
            </w:sdt>
            <w:r w:rsidRPr="009E1B1B">
              <w:rPr>
                <w:rFonts w:ascii="Helvetica LT Pro" w:hAnsi="Helvetica LT Pro"/>
                <w:color w:val="auto"/>
                <w:sz w:val="22"/>
              </w:rPr>
              <w:tab/>
              <w:t xml:space="preserve">opravný </w:t>
            </w:r>
            <w:sdt>
              <w:sdtPr>
                <w:rPr>
                  <w:rFonts w:ascii="Helvetica LT Pro" w:hAnsi="Helvetica LT Pro"/>
                  <w:color w:val="auto"/>
                  <w:sz w:val="22"/>
                </w:rPr>
                <w:id w:val="114401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E1B1B">
                  <w:rPr>
                    <w:rFonts w:ascii="Segoe UI Symbol" w:eastAsia="MS Gothic" w:hAnsi="Segoe UI Symbol" w:cs="Segoe UI Symbol"/>
                    <w:color w:val="auto"/>
                    <w:sz w:val="22"/>
                  </w:rPr>
                  <w:t>☐</w:t>
                </w:r>
              </w:sdtContent>
            </w:sdt>
          </w:p>
        </w:tc>
      </w:tr>
    </w:tbl>
    <w:p w14:paraId="0863BE9E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p w14:paraId="759461C7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p w14:paraId="5877F9D7" w14:textId="77777777" w:rsidR="00281679" w:rsidRDefault="00281679" w:rsidP="00725D0A">
      <w:pPr>
        <w:pStyle w:val="Nadpis1"/>
        <w:tabs>
          <w:tab w:val="left" w:pos="3156"/>
          <w:tab w:val="left" w:pos="4705"/>
          <w:tab w:val="left" w:pos="6255"/>
          <w:tab w:val="left" w:pos="7805"/>
        </w:tabs>
        <w:rPr>
          <w:rFonts w:ascii="Helvetica LT Pro" w:hAnsi="Helvetica LT Pro"/>
        </w:rPr>
      </w:pPr>
    </w:p>
    <w:sdt>
      <w:sdtPr>
        <w:rPr>
          <w:rFonts w:ascii="Helvetica LT Pro" w:hAnsi="Helvetica LT Pro"/>
          <w:sz w:val="22"/>
        </w:rPr>
        <w:id w:val="-899976900"/>
        <w:placeholder>
          <w:docPart w:val="DefaultPlaceholder_-1854013440"/>
        </w:placeholder>
      </w:sdtPr>
      <w:sdtEndPr/>
      <w:sdtContent>
        <w:p w14:paraId="7C7FECA4" w14:textId="77777777" w:rsidR="009E1B1B" w:rsidRDefault="009E1B1B" w:rsidP="00256C33">
          <w:pPr>
            <w:jc w:val="center"/>
            <w:rPr>
              <w:rFonts w:ascii="Helvetica LT Pro" w:hAnsi="Helvetica LT Pro"/>
              <w:sz w:val="22"/>
            </w:rPr>
          </w:pPr>
          <w:r w:rsidRPr="009E1B1B">
            <w:rPr>
              <w:rFonts w:ascii="Helvetica LT Pro" w:hAnsi="Helvetica LT Pro"/>
              <w:sz w:val="22"/>
            </w:rPr>
            <w:t>K státní rigorózní zk</w:t>
          </w:r>
          <w:bookmarkStart w:id="0" w:name="_GoBack"/>
          <w:bookmarkEnd w:id="0"/>
          <w:r w:rsidRPr="009E1B1B">
            <w:rPr>
              <w:rFonts w:ascii="Helvetica LT Pro" w:hAnsi="Helvetica LT Pro"/>
              <w:sz w:val="22"/>
            </w:rPr>
            <w:t xml:space="preserve">oušce se přihlašuji s plným vědomím. </w:t>
          </w:r>
        </w:p>
        <w:p w14:paraId="32FA9F3D" w14:textId="77777777" w:rsidR="009E1B1B" w:rsidRDefault="009E1B1B" w:rsidP="00256C33">
          <w:pPr>
            <w:jc w:val="center"/>
            <w:rPr>
              <w:rFonts w:ascii="Helvetica LT Pro" w:hAnsi="Helvetica LT Pro"/>
              <w:sz w:val="22"/>
            </w:rPr>
          </w:pPr>
          <w:r w:rsidRPr="009E1B1B">
            <w:rPr>
              <w:rFonts w:ascii="Helvetica LT Pro" w:hAnsi="Helvetica LT Pro"/>
              <w:sz w:val="22"/>
            </w:rPr>
            <w:t xml:space="preserve">Splňuji podmínky stanovené Studijním a zkušebním řádem Ostravské univerzity. </w:t>
          </w:r>
        </w:p>
        <w:p w14:paraId="0DB89256" w14:textId="4E97DCB3" w:rsidR="00E70901" w:rsidRPr="00281679" w:rsidRDefault="009E1B1B" w:rsidP="00256C33">
          <w:pPr>
            <w:jc w:val="center"/>
            <w:rPr>
              <w:rFonts w:ascii="Helvetica LT Pro" w:hAnsi="Helvetica LT Pro"/>
              <w:sz w:val="22"/>
            </w:rPr>
          </w:pPr>
          <w:r w:rsidRPr="009E1B1B">
            <w:rPr>
              <w:rFonts w:ascii="Helvetica LT Pro" w:hAnsi="Helvetica LT Pro"/>
              <w:sz w:val="22"/>
            </w:rPr>
            <w:t>Odevzdal/a jsem na příslušné katedře rigorózní práci.</w:t>
          </w:r>
        </w:p>
      </w:sdtContent>
    </w:sdt>
    <w:tbl>
      <w:tblPr>
        <w:tblStyle w:val="Barevntabulkaseznamu6zvraznn1"/>
        <w:tblW w:w="5000" w:type="pct"/>
        <w:tblLayout w:type="fixed"/>
        <w:tblLook w:val="0480" w:firstRow="0" w:lastRow="0" w:firstColumn="1" w:lastColumn="0" w:noHBand="0" w:noVBand="1"/>
        <w:tblDescription w:val="Tabulka s nouzovými a lékařskými informacemi"/>
      </w:tblPr>
      <w:tblGrid>
        <w:gridCol w:w="4253"/>
        <w:gridCol w:w="4774"/>
      </w:tblGrid>
      <w:tr w:rsidR="00281679" w:rsidRPr="00FA2792" w14:paraId="4AFA8D39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CD2AFED" w14:textId="77777777" w:rsidR="00281679" w:rsidRPr="00FA2792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2000869377"/>
                <w:placeholder>
                  <w:docPart w:val="ED26F5D2F9764AF1AF1CE1B405D00F0A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1295207725"/>
                    <w:placeholder>
                      <w:docPart w:val="3EB1907B0B6F4C9E92741143FB10BB77"/>
                    </w:placeholder>
                  </w:sdtPr>
                  <w:sdtEndPr/>
                  <w:sdtContent>
                    <w:r w:rsidR="00281679">
                      <w:rPr>
                        <w:rFonts w:ascii="Helvetica LT Pro" w:hAnsi="Helvetica LT Pro"/>
                        <w:color w:val="auto"/>
                        <w:sz w:val="22"/>
                      </w:rPr>
                      <w:t>Datum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-1621915450"/>
              <w:placeholder>
                <w:docPart w:val="ED26F5D2F9764AF1AF1CE1B405D00F0A"/>
              </w:placeholder>
              <w:showingPlcHdr/>
            </w:sdtPr>
            <w:sdtEndPr/>
            <w:sdtContent>
              <w:p w14:paraId="39B40A43" w14:textId="77777777" w:rsidR="00281679" w:rsidRPr="00313E1B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313E1B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  <w:tr w:rsidR="00281679" w:rsidRPr="00FA2792" w14:paraId="7BD53D8E" w14:textId="77777777" w:rsidTr="00A85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908983B" w14:textId="77777777" w:rsidR="00281679" w:rsidRPr="00FA2792" w:rsidRDefault="00281679" w:rsidP="00A85791">
            <w:pPr>
              <w:rPr>
                <w:rFonts w:ascii="Helvetica LT Pro" w:hAnsi="Helvetica LT Pro"/>
                <w:color w:val="auto"/>
                <w:sz w:val="22"/>
              </w:rPr>
            </w:pPr>
          </w:p>
        </w:tc>
        <w:tc>
          <w:tcPr>
            <w:tcW w:w="4774" w:type="dxa"/>
          </w:tcPr>
          <w:p w14:paraId="29C4BEB7" w14:textId="77777777" w:rsidR="00281679" w:rsidRPr="00313E1B" w:rsidRDefault="00281679" w:rsidP="00A857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Pro" w:hAnsi="Helvetica LT Pro"/>
                <w:color w:val="auto"/>
                <w:sz w:val="22"/>
              </w:rPr>
            </w:pPr>
          </w:p>
        </w:tc>
      </w:tr>
      <w:tr w:rsidR="00281679" w:rsidRPr="00256C33" w14:paraId="1AD6F121" w14:textId="77777777" w:rsidTr="00A85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EA770F0" w14:textId="77777777" w:rsidR="00281679" w:rsidRPr="00256C33" w:rsidRDefault="00DD2E34" w:rsidP="00A85791">
            <w:pPr>
              <w:rPr>
                <w:rFonts w:ascii="Helvetica LT Pro" w:hAnsi="Helvetica LT Pro"/>
                <w:color w:val="auto"/>
                <w:sz w:val="22"/>
              </w:rPr>
            </w:pPr>
            <w:sdt>
              <w:sdtPr>
                <w:rPr>
                  <w:rFonts w:ascii="Helvetica LT Pro" w:hAnsi="Helvetica LT Pro"/>
                  <w:sz w:val="22"/>
                </w:rPr>
                <w:id w:val="-1272234770"/>
                <w:placeholder>
                  <w:docPart w:val="1C0ED69942B6459495B758A1222320FD"/>
                </w:placeholder>
              </w:sdtPr>
              <w:sdtEndPr/>
              <w:sdtContent>
                <w:sdt>
                  <w:sdtPr>
                    <w:rPr>
                      <w:rFonts w:ascii="Helvetica LT Pro" w:hAnsi="Helvetica LT Pro"/>
                      <w:sz w:val="22"/>
                    </w:rPr>
                    <w:id w:val="-951014752"/>
                    <w:placeholder>
                      <w:docPart w:val="C37FE98695864D71BC08F54A2419BA26"/>
                    </w:placeholder>
                  </w:sdtPr>
                  <w:sdtEndPr/>
                  <w:sdtContent>
                    <w:r w:rsidR="00281679" w:rsidRPr="00256C33">
                      <w:rPr>
                        <w:rFonts w:ascii="Helvetica LT Pro" w:hAnsi="Helvetica LT Pro"/>
                        <w:color w:val="auto"/>
                        <w:sz w:val="22"/>
                      </w:rPr>
                      <w:t>Podpis</w:t>
                    </w:r>
                  </w:sdtContent>
                </w:sdt>
              </w:sdtContent>
            </w:sdt>
          </w:p>
        </w:tc>
        <w:tc>
          <w:tcPr>
            <w:tcW w:w="4774" w:type="dxa"/>
          </w:tcPr>
          <w:sdt>
            <w:sdtPr>
              <w:rPr>
                <w:rFonts w:ascii="Helvetica LT Pro" w:hAnsi="Helvetica LT Pro"/>
                <w:sz w:val="22"/>
              </w:rPr>
              <w:id w:val="643782570"/>
              <w:placeholder>
                <w:docPart w:val="1C0ED69942B6459495B758A1222320FD"/>
              </w:placeholder>
              <w:showingPlcHdr/>
            </w:sdtPr>
            <w:sdtEndPr/>
            <w:sdtContent>
              <w:p w14:paraId="38A486DF" w14:textId="77777777" w:rsidR="00281679" w:rsidRPr="00313E1B" w:rsidRDefault="00281679" w:rsidP="00A8579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LT Pro" w:hAnsi="Helvetica LT Pro"/>
                    <w:color w:val="auto"/>
                    <w:sz w:val="22"/>
                  </w:rPr>
                </w:pPr>
                <w:r w:rsidRPr="00313E1B">
                  <w:rPr>
                    <w:rStyle w:val="Zstupntext"/>
                    <w:color w:val="auto"/>
                    <w:sz w:val="22"/>
                  </w:rPr>
                  <w:t>Klikněte nebo klepněte sem a zadejte text.</w:t>
                </w:r>
              </w:p>
            </w:sdtContent>
          </w:sdt>
        </w:tc>
      </w:tr>
    </w:tbl>
    <w:p w14:paraId="42ED49D7" w14:textId="77777777" w:rsidR="00475B09" w:rsidRPr="005B6B13" w:rsidRDefault="00475B09">
      <w:pPr>
        <w:rPr>
          <w:rFonts w:ascii="Helvetica LT Pro" w:hAnsi="Helvetica LT Pro"/>
        </w:rPr>
      </w:pPr>
    </w:p>
    <w:sectPr w:rsidR="00475B09" w:rsidRPr="005B6B13" w:rsidSect="005B6B13">
      <w:headerReference w:type="default" r:id="rId8"/>
      <w:footerReference w:type="default" r:id="rId9"/>
      <w:footerReference w:type="first" r:id="rId10"/>
      <w:pgSz w:w="11907" w:h="16839" w:code="9"/>
      <w:pgMar w:top="425" w:right="1440" w:bottom="1440" w:left="144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84D3" w14:textId="77777777" w:rsidR="00DD2E34" w:rsidRDefault="00DD2E34">
      <w:pPr>
        <w:spacing w:before="0" w:after="0"/>
      </w:pPr>
      <w:r>
        <w:separator/>
      </w:r>
    </w:p>
    <w:p w14:paraId="72C16F7C" w14:textId="77777777" w:rsidR="00DD2E34" w:rsidRDefault="00DD2E34"/>
  </w:endnote>
  <w:endnote w:type="continuationSeparator" w:id="0">
    <w:p w14:paraId="5FCE4D94" w14:textId="77777777" w:rsidR="00DD2E34" w:rsidRDefault="00DD2E34">
      <w:pPr>
        <w:spacing w:before="0" w:after="0"/>
      </w:pPr>
      <w:r>
        <w:continuationSeparator/>
      </w:r>
    </w:p>
    <w:p w14:paraId="088311EB" w14:textId="77777777" w:rsidR="00DD2E34" w:rsidRDefault="00DD2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EA90E" w14:textId="77777777" w:rsidR="00E70901" w:rsidRPr="00FE4A78" w:rsidRDefault="003B43F5">
    <w:pPr>
      <w:pStyle w:val="Zpat"/>
    </w:pPr>
    <w:r w:rsidRPr="00FE4A78">
      <w:rPr>
        <w:lang w:bidi="cs-CZ"/>
      </w:rPr>
      <w:t xml:space="preserve">Stránka </w:t>
    </w:r>
    <w:r w:rsidRPr="00FE4A78">
      <w:rPr>
        <w:lang w:bidi="cs-CZ"/>
      </w:rPr>
      <w:fldChar w:fldCharType="begin"/>
    </w:r>
    <w:r w:rsidRPr="00FE4A78">
      <w:rPr>
        <w:lang w:bidi="cs-CZ"/>
      </w:rPr>
      <w:instrText xml:space="preserve"> PAGE  \* Arabic  \* MERGEFORMAT </w:instrText>
    </w:r>
    <w:r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Pr="00FE4A78">
      <w:rPr>
        <w:lang w:bidi="cs-CZ"/>
      </w:rPr>
      <w:fldChar w:fldCharType="end"/>
    </w:r>
    <w:r w:rsidRPr="00FE4A78">
      <w:rPr>
        <w:lang w:bidi="cs-CZ"/>
      </w:rPr>
      <w:t xml:space="preserve"> z </w:t>
    </w:r>
    <w:r w:rsidR="004E0A62" w:rsidRPr="00FE4A78">
      <w:rPr>
        <w:lang w:bidi="cs-CZ"/>
      </w:rPr>
      <w:fldChar w:fldCharType="begin"/>
    </w:r>
    <w:r w:rsidR="004E0A62" w:rsidRPr="00FE4A78">
      <w:rPr>
        <w:lang w:bidi="cs-CZ"/>
      </w:rPr>
      <w:instrText xml:space="preserve"> NUMPAGES  \* Arabic  \* MERGEFORMAT </w:instrText>
    </w:r>
    <w:r w:rsidR="004E0A62" w:rsidRPr="00FE4A78">
      <w:rPr>
        <w:lang w:bidi="cs-CZ"/>
      </w:rPr>
      <w:fldChar w:fldCharType="separate"/>
    </w:r>
    <w:r w:rsidR="00FE4A78" w:rsidRPr="00FE4A78">
      <w:rPr>
        <w:noProof/>
        <w:lang w:bidi="cs-CZ"/>
      </w:rPr>
      <w:t>3</w:t>
    </w:r>
    <w:r w:rsidR="004E0A62" w:rsidRPr="00FE4A78">
      <w:rPr>
        <w:noProof/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FB49" w14:textId="77777777" w:rsidR="00E70901" w:rsidRDefault="003B43F5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\* Arabic  \* MERGEFORMAT </w:instrText>
    </w:r>
    <w:r>
      <w:rPr>
        <w:lang w:bidi="cs-CZ"/>
      </w:rPr>
      <w:fldChar w:fldCharType="separate"/>
    </w:r>
    <w:r w:rsidR="00FE4A78">
      <w:rPr>
        <w:noProof/>
        <w:lang w:bidi="cs-CZ"/>
      </w:rPr>
      <w:t>1</w:t>
    </w:r>
    <w:r>
      <w:rPr>
        <w:lang w:bidi="cs-CZ"/>
      </w:rPr>
      <w:fldChar w:fldCharType="end"/>
    </w:r>
    <w:r>
      <w:rPr>
        <w:lang w:bidi="cs-CZ"/>
      </w:rPr>
      <w:t xml:space="preserve"> z </w:t>
    </w:r>
    <w:r w:rsidR="004E0A62">
      <w:rPr>
        <w:lang w:bidi="cs-CZ"/>
      </w:rPr>
      <w:fldChar w:fldCharType="begin"/>
    </w:r>
    <w:r w:rsidR="004E0A62">
      <w:rPr>
        <w:lang w:bidi="cs-CZ"/>
      </w:rPr>
      <w:instrText xml:space="preserve"> NUMPAGES  \* Arabic  \* MERGEFORMAT </w:instrText>
    </w:r>
    <w:r w:rsidR="004E0A62">
      <w:rPr>
        <w:lang w:bidi="cs-CZ"/>
      </w:rPr>
      <w:fldChar w:fldCharType="separate"/>
    </w:r>
    <w:r w:rsidR="00FE4A78">
      <w:rPr>
        <w:noProof/>
        <w:lang w:bidi="cs-CZ"/>
      </w:rPr>
      <w:t>1</w:t>
    </w:r>
    <w:r w:rsidR="004E0A62"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3017" w14:textId="77777777" w:rsidR="00DD2E34" w:rsidRDefault="00DD2E34">
      <w:pPr>
        <w:spacing w:before="0" w:after="0"/>
      </w:pPr>
      <w:r>
        <w:separator/>
      </w:r>
    </w:p>
    <w:p w14:paraId="709EAFC1" w14:textId="77777777" w:rsidR="00DD2E34" w:rsidRDefault="00DD2E34"/>
  </w:footnote>
  <w:footnote w:type="continuationSeparator" w:id="0">
    <w:p w14:paraId="550C9048" w14:textId="77777777" w:rsidR="00DD2E34" w:rsidRDefault="00DD2E34">
      <w:pPr>
        <w:spacing w:before="0" w:after="0"/>
      </w:pPr>
      <w:r>
        <w:continuationSeparator/>
      </w:r>
    </w:p>
    <w:p w14:paraId="5E07F6EA" w14:textId="77777777" w:rsidR="00DD2E34" w:rsidRDefault="00DD2E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6480" w14:textId="625EAB2B" w:rsidR="00E70901" w:rsidRPr="00FE4A78" w:rsidRDefault="00DD2E34" w:rsidP="005C237A">
    <w:pPr>
      <w:pStyle w:val="Zhlav"/>
    </w:pPr>
    <w:sdt>
      <w:sdtPr>
        <w:alias w:val="Zadejte název:"/>
        <w:tag w:val="Zadejte název:"/>
        <w:id w:val="1893379479"/>
        <w:placeholder>
          <w:docPart w:val="D0888F998EA04077B84198AF13562D8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 w:rsidR="009E1B1B">
          <w:t xml:space="preserve">PŘIHLÁŠKA </w:t>
        </w:r>
        <w:r w:rsidR="009E1B1B">
          <w:br/>
          <w:t>K STÁTNÍ RIGORÓZNÍ ZKOUŠCE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18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4B516D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1F639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13"/>
    <w:rsid w:val="00055DD2"/>
    <w:rsid w:val="000872FD"/>
    <w:rsid w:val="000B59A4"/>
    <w:rsid w:val="000C6A19"/>
    <w:rsid w:val="001123E1"/>
    <w:rsid w:val="00115442"/>
    <w:rsid w:val="001178E3"/>
    <w:rsid w:val="00171334"/>
    <w:rsid w:val="001863DB"/>
    <w:rsid w:val="00195FFA"/>
    <w:rsid w:val="001A5B26"/>
    <w:rsid w:val="001B07A7"/>
    <w:rsid w:val="001C1F42"/>
    <w:rsid w:val="00213864"/>
    <w:rsid w:val="002154D1"/>
    <w:rsid w:val="00237F67"/>
    <w:rsid w:val="00256C33"/>
    <w:rsid w:val="00281679"/>
    <w:rsid w:val="002F2237"/>
    <w:rsid w:val="00302E31"/>
    <w:rsid w:val="0030584F"/>
    <w:rsid w:val="00307FFA"/>
    <w:rsid w:val="00313E1B"/>
    <w:rsid w:val="00333FDE"/>
    <w:rsid w:val="003B43F5"/>
    <w:rsid w:val="003B6D80"/>
    <w:rsid w:val="003C3694"/>
    <w:rsid w:val="003E1700"/>
    <w:rsid w:val="004103C9"/>
    <w:rsid w:val="0042176A"/>
    <w:rsid w:val="0044495A"/>
    <w:rsid w:val="00475B09"/>
    <w:rsid w:val="004A5EC2"/>
    <w:rsid w:val="004E0A62"/>
    <w:rsid w:val="004E6C6D"/>
    <w:rsid w:val="004F3295"/>
    <w:rsid w:val="004F5374"/>
    <w:rsid w:val="00546046"/>
    <w:rsid w:val="00556980"/>
    <w:rsid w:val="005821CA"/>
    <w:rsid w:val="00591903"/>
    <w:rsid w:val="005B6B13"/>
    <w:rsid w:val="005C237A"/>
    <w:rsid w:val="005D1250"/>
    <w:rsid w:val="005E4EF0"/>
    <w:rsid w:val="00623B02"/>
    <w:rsid w:val="006907C6"/>
    <w:rsid w:val="006B2958"/>
    <w:rsid w:val="00725D0A"/>
    <w:rsid w:val="00770B09"/>
    <w:rsid w:val="007968F0"/>
    <w:rsid w:val="007B4E8C"/>
    <w:rsid w:val="007C6C30"/>
    <w:rsid w:val="007D6DB7"/>
    <w:rsid w:val="0082011E"/>
    <w:rsid w:val="008357AC"/>
    <w:rsid w:val="008420DB"/>
    <w:rsid w:val="008E01D7"/>
    <w:rsid w:val="009210F2"/>
    <w:rsid w:val="00941262"/>
    <w:rsid w:val="00955E1D"/>
    <w:rsid w:val="0097666D"/>
    <w:rsid w:val="009775B6"/>
    <w:rsid w:val="009A6028"/>
    <w:rsid w:val="009C01DA"/>
    <w:rsid w:val="009D07BB"/>
    <w:rsid w:val="009D2DDE"/>
    <w:rsid w:val="009D47FD"/>
    <w:rsid w:val="009E1B1B"/>
    <w:rsid w:val="00A266D8"/>
    <w:rsid w:val="00A54139"/>
    <w:rsid w:val="00A740B4"/>
    <w:rsid w:val="00A81087"/>
    <w:rsid w:val="00AB28E0"/>
    <w:rsid w:val="00AD099E"/>
    <w:rsid w:val="00B34612"/>
    <w:rsid w:val="00BC69E0"/>
    <w:rsid w:val="00BD3253"/>
    <w:rsid w:val="00BD78EE"/>
    <w:rsid w:val="00C47EEF"/>
    <w:rsid w:val="00C60D3C"/>
    <w:rsid w:val="00C67AA2"/>
    <w:rsid w:val="00C703F1"/>
    <w:rsid w:val="00C83781"/>
    <w:rsid w:val="00CB687B"/>
    <w:rsid w:val="00D251E5"/>
    <w:rsid w:val="00D44363"/>
    <w:rsid w:val="00D52232"/>
    <w:rsid w:val="00D85AAA"/>
    <w:rsid w:val="00DB1DE8"/>
    <w:rsid w:val="00DD2E34"/>
    <w:rsid w:val="00DF5B1B"/>
    <w:rsid w:val="00E07A9C"/>
    <w:rsid w:val="00E70901"/>
    <w:rsid w:val="00EA7AB5"/>
    <w:rsid w:val="00EB2D6D"/>
    <w:rsid w:val="00ED4B30"/>
    <w:rsid w:val="00EF539E"/>
    <w:rsid w:val="00F12D7A"/>
    <w:rsid w:val="00F228C2"/>
    <w:rsid w:val="00FA1805"/>
    <w:rsid w:val="00FA2792"/>
    <w:rsid w:val="00FD07A3"/>
    <w:rsid w:val="00FD139F"/>
    <w:rsid w:val="00FD6E01"/>
    <w:rsid w:val="00FE0892"/>
    <w:rsid w:val="00FE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B0885"/>
  <w15:chartTrackingRefBased/>
  <w15:docId w15:val="{797F927E-F8B1-4F38-BB2F-16CB291D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E0892"/>
    <w:rPr>
      <w:rFonts w:ascii="Century Gothic" w:hAnsi="Century Gothic"/>
      <w:sz w:val="20"/>
    </w:rPr>
  </w:style>
  <w:style w:type="paragraph" w:styleId="Nadpis1">
    <w:name w:val="heading 1"/>
    <w:basedOn w:val="Normln"/>
    <w:link w:val="Nadpis1Char"/>
    <w:uiPriority w:val="9"/>
    <w:qFormat/>
    <w:rsid w:val="005B6B13"/>
    <w:pPr>
      <w:spacing w:before="360" w:after="60"/>
      <w:contextualSpacing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4A78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FE4A78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4A78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4A78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4A78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4A78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4A78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4A78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E4A78"/>
    <w:pPr>
      <w:jc w:val="right"/>
    </w:pPr>
  </w:style>
  <w:style w:type="character" w:customStyle="1" w:styleId="ZhlavChar">
    <w:name w:val="Záhlaví Char"/>
    <w:basedOn w:val="Standardnpsmoodstavce"/>
    <w:link w:val="Zhlav"/>
    <w:uiPriority w:val="99"/>
    <w:rsid w:val="00FE4A78"/>
    <w:rPr>
      <w:rFonts w:ascii="Century Gothic" w:hAnsi="Century Gothic"/>
    </w:rPr>
  </w:style>
  <w:style w:type="paragraph" w:styleId="Zpat">
    <w:name w:val="footer"/>
    <w:basedOn w:val="Normln"/>
    <w:link w:val="ZpatChar"/>
    <w:uiPriority w:val="99"/>
    <w:rsid w:val="00FE4A78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E4A78"/>
    <w:rPr>
      <w:rFonts w:ascii="Century Gothic" w:hAnsi="Century Gothic"/>
      <w:szCs w:val="20"/>
      <w:shd w:val="clear" w:color="auto" w:fill="ECF0E9" w:themeFill="accent1" w:themeFillTint="33"/>
    </w:rPr>
  </w:style>
  <w:style w:type="table" w:styleId="Mkatabulky">
    <w:name w:val="Table Grid"/>
    <w:basedOn w:val="Normlntabulka"/>
    <w:uiPriority w:val="39"/>
    <w:rsid w:val="00FE4A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B6B13"/>
    <w:rPr>
      <w:rFonts w:ascii="Century Gothic" w:hAnsi="Century Gothic"/>
      <w:b/>
      <w:bCs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5B6B13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"/>
    <w:rsid w:val="005B6B13"/>
    <w:rPr>
      <w:rFonts w:ascii="Century Gothic" w:eastAsiaTheme="majorEastAsia" w:hAnsi="Century Gothic" w:cstheme="majorBidi"/>
      <w:b/>
      <w:bCs/>
      <w:sz w:val="32"/>
      <w:szCs w:val="32"/>
    </w:rPr>
  </w:style>
  <w:style w:type="table" w:styleId="Barevntabulkaseznamu6zvraznn1">
    <w:name w:val="List Table 6 Colorful Accent 1"/>
    <w:basedOn w:val="Normlntabulka"/>
    <w:uiPriority w:val="51"/>
    <w:rsid w:val="00FE4A78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2zvraznn1">
    <w:name w:val="List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Zstupntext">
    <w:name w:val="Placeholder Text"/>
    <w:basedOn w:val="Standardnpsmoodstavce"/>
    <w:uiPriority w:val="99"/>
    <w:semiHidden/>
    <w:rsid w:val="00FE4A78"/>
    <w:rPr>
      <w:rFonts w:ascii="Century Gothic" w:hAnsi="Century Gothic"/>
      <w:color w:val="595959" w:themeColor="text1" w:themeTint="A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A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FE4A78"/>
  </w:style>
  <w:style w:type="paragraph" w:styleId="Textvbloku">
    <w:name w:val="Block Text"/>
    <w:basedOn w:val="Normln"/>
    <w:uiPriority w:val="99"/>
    <w:semiHidden/>
    <w:unhideWhenUsed/>
    <w:rsid w:val="00FE4A78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4A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4A78"/>
    <w:rPr>
      <w:rFonts w:ascii="Century Gothic" w:hAnsi="Century Gothic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E4A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E4A78"/>
    <w:rPr>
      <w:rFonts w:ascii="Century Gothic" w:hAnsi="Century Gothic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E4A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E4A78"/>
    <w:rPr>
      <w:rFonts w:ascii="Century Gothic" w:hAnsi="Century Gothic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E4A78"/>
    <w:rPr>
      <w:rFonts w:ascii="Century Gothic" w:hAnsi="Century Gothic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4A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E4A78"/>
    <w:rPr>
      <w:rFonts w:ascii="Century Gothic" w:hAnsi="Century Gothic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E4A78"/>
    <w:pPr>
      <w:spacing w:after="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E4A78"/>
    <w:rPr>
      <w:rFonts w:ascii="Century Gothic" w:hAnsi="Century Gothic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A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A78"/>
    <w:rPr>
      <w:rFonts w:ascii="Century Gothic" w:hAnsi="Century Gothic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A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A78"/>
    <w:rPr>
      <w:rFonts w:ascii="Century Gothic" w:hAnsi="Century Gothic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FE4A78"/>
    <w:rPr>
      <w:rFonts w:ascii="Century Gothic" w:hAnsi="Century Gothic"/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4A78"/>
    <w:pPr>
      <w:spacing w:before="0" w:after="200"/>
    </w:pPr>
    <w:rPr>
      <w:i/>
      <w:iCs/>
      <w:color w:val="444D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E4A78"/>
    <w:rPr>
      <w:rFonts w:ascii="Century Gothic" w:hAnsi="Century Gothic"/>
    </w:rPr>
  </w:style>
  <w:style w:type="table" w:styleId="Barevnmka">
    <w:name w:val="Colorful Grid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E4A78"/>
    <w:rPr>
      <w:rFonts w:ascii="Century Gothic" w:hAnsi="Century Gothic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4A7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4A78"/>
    <w:rPr>
      <w:rFonts w:ascii="Century Gothic" w:hAnsi="Century Gothic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4A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4A78"/>
    <w:rPr>
      <w:rFonts w:ascii="Century Gothic" w:hAnsi="Century Gothic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E4A7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E4A78"/>
  </w:style>
  <w:style w:type="character" w:customStyle="1" w:styleId="DatumChar">
    <w:name w:val="Datum Char"/>
    <w:basedOn w:val="Standardnpsmoodstavce"/>
    <w:link w:val="Datum"/>
    <w:uiPriority w:val="99"/>
    <w:semiHidden/>
    <w:rsid w:val="00FE4A78"/>
    <w:rPr>
      <w:rFonts w:ascii="Century Gothic" w:hAnsi="Century Gothic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78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E4A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E4A78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E4A78"/>
    <w:rPr>
      <w:rFonts w:ascii="Century Gothic" w:hAnsi="Century Gothic"/>
    </w:rPr>
  </w:style>
  <w:style w:type="character" w:styleId="Zdraznn">
    <w:name w:val="Emphasis"/>
    <w:basedOn w:val="Standardnpsmoodstavce"/>
    <w:uiPriority w:val="20"/>
    <w:semiHidden/>
    <w:unhideWhenUsed/>
    <w:qFormat/>
    <w:rsid w:val="00FE4A78"/>
    <w:rPr>
      <w:rFonts w:ascii="Century Gothic" w:hAnsi="Century Gothic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4A78"/>
    <w:rPr>
      <w:rFonts w:ascii="Century Gothic" w:hAnsi="Century Gothic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E4A78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FE4A78"/>
    <w:pPr>
      <w:spacing w:before="0" w:after="0"/>
    </w:pPr>
    <w:rPr>
      <w:rFonts w:eastAsiaTheme="majorEastAs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E4A78"/>
    <w:rPr>
      <w:rFonts w:ascii="Century Gothic" w:hAnsi="Century Gothic"/>
      <w:color w:val="7F6F6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FE4A78"/>
    <w:rPr>
      <w:rFonts w:ascii="Century Gothic" w:hAnsi="Century Gothic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A78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A78"/>
    <w:rPr>
      <w:rFonts w:ascii="Century Gothic" w:hAnsi="Century Gothic"/>
      <w:szCs w:val="20"/>
    </w:rPr>
  </w:style>
  <w:style w:type="table" w:styleId="Svtltabulkasmkou1">
    <w:name w:val="Grid Table 1 Light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mkou3">
    <w:name w:val="Grid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E4A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semiHidden/>
    <w:rsid w:val="00FE4A78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4A78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4A78"/>
    <w:rPr>
      <w:rFonts w:ascii="Century Gothic" w:eastAsiaTheme="majorEastAsia" w:hAnsi="Century Gothic" w:cstheme="majorBidi"/>
      <w:color w:val="444D26" w:themeColor="text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4A78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4A78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4A78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4A78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4A78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4A78"/>
    <w:rPr>
      <w:rFonts w:ascii="Century Gothic" w:hAnsi="Century Gothic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4A78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4A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E4A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E4A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E4A78"/>
    <w:rPr>
      <w:rFonts w:ascii="Century Gothic" w:hAnsi="Century Gothic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E4A78"/>
    <w:rPr>
      <w:rFonts w:ascii="Century Gothic" w:hAnsi="Century Gothic"/>
      <w:color w:val="4B376B" w:themeColor="accent5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E4A78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E4A78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E4A78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E4A78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E4A78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E4A78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E4A78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E4A78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E4A78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E4A78"/>
    <w:rPr>
      <w:rFonts w:eastAsiaTheme="majorEastAsia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FE4A78"/>
    <w:rPr>
      <w:rFonts w:ascii="Century Gothic" w:hAnsi="Century Gothic"/>
      <w:i/>
      <w:iCs/>
      <w:color w:val="536142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FE4A78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E4A78"/>
    <w:rPr>
      <w:rFonts w:ascii="Century Gothic" w:hAnsi="Century Gothic"/>
      <w:i/>
      <w:iCs/>
      <w:color w:val="536142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FE4A78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E4A7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E4A78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E4A78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E4A78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E4A78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E4A78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E4A78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paragraph" w:styleId="Seznam">
    <w:name w:val="List"/>
    <w:basedOn w:val="Normln"/>
    <w:uiPriority w:val="99"/>
    <w:semiHidden/>
    <w:unhideWhenUsed/>
    <w:rsid w:val="00FE4A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E4A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E4A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E4A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E4A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FE4A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E4A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E4A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E4A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E4A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E4A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E4A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E4A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E4A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E4A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FE4A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E4A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E4A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E4A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E4A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FE4A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2">
    <w:name w:val="List Table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ulkaseznamu3">
    <w:name w:val="List Table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E4A78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E4A78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E4A7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E4A7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E4A7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E4A78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E4A78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E4A78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E4A78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E4A78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E4A78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FE4A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E4A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E4A7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E4A78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E4A7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FE4A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E4A78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Bezmezer">
    <w:name w:val="No Spacing"/>
    <w:uiPriority w:val="36"/>
    <w:semiHidden/>
    <w:unhideWhenUsed/>
    <w:qFormat/>
    <w:rsid w:val="00FE4A78"/>
    <w:pPr>
      <w:spacing w:before="0" w:after="0"/>
    </w:pPr>
    <w:rPr>
      <w:rFonts w:ascii="Century Gothic" w:hAnsi="Century Gothic"/>
    </w:rPr>
  </w:style>
  <w:style w:type="paragraph" w:styleId="Normlnweb">
    <w:name w:val="Normal (Web)"/>
    <w:basedOn w:val="Normln"/>
    <w:uiPriority w:val="99"/>
    <w:semiHidden/>
    <w:unhideWhenUsed/>
    <w:rsid w:val="00FE4A7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E4A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E4A78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E4A78"/>
    <w:rPr>
      <w:rFonts w:ascii="Century Gothic" w:hAnsi="Century Gothic"/>
    </w:rPr>
  </w:style>
  <w:style w:type="character" w:styleId="slostrnky">
    <w:name w:val="page number"/>
    <w:basedOn w:val="Standardnpsmoodstavce"/>
    <w:uiPriority w:val="99"/>
    <w:semiHidden/>
    <w:unhideWhenUsed/>
    <w:rsid w:val="00FE4A78"/>
    <w:rPr>
      <w:rFonts w:ascii="Century Gothic" w:hAnsi="Century Gothic"/>
    </w:rPr>
  </w:style>
  <w:style w:type="table" w:styleId="Prosttabulka1">
    <w:name w:val="Plain Table 1"/>
    <w:basedOn w:val="Normlntabulka"/>
    <w:uiPriority w:val="41"/>
    <w:rsid w:val="00FE4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E4A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E4A7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E4A7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FE4A78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E4A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FE4A7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FE4A78"/>
    <w:rPr>
      <w:rFonts w:ascii="Century Gothic" w:hAnsi="Century Gothic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E4A78"/>
  </w:style>
  <w:style w:type="character" w:customStyle="1" w:styleId="OslovenChar">
    <w:name w:val="Oslovení Char"/>
    <w:basedOn w:val="Standardnpsmoodstavce"/>
    <w:link w:val="Osloven"/>
    <w:uiPriority w:val="99"/>
    <w:semiHidden/>
    <w:rsid w:val="00FE4A78"/>
    <w:rPr>
      <w:rFonts w:ascii="Century Gothic" w:hAnsi="Century Gothic"/>
    </w:rPr>
  </w:style>
  <w:style w:type="paragraph" w:styleId="Podpis">
    <w:name w:val="Signature"/>
    <w:basedOn w:val="Normln"/>
    <w:link w:val="PodpisChar"/>
    <w:uiPriority w:val="99"/>
    <w:semiHidden/>
    <w:unhideWhenUsed/>
    <w:rsid w:val="00FE4A78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E4A78"/>
    <w:rPr>
      <w:rFonts w:ascii="Century Gothic" w:hAnsi="Century Gothic"/>
    </w:rPr>
  </w:style>
  <w:style w:type="character" w:styleId="Siln">
    <w:name w:val="Strong"/>
    <w:basedOn w:val="Standardnpsmoodstavce"/>
    <w:uiPriority w:val="22"/>
    <w:semiHidden/>
    <w:unhideWhenUsed/>
    <w:qFormat/>
    <w:rsid w:val="00FE4A78"/>
    <w:rPr>
      <w:rFonts w:ascii="Century Gothic" w:hAnsi="Century Gothic"/>
      <w:b/>
      <w:bCs/>
    </w:rPr>
  </w:style>
  <w:style w:type="paragraph" w:styleId="Podnadpis">
    <w:name w:val="Subtitle"/>
    <w:basedOn w:val="Normln"/>
    <w:link w:val="PodnadpisChar"/>
    <w:uiPriority w:val="2"/>
    <w:qFormat/>
    <w:rsid w:val="00FE4A78"/>
    <w:pPr>
      <w:numPr>
        <w:ilvl w:val="1"/>
      </w:numPr>
      <w:jc w:val="right"/>
    </w:pPr>
  </w:style>
  <w:style w:type="character" w:customStyle="1" w:styleId="PodnadpisChar">
    <w:name w:val="Podnadpis Char"/>
    <w:basedOn w:val="Standardnpsmoodstavce"/>
    <w:link w:val="Podnadpis"/>
    <w:uiPriority w:val="2"/>
    <w:rsid w:val="00FE4A78"/>
    <w:rPr>
      <w:rFonts w:ascii="Century Gothic" w:hAnsi="Century Gothic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FE4A78"/>
    <w:rPr>
      <w:rFonts w:ascii="Century Gothic" w:hAnsi="Century Gothic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FE4A78"/>
    <w:rPr>
      <w:rFonts w:ascii="Century Gothic" w:hAnsi="Century Gothic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FE4A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E4A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E4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E4A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E4A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E4A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E4A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E4A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E4A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E4A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E4A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FE4A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FE4A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E4A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E4A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E4A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E4A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E4A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E4A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E4A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E4A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E4A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FE4A7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FE4A7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FE4A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FE4A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E4A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E4A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E4A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E4A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E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FE4A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E4A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E4A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FE4A7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E4A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E4A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E4A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E4A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E4A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E4A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E4A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E4A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E4A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4A78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4A78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Bezseznamu"/>
    <w:uiPriority w:val="99"/>
    <w:semiHidden/>
    <w:unhideWhenUsed/>
    <w:rsid w:val="00FE4A78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FE4A78"/>
    <w:pPr>
      <w:numPr>
        <w:numId w:val="12"/>
      </w:numPr>
    </w:pPr>
  </w:style>
  <w:style w:type="numbering" w:styleId="lnekoddl">
    <w:name w:val="Outline List 3"/>
    <w:basedOn w:val="Bezseznamu"/>
    <w:uiPriority w:val="99"/>
    <w:semiHidden/>
    <w:unhideWhenUsed/>
    <w:rsid w:val="00FE4A78"/>
    <w:pPr>
      <w:numPr>
        <w:numId w:val="13"/>
      </w:numPr>
    </w:pPr>
  </w:style>
  <w:style w:type="character" w:styleId="Hashtag">
    <w:name w:val="Hashtag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FE4A78"/>
    <w:rPr>
      <w:rFonts w:ascii="Century Gothic" w:hAnsi="Century Gothic"/>
      <w:color w:val="2B579A"/>
      <w:shd w:val="clear" w:color="auto" w:fill="E6E6E6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FE4A78"/>
    <w:rPr>
      <w:rFonts w:ascii="Century Gothic" w:hAnsi="Century Gothic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FE4A78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\AppData\Roaming\Microsoft\Templates\Formul&#225;&#345;%20pro%20cestovn&#237;%20itiner&#225;&#345;%20a%20osobn&#237;%20&#250;da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6D043BD1FD4C11AA395D5EA1BB5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16503F-2C75-4E6D-B212-BECF7AEA0623}"/>
      </w:docPartPr>
      <w:docPartBody>
        <w:p w:rsidR="00697733" w:rsidRDefault="00A36515">
          <w:pPr>
            <w:pStyle w:val="676D043BD1FD4C11AA395D5EA1BB5573"/>
          </w:pPr>
          <w:r w:rsidRPr="00FE4A78">
            <w:rPr>
              <w:lang w:bidi="cs-CZ"/>
            </w:rPr>
            <w:t>Cestovní formulář pro osobní údaje</w:t>
          </w:r>
        </w:p>
      </w:docPartBody>
    </w:docPart>
    <w:docPart>
      <w:docPartPr>
        <w:name w:val="D0888F998EA04077B84198AF13562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E153F-5EF5-4CDC-B195-B72FD60DA234}"/>
      </w:docPartPr>
      <w:docPartBody>
        <w:p w:rsidR="00697733" w:rsidRDefault="00A36515">
          <w:pPr>
            <w:pStyle w:val="D0888F998EA04077B84198AF13562D8B"/>
          </w:pPr>
          <w:r w:rsidRPr="00FE4A78">
            <w:rPr>
              <w:lang w:bidi="cs-CZ"/>
            </w:rPr>
            <w:t>Vyplněný formulář si vytiskněte a vezměte s sebou na cestu. Jednu kopii také nechejte doma u rodiny nebo u přítele.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475E12-357C-4DF5-957D-65901777FE53}"/>
      </w:docPartPr>
      <w:docPartBody>
        <w:p w:rsidR="00697733" w:rsidRDefault="007435C4"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9EA85B9CEA455983D9B080EDB31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54196D-00E6-466D-8F8D-751D34103697}"/>
      </w:docPartPr>
      <w:docPartBody>
        <w:p w:rsidR="00697733" w:rsidRDefault="007435C4" w:rsidP="007435C4">
          <w:pPr>
            <w:pStyle w:val="569EA85B9CEA455983D9B080EDB3120F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D13B92C0E84368A80589C76EA6A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B2E390-7C43-4CF5-9AD6-BEC3975F8258}"/>
      </w:docPartPr>
      <w:docPartBody>
        <w:p w:rsidR="00697733" w:rsidRDefault="007435C4" w:rsidP="007435C4">
          <w:pPr>
            <w:pStyle w:val="6FD13B92C0E84368A80589C76EA6AC68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190858C61747519BEBCCF1EBA61C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A0FD56-24E7-4188-A695-539DC160033E}"/>
      </w:docPartPr>
      <w:docPartBody>
        <w:p w:rsidR="00697733" w:rsidRDefault="007435C4" w:rsidP="007435C4">
          <w:pPr>
            <w:pStyle w:val="5C190858C61747519BEBCCF1EBA61CD6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FD4545841EB4DDB923F9D5FB6A83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3B8FF0-F26D-4FCF-AC51-0D7C9E999439}"/>
      </w:docPartPr>
      <w:docPartBody>
        <w:p w:rsidR="00697733" w:rsidRDefault="007435C4" w:rsidP="007435C4">
          <w:pPr>
            <w:pStyle w:val="FFD4545841EB4DDB923F9D5FB6A83BE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2DA57F0E1046FD923ED811C48CAC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805D22-0B32-494C-9852-CC0A5BBB5C93}"/>
      </w:docPartPr>
      <w:docPartBody>
        <w:p w:rsidR="00697733" w:rsidRDefault="007435C4" w:rsidP="007435C4">
          <w:pPr>
            <w:pStyle w:val="382DA57F0E1046FD923ED811C48CAC53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0B50CBBF2694386B88EE0E7B4067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A046D0-D2E3-48A3-8ECC-25ECA1D28B76}"/>
      </w:docPartPr>
      <w:docPartBody>
        <w:p w:rsidR="00697733" w:rsidRDefault="007435C4" w:rsidP="007435C4">
          <w:pPr>
            <w:pStyle w:val="60B50CBBF2694386B88EE0E7B4067D8B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234F2FABDB45F09DFB79CB62BB8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B0EB3-58CE-4D7C-B28D-DDC087255007}"/>
      </w:docPartPr>
      <w:docPartBody>
        <w:p w:rsidR="00697733" w:rsidRDefault="007435C4" w:rsidP="007435C4">
          <w:pPr>
            <w:pStyle w:val="92234F2FABDB45F09DFB79CB62BB82DD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511301700E4F1A97AC93298D5006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0006DA-4183-4907-92A8-A2534D418B2D}"/>
      </w:docPartPr>
      <w:docPartBody>
        <w:p w:rsidR="00697733" w:rsidRDefault="007435C4" w:rsidP="007435C4">
          <w:pPr>
            <w:pStyle w:val="BA511301700E4F1A97AC93298D500649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D26F5D2F9764AF1AF1CE1B405D00F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D2559-2C7E-4FD1-836C-43F1E8143869}"/>
      </w:docPartPr>
      <w:docPartBody>
        <w:p w:rsidR="00697733" w:rsidRDefault="007435C4" w:rsidP="007435C4">
          <w:pPr>
            <w:pStyle w:val="ED26F5D2F9764AF1AF1CE1B405D00F0A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B1907B0B6F4C9E92741143FB10B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6FDFD-BF3D-4168-A3AC-3DCC538F4593}"/>
      </w:docPartPr>
      <w:docPartBody>
        <w:p w:rsidR="00697733" w:rsidRDefault="007435C4" w:rsidP="007435C4">
          <w:pPr>
            <w:pStyle w:val="3EB1907B0B6F4C9E92741143FB10BB77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C0ED69942B6459495B758A1222320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D3CCA-FC00-4268-9009-4DBB4FE62025}"/>
      </w:docPartPr>
      <w:docPartBody>
        <w:p w:rsidR="00697733" w:rsidRDefault="007435C4" w:rsidP="007435C4">
          <w:pPr>
            <w:pStyle w:val="1C0ED69942B6459495B758A1222320FD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37FE98695864D71BC08F54A2419B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26D86-0DB3-4D91-B298-6D34817F271C}"/>
      </w:docPartPr>
      <w:docPartBody>
        <w:p w:rsidR="00697733" w:rsidRDefault="007435C4" w:rsidP="007435C4">
          <w:pPr>
            <w:pStyle w:val="C37FE98695864D71BC08F54A2419BA26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7F5326D1E5491BBF8F0C400DD471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E27B4-3462-4AC6-AE2B-585395C2D05C}"/>
      </w:docPartPr>
      <w:docPartBody>
        <w:p w:rsidR="00000000" w:rsidRDefault="005F2AE0" w:rsidP="005F2AE0">
          <w:pPr>
            <w:pStyle w:val="227F5326D1E5491BBF8F0C400DD471D4"/>
          </w:pPr>
          <w:r w:rsidRPr="00404C4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LT Pro">
    <w:panose1 w:val="020B0504020202020204"/>
    <w:charset w:val="00"/>
    <w:family w:val="swiss"/>
    <w:notTrueType/>
    <w:pitch w:val="variable"/>
    <w:sig w:usb0="A00002AF" w:usb1="5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4"/>
    <w:rsid w:val="002506E4"/>
    <w:rsid w:val="00523BC3"/>
    <w:rsid w:val="005F2AE0"/>
    <w:rsid w:val="00697733"/>
    <w:rsid w:val="007435C4"/>
    <w:rsid w:val="00A36515"/>
    <w:rsid w:val="00A85719"/>
    <w:rsid w:val="00F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76D043BD1FD4C11AA395D5EA1BB5573">
    <w:name w:val="676D043BD1FD4C11AA395D5EA1BB5573"/>
  </w:style>
  <w:style w:type="paragraph" w:customStyle="1" w:styleId="D0888F998EA04077B84198AF13562D8B">
    <w:name w:val="D0888F998EA04077B84198AF13562D8B"/>
  </w:style>
  <w:style w:type="paragraph" w:customStyle="1" w:styleId="80FCAC9F16C842F183739B5DBB75F1E4">
    <w:name w:val="80FCAC9F16C842F183739B5DBB75F1E4"/>
  </w:style>
  <w:style w:type="paragraph" w:customStyle="1" w:styleId="815BE8BB1B5143F6B2C0781DED1B3612">
    <w:name w:val="815BE8BB1B5143F6B2C0781DED1B3612"/>
  </w:style>
  <w:style w:type="paragraph" w:customStyle="1" w:styleId="D26A90C407B141279DA28C7EA98D4BDD">
    <w:name w:val="D26A90C407B141279DA28C7EA98D4BDD"/>
  </w:style>
  <w:style w:type="paragraph" w:customStyle="1" w:styleId="6BB457ECCF88446FB2A2C3D51B7326DB">
    <w:name w:val="6BB457ECCF88446FB2A2C3D51B7326DB"/>
  </w:style>
  <w:style w:type="paragraph" w:customStyle="1" w:styleId="81BF1925CB5D4C1FB89DD2822A024898">
    <w:name w:val="81BF1925CB5D4C1FB89DD2822A024898"/>
  </w:style>
  <w:style w:type="paragraph" w:customStyle="1" w:styleId="A2E662C9155F423FBEAFB2F2C7B74029">
    <w:name w:val="A2E662C9155F423FBEAFB2F2C7B74029"/>
  </w:style>
  <w:style w:type="paragraph" w:customStyle="1" w:styleId="CF22825F773E40ED8CC99B2A07718E89">
    <w:name w:val="CF22825F773E40ED8CC99B2A07718E89"/>
  </w:style>
  <w:style w:type="paragraph" w:customStyle="1" w:styleId="AE70666E76E44FE0A7A3EF232B2D72F7">
    <w:name w:val="AE70666E76E44FE0A7A3EF232B2D72F7"/>
  </w:style>
  <w:style w:type="paragraph" w:customStyle="1" w:styleId="E13BB7B5F67D4F369D940C4904719795">
    <w:name w:val="E13BB7B5F67D4F369D940C4904719795"/>
  </w:style>
  <w:style w:type="paragraph" w:customStyle="1" w:styleId="E5BFAD1BF9974BC88FF7BEDA03A73D40">
    <w:name w:val="E5BFAD1BF9974BC88FF7BEDA03A73D40"/>
  </w:style>
  <w:style w:type="paragraph" w:customStyle="1" w:styleId="6F93BB0E231349DD8AE45F3D93ECE4A4">
    <w:name w:val="6F93BB0E231349DD8AE45F3D93ECE4A4"/>
  </w:style>
  <w:style w:type="paragraph" w:customStyle="1" w:styleId="19B097DCEA6A4DFB8CC36EC2FF9E961F">
    <w:name w:val="19B097DCEA6A4DFB8CC36EC2FF9E961F"/>
  </w:style>
  <w:style w:type="paragraph" w:customStyle="1" w:styleId="E4DC5EAAFF7642C080BBF37D82FC3B3B">
    <w:name w:val="E4DC5EAAFF7642C080BBF37D82FC3B3B"/>
  </w:style>
  <w:style w:type="paragraph" w:customStyle="1" w:styleId="167D486B03AB42FFB66BBAF5DF882B7D">
    <w:name w:val="167D486B03AB42FFB66BBAF5DF882B7D"/>
  </w:style>
  <w:style w:type="paragraph" w:customStyle="1" w:styleId="75643C7961B140E78EE0776C3B3AE318">
    <w:name w:val="75643C7961B140E78EE0776C3B3AE318"/>
  </w:style>
  <w:style w:type="paragraph" w:customStyle="1" w:styleId="E0D4A79A22124E669159C3D9FF787F4C">
    <w:name w:val="E0D4A79A22124E669159C3D9FF787F4C"/>
  </w:style>
  <w:style w:type="paragraph" w:customStyle="1" w:styleId="93B7F670CC904F8AA2F43884E73983E2">
    <w:name w:val="93B7F670CC904F8AA2F43884E73983E2"/>
  </w:style>
  <w:style w:type="paragraph" w:customStyle="1" w:styleId="88F1E00CDF174CFD8CB0C4F4B0BC2EF4">
    <w:name w:val="88F1E00CDF174CFD8CB0C4F4B0BC2EF4"/>
  </w:style>
  <w:style w:type="paragraph" w:customStyle="1" w:styleId="38C4BDBA8ACE468AA921CF7DA049F4CB">
    <w:name w:val="38C4BDBA8ACE468AA921CF7DA049F4CB"/>
  </w:style>
  <w:style w:type="paragraph" w:customStyle="1" w:styleId="36DE4CF79E8B42E8A53437C768B2437B">
    <w:name w:val="36DE4CF79E8B42E8A53437C768B2437B"/>
  </w:style>
  <w:style w:type="paragraph" w:customStyle="1" w:styleId="204EBB67CFEB48CBA95DF1A44BD81919">
    <w:name w:val="204EBB67CFEB48CBA95DF1A44BD81919"/>
  </w:style>
  <w:style w:type="paragraph" w:customStyle="1" w:styleId="16B1F83F708D4E668BDF543D0997E059">
    <w:name w:val="16B1F83F708D4E668BDF543D0997E059"/>
  </w:style>
  <w:style w:type="paragraph" w:customStyle="1" w:styleId="72FA7F10DD874DE085176900D4F2FC93">
    <w:name w:val="72FA7F10DD874DE085176900D4F2FC93"/>
  </w:style>
  <w:style w:type="paragraph" w:customStyle="1" w:styleId="BAAA4C8CA53443EFBAEC5DE619D200B0">
    <w:name w:val="BAAA4C8CA53443EFBAEC5DE619D200B0"/>
  </w:style>
  <w:style w:type="paragraph" w:customStyle="1" w:styleId="2C6DC4B6D79447579D979C4187C9F174">
    <w:name w:val="2C6DC4B6D79447579D979C4187C9F174"/>
  </w:style>
  <w:style w:type="paragraph" w:customStyle="1" w:styleId="10754A17A00A41C4A3A69E9357C2653E">
    <w:name w:val="10754A17A00A41C4A3A69E9357C2653E"/>
  </w:style>
  <w:style w:type="paragraph" w:customStyle="1" w:styleId="571F3FCA147A4921913AB19070677B18">
    <w:name w:val="571F3FCA147A4921913AB19070677B18"/>
  </w:style>
  <w:style w:type="paragraph" w:customStyle="1" w:styleId="2ECC86BA179D483BAFB4852513115DF6">
    <w:name w:val="2ECC86BA179D483BAFB4852513115DF6"/>
  </w:style>
  <w:style w:type="paragraph" w:customStyle="1" w:styleId="54755DFACD94472092D3BBB4532A6374">
    <w:name w:val="54755DFACD94472092D3BBB4532A6374"/>
  </w:style>
  <w:style w:type="paragraph" w:customStyle="1" w:styleId="772487A57724463085D1E74FF92FEE51">
    <w:name w:val="772487A57724463085D1E74FF92FEE51"/>
  </w:style>
  <w:style w:type="paragraph" w:customStyle="1" w:styleId="32FC92928EC34EE4B6BA3B1A2511FA9A">
    <w:name w:val="32FC92928EC34EE4B6BA3B1A2511FA9A"/>
  </w:style>
  <w:style w:type="paragraph" w:customStyle="1" w:styleId="58FD1DF3365E4E0D8F1D59FD128E399A">
    <w:name w:val="58FD1DF3365E4E0D8F1D59FD128E399A"/>
  </w:style>
  <w:style w:type="paragraph" w:customStyle="1" w:styleId="8476ECE87CDF4426B66405ADD662D4B8">
    <w:name w:val="8476ECE87CDF4426B66405ADD662D4B8"/>
  </w:style>
  <w:style w:type="paragraph" w:customStyle="1" w:styleId="BD7065BFE3BF45B4980B5D7178B86827">
    <w:name w:val="BD7065BFE3BF45B4980B5D7178B86827"/>
  </w:style>
  <w:style w:type="paragraph" w:customStyle="1" w:styleId="6FF45CEA47E94BFB97E10A81D130E38D">
    <w:name w:val="6FF45CEA47E94BFB97E10A81D130E38D"/>
  </w:style>
  <w:style w:type="paragraph" w:customStyle="1" w:styleId="B945F624869D4C918C66617666B315A6">
    <w:name w:val="B945F624869D4C918C66617666B315A6"/>
  </w:style>
  <w:style w:type="paragraph" w:customStyle="1" w:styleId="0DD33CB4770D41D7AEA38ADE997E4244">
    <w:name w:val="0DD33CB4770D41D7AEA38ADE997E4244"/>
  </w:style>
  <w:style w:type="paragraph" w:customStyle="1" w:styleId="72C2D8098D374F5A9CF26CDCEE125A1D">
    <w:name w:val="72C2D8098D374F5A9CF26CDCEE125A1D"/>
  </w:style>
  <w:style w:type="paragraph" w:customStyle="1" w:styleId="E90BA068464E400A89DA08A6D606054A">
    <w:name w:val="E90BA068464E400A89DA08A6D606054A"/>
  </w:style>
  <w:style w:type="paragraph" w:customStyle="1" w:styleId="9D545AC3E99E47A783B5DDFCEBF3E3DC">
    <w:name w:val="9D545AC3E99E47A783B5DDFCEBF3E3DC"/>
  </w:style>
  <w:style w:type="paragraph" w:customStyle="1" w:styleId="B51558B8519641AEA5F000EAF5BF2EC0">
    <w:name w:val="B51558B8519641AEA5F000EAF5BF2EC0"/>
  </w:style>
  <w:style w:type="paragraph" w:customStyle="1" w:styleId="76A2CAE8C4C94755A8B2961098F95507">
    <w:name w:val="76A2CAE8C4C94755A8B2961098F95507"/>
  </w:style>
  <w:style w:type="paragraph" w:customStyle="1" w:styleId="B98FB27192474260B027004C47E7FB89">
    <w:name w:val="B98FB27192474260B027004C47E7FB89"/>
  </w:style>
  <w:style w:type="paragraph" w:customStyle="1" w:styleId="671E7E6EEB144529BF9F003C9BEC4AA4">
    <w:name w:val="671E7E6EEB144529BF9F003C9BEC4AA4"/>
  </w:style>
  <w:style w:type="paragraph" w:customStyle="1" w:styleId="857A32E541854B6484725D7FC32D2FF9">
    <w:name w:val="857A32E541854B6484725D7FC32D2FF9"/>
  </w:style>
  <w:style w:type="paragraph" w:customStyle="1" w:styleId="402CE0EE0D354114908B06DC6C8A9E9E">
    <w:name w:val="402CE0EE0D354114908B06DC6C8A9E9E"/>
  </w:style>
  <w:style w:type="paragraph" w:customStyle="1" w:styleId="AB812B5C071E43A29F766E31125E0FAC">
    <w:name w:val="AB812B5C071E43A29F766E31125E0FAC"/>
  </w:style>
  <w:style w:type="paragraph" w:customStyle="1" w:styleId="AA649FFC23A04181BE85D594CBE29C9B">
    <w:name w:val="AA649FFC23A04181BE85D594CBE29C9B"/>
  </w:style>
  <w:style w:type="paragraph" w:customStyle="1" w:styleId="92C203FBB90E4D3AA095CB3D30A682DD">
    <w:name w:val="92C203FBB90E4D3AA095CB3D30A682DD"/>
  </w:style>
  <w:style w:type="paragraph" w:customStyle="1" w:styleId="0045266FC0F248F7B7DB6546F1C4B70A">
    <w:name w:val="0045266FC0F248F7B7DB6546F1C4B70A"/>
  </w:style>
  <w:style w:type="paragraph" w:customStyle="1" w:styleId="3524F9F079C344FE8FA5FF9F78121E3E">
    <w:name w:val="3524F9F079C344FE8FA5FF9F78121E3E"/>
  </w:style>
  <w:style w:type="paragraph" w:customStyle="1" w:styleId="7F4C5C4A5C034A369E9D2D93FD0EEF7C">
    <w:name w:val="7F4C5C4A5C034A369E9D2D93FD0EEF7C"/>
  </w:style>
  <w:style w:type="paragraph" w:customStyle="1" w:styleId="496EC5A7453944A4880D7FEEB1E42BE6">
    <w:name w:val="496EC5A7453944A4880D7FEEB1E42BE6"/>
  </w:style>
  <w:style w:type="paragraph" w:customStyle="1" w:styleId="9DC18C5536AE4A5F92574D8D01205CA8">
    <w:name w:val="9DC18C5536AE4A5F92574D8D01205CA8"/>
  </w:style>
  <w:style w:type="paragraph" w:customStyle="1" w:styleId="5337DC8348114F3797AA6735FC725551">
    <w:name w:val="5337DC8348114F3797AA6735FC725551"/>
  </w:style>
  <w:style w:type="paragraph" w:customStyle="1" w:styleId="1AB5EE754D634D27ADA8F23E31E8E172">
    <w:name w:val="1AB5EE754D634D27ADA8F23E31E8E172"/>
  </w:style>
  <w:style w:type="paragraph" w:customStyle="1" w:styleId="E7C30D20947343D2863AD1B060A5B750">
    <w:name w:val="E7C30D20947343D2863AD1B060A5B750"/>
  </w:style>
  <w:style w:type="paragraph" w:customStyle="1" w:styleId="0D89E06EA18D429B8DA7D592D0EF05B4">
    <w:name w:val="0D89E06EA18D429B8DA7D592D0EF05B4"/>
  </w:style>
  <w:style w:type="paragraph" w:customStyle="1" w:styleId="3BC4EDA73906464AAE16EB9E3CCD3F68">
    <w:name w:val="3BC4EDA73906464AAE16EB9E3CCD3F68"/>
  </w:style>
  <w:style w:type="paragraph" w:customStyle="1" w:styleId="F0D0B9CF3FDE45BABA024B5EC8D6BBEE">
    <w:name w:val="F0D0B9CF3FDE45BABA024B5EC8D6BBEE"/>
  </w:style>
  <w:style w:type="paragraph" w:customStyle="1" w:styleId="1AA86A8A0740487FB7FA22B4CC60D2C9">
    <w:name w:val="1AA86A8A0740487FB7FA22B4CC60D2C9"/>
  </w:style>
  <w:style w:type="paragraph" w:customStyle="1" w:styleId="738FFF31524C462B93047E89A5B010DD">
    <w:name w:val="738FFF31524C462B93047E89A5B010DD"/>
  </w:style>
  <w:style w:type="paragraph" w:customStyle="1" w:styleId="1522A160DEBB4B5A974BA6B3834DFF22">
    <w:name w:val="1522A160DEBB4B5A974BA6B3834DFF22"/>
  </w:style>
  <w:style w:type="paragraph" w:customStyle="1" w:styleId="2B22B410CBF54FB289C8746BA7AE267D">
    <w:name w:val="2B22B410CBF54FB289C8746BA7AE267D"/>
  </w:style>
  <w:style w:type="paragraph" w:customStyle="1" w:styleId="C4154C661F7641C497B5FD1D03B23EEF">
    <w:name w:val="C4154C661F7641C497B5FD1D03B23EEF"/>
  </w:style>
  <w:style w:type="paragraph" w:customStyle="1" w:styleId="1726E1464A45427FAF81C128330ABD55">
    <w:name w:val="1726E1464A45427FAF81C128330ABD55"/>
  </w:style>
  <w:style w:type="paragraph" w:customStyle="1" w:styleId="7408D3356FBE4E32A8FD278B32114372">
    <w:name w:val="7408D3356FBE4E32A8FD278B32114372"/>
  </w:style>
  <w:style w:type="paragraph" w:customStyle="1" w:styleId="5CC2F02B095442EE96E726646319F9FC">
    <w:name w:val="5CC2F02B095442EE96E726646319F9FC"/>
  </w:style>
  <w:style w:type="paragraph" w:customStyle="1" w:styleId="B38EA2492C364D568DC2C2834006BB0F">
    <w:name w:val="B38EA2492C364D568DC2C2834006BB0F"/>
  </w:style>
  <w:style w:type="paragraph" w:customStyle="1" w:styleId="50DA1B3C2D8242CD88FDEDECC51A4FB1">
    <w:name w:val="50DA1B3C2D8242CD88FDEDECC51A4FB1"/>
  </w:style>
  <w:style w:type="paragraph" w:customStyle="1" w:styleId="B6A6EEB409E94D51B3AC99C7D56BB605">
    <w:name w:val="B6A6EEB409E94D51B3AC99C7D56BB605"/>
  </w:style>
  <w:style w:type="paragraph" w:customStyle="1" w:styleId="30142C411F5F4F0691214E88058D5E02">
    <w:name w:val="30142C411F5F4F0691214E88058D5E02"/>
  </w:style>
  <w:style w:type="paragraph" w:customStyle="1" w:styleId="08A22A2F82D74AA8B4E0F6CCFAD0CD85">
    <w:name w:val="08A22A2F82D74AA8B4E0F6CCFAD0CD85"/>
  </w:style>
  <w:style w:type="paragraph" w:customStyle="1" w:styleId="15D54546270D48DD9CBE7C3100DA4567">
    <w:name w:val="15D54546270D48DD9CBE7C3100DA4567"/>
  </w:style>
  <w:style w:type="paragraph" w:customStyle="1" w:styleId="11DF0855AA0E4AC5B0C26CBDCCF1B51E">
    <w:name w:val="11DF0855AA0E4AC5B0C26CBDCCF1B51E"/>
  </w:style>
  <w:style w:type="paragraph" w:customStyle="1" w:styleId="A6E507318ECD4DE2B66556E594E7FA12">
    <w:name w:val="A6E507318ECD4DE2B66556E594E7FA12"/>
  </w:style>
  <w:style w:type="paragraph" w:customStyle="1" w:styleId="3910527BC1D248D3817FC51F34149B3D">
    <w:name w:val="3910527BC1D248D3817FC51F34149B3D"/>
  </w:style>
  <w:style w:type="paragraph" w:customStyle="1" w:styleId="50B4ABDC9EAA45BF9D88EED26E348560">
    <w:name w:val="50B4ABDC9EAA45BF9D88EED26E348560"/>
  </w:style>
  <w:style w:type="paragraph" w:customStyle="1" w:styleId="280A22B94BE94A1A86BE71D912E173CA">
    <w:name w:val="280A22B94BE94A1A86BE71D912E173CA"/>
  </w:style>
  <w:style w:type="paragraph" w:customStyle="1" w:styleId="B24E166F0CAC4F638B8DFE04B70FEB0B">
    <w:name w:val="B24E166F0CAC4F638B8DFE04B70FEB0B"/>
  </w:style>
  <w:style w:type="paragraph" w:customStyle="1" w:styleId="E084D7456A1F4D95B0F8055371183E68">
    <w:name w:val="E084D7456A1F4D95B0F8055371183E68"/>
  </w:style>
  <w:style w:type="paragraph" w:customStyle="1" w:styleId="45955A43B1EC41EB956597C01CF987E6">
    <w:name w:val="45955A43B1EC41EB956597C01CF987E6"/>
  </w:style>
  <w:style w:type="paragraph" w:customStyle="1" w:styleId="902D497C6C0B48FFA49C1824BF22EE53">
    <w:name w:val="902D497C6C0B48FFA49C1824BF22EE53"/>
  </w:style>
  <w:style w:type="paragraph" w:customStyle="1" w:styleId="BCBC2D4F87184492BC4F47D5D64D5F3F">
    <w:name w:val="BCBC2D4F87184492BC4F47D5D64D5F3F"/>
  </w:style>
  <w:style w:type="paragraph" w:customStyle="1" w:styleId="A3FEA72A6E91412597B86E6696321655">
    <w:name w:val="A3FEA72A6E91412597B86E6696321655"/>
  </w:style>
  <w:style w:type="paragraph" w:customStyle="1" w:styleId="9C038A1DDF244462AED67BEED4203280">
    <w:name w:val="9C038A1DDF244462AED67BEED4203280"/>
  </w:style>
  <w:style w:type="paragraph" w:customStyle="1" w:styleId="2C59F648BEC44E62A8551B8E0467A2B1">
    <w:name w:val="2C59F648BEC44E62A8551B8E0467A2B1"/>
  </w:style>
  <w:style w:type="paragraph" w:customStyle="1" w:styleId="0A95374555564A24BCEFCB67BFF70DDA">
    <w:name w:val="0A95374555564A24BCEFCB67BFF70DDA"/>
  </w:style>
  <w:style w:type="paragraph" w:customStyle="1" w:styleId="B02ECD0EE46440A7A0185EC22B7E0978">
    <w:name w:val="B02ECD0EE46440A7A0185EC22B7E0978"/>
  </w:style>
  <w:style w:type="paragraph" w:customStyle="1" w:styleId="5783642CAFC44CE1B2B0AE76EEA12692">
    <w:name w:val="5783642CAFC44CE1B2B0AE76EEA12692"/>
  </w:style>
  <w:style w:type="paragraph" w:customStyle="1" w:styleId="5259D26DAAAD485E9CFADE73B2F2239A">
    <w:name w:val="5259D26DAAAD485E9CFADE73B2F2239A"/>
  </w:style>
  <w:style w:type="paragraph" w:customStyle="1" w:styleId="2F2D5FFA3F5B49249F2B1DC97F33D18A">
    <w:name w:val="2F2D5FFA3F5B49249F2B1DC97F33D18A"/>
  </w:style>
  <w:style w:type="paragraph" w:customStyle="1" w:styleId="7B275D4E8B3744F2BE0AAA82319F077C">
    <w:name w:val="7B275D4E8B3744F2BE0AAA82319F077C"/>
  </w:style>
  <w:style w:type="paragraph" w:customStyle="1" w:styleId="AF8AB92D3E944D628711C7DE68F9B2C5">
    <w:name w:val="AF8AB92D3E944D628711C7DE68F9B2C5"/>
  </w:style>
  <w:style w:type="paragraph" w:customStyle="1" w:styleId="9CFDB4BAA4344D1ABFEC263F5D6140CB">
    <w:name w:val="9CFDB4BAA4344D1ABFEC263F5D6140CB"/>
  </w:style>
  <w:style w:type="paragraph" w:customStyle="1" w:styleId="88E9FCE91B024B0BBFFB118434C1B4FA">
    <w:name w:val="88E9FCE91B024B0BBFFB118434C1B4FA"/>
  </w:style>
  <w:style w:type="paragraph" w:customStyle="1" w:styleId="285B8B837B604464B4078D5752A6CCCE">
    <w:name w:val="285B8B837B604464B4078D5752A6CCCE"/>
  </w:style>
  <w:style w:type="paragraph" w:customStyle="1" w:styleId="9C4A2531207347279EE3821B7EF40CB2">
    <w:name w:val="9C4A2531207347279EE3821B7EF40CB2"/>
  </w:style>
  <w:style w:type="paragraph" w:customStyle="1" w:styleId="118CD291B94E42EE9167A1A9D9EB7DC7">
    <w:name w:val="118CD291B94E42EE9167A1A9D9EB7DC7"/>
  </w:style>
  <w:style w:type="paragraph" w:customStyle="1" w:styleId="7B38E4F1857C4C3795A7E0FBADFEE20E">
    <w:name w:val="7B38E4F1857C4C3795A7E0FBADFEE20E"/>
  </w:style>
  <w:style w:type="paragraph" w:customStyle="1" w:styleId="AF89FDE52F8F4C7AB6A6E86763EDD890">
    <w:name w:val="AF89FDE52F8F4C7AB6A6E86763EDD890"/>
  </w:style>
  <w:style w:type="paragraph" w:customStyle="1" w:styleId="607EEB43EE2147F8869864268274F849">
    <w:name w:val="607EEB43EE2147F8869864268274F849"/>
  </w:style>
  <w:style w:type="paragraph" w:customStyle="1" w:styleId="1766AB8E2041409FABAE53624338FF0B">
    <w:name w:val="1766AB8E2041409FABAE53624338FF0B"/>
  </w:style>
  <w:style w:type="paragraph" w:customStyle="1" w:styleId="D417341A13E649E9AAE3B650FFB9FF11">
    <w:name w:val="D417341A13E649E9AAE3B650FFB9FF11"/>
  </w:style>
  <w:style w:type="paragraph" w:customStyle="1" w:styleId="1ECD9DCAE8064F63BB0CE541EFCE586C">
    <w:name w:val="1ECD9DCAE8064F63BB0CE541EFCE586C"/>
  </w:style>
  <w:style w:type="paragraph" w:customStyle="1" w:styleId="397EC2E952994A579F852FC1A04AB95E">
    <w:name w:val="397EC2E952994A579F852FC1A04AB95E"/>
  </w:style>
  <w:style w:type="paragraph" w:customStyle="1" w:styleId="6392223A4B7C461AB096F774345C8568">
    <w:name w:val="6392223A4B7C461AB096F774345C8568"/>
  </w:style>
  <w:style w:type="paragraph" w:customStyle="1" w:styleId="058A0C6B47DC47C3AE13D01B928ADD8E">
    <w:name w:val="058A0C6B47DC47C3AE13D01B928ADD8E"/>
  </w:style>
  <w:style w:type="paragraph" w:customStyle="1" w:styleId="5B7E371E919F42DAA37A66F0BFF7DCC8">
    <w:name w:val="5B7E371E919F42DAA37A66F0BFF7DCC8"/>
  </w:style>
  <w:style w:type="paragraph" w:customStyle="1" w:styleId="70D5F371BF1B40A2A72281D5CDB6CB7C">
    <w:name w:val="70D5F371BF1B40A2A72281D5CDB6CB7C"/>
  </w:style>
  <w:style w:type="paragraph" w:customStyle="1" w:styleId="3AE1F86C8A994DF18676FC269B6D45BB">
    <w:name w:val="3AE1F86C8A994DF18676FC269B6D45BB"/>
  </w:style>
  <w:style w:type="paragraph" w:customStyle="1" w:styleId="44ED2C55003144D5ACAEA189741EC485">
    <w:name w:val="44ED2C55003144D5ACAEA189741EC485"/>
  </w:style>
  <w:style w:type="paragraph" w:customStyle="1" w:styleId="61207E90346741E4BA70BEA5FCAB9EE8">
    <w:name w:val="61207E90346741E4BA70BEA5FCAB9EE8"/>
  </w:style>
  <w:style w:type="paragraph" w:customStyle="1" w:styleId="E2D1CEFB440049CDA01EE962AC8E8399">
    <w:name w:val="E2D1CEFB440049CDA01EE962AC8E8399"/>
  </w:style>
  <w:style w:type="paragraph" w:customStyle="1" w:styleId="EAB9E29E93AA4ADB8F1B53818CAFD7C0">
    <w:name w:val="EAB9E29E93AA4ADB8F1B53818CAFD7C0"/>
  </w:style>
  <w:style w:type="paragraph" w:customStyle="1" w:styleId="D522F3A23A5E4805B9A44E9A3DF2AA3F">
    <w:name w:val="D522F3A23A5E4805B9A44E9A3DF2AA3F"/>
  </w:style>
  <w:style w:type="paragraph" w:customStyle="1" w:styleId="B8170D8F609F4D73B18C12BF20162C23">
    <w:name w:val="B8170D8F609F4D73B18C12BF20162C23"/>
  </w:style>
  <w:style w:type="paragraph" w:customStyle="1" w:styleId="F5F6E8E688544620A0AAEDF6C90A29F7">
    <w:name w:val="F5F6E8E688544620A0AAEDF6C90A29F7"/>
  </w:style>
  <w:style w:type="paragraph" w:customStyle="1" w:styleId="864305CABB474F15A0B4543843A8E399">
    <w:name w:val="864305CABB474F15A0B4543843A8E399"/>
  </w:style>
  <w:style w:type="paragraph" w:customStyle="1" w:styleId="498B3C7A6A9C48D99DF14070311E6E71">
    <w:name w:val="498B3C7A6A9C48D99DF14070311E6E71"/>
  </w:style>
  <w:style w:type="paragraph" w:customStyle="1" w:styleId="BF171496E9994D8786FE1D4231B688C0">
    <w:name w:val="BF171496E9994D8786FE1D4231B688C0"/>
  </w:style>
  <w:style w:type="paragraph" w:customStyle="1" w:styleId="5FEE7D2D3F0245468F5C2B926165211D">
    <w:name w:val="5FEE7D2D3F0245468F5C2B926165211D"/>
  </w:style>
  <w:style w:type="paragraph" w:customStyle="1" w:styleId="0923C9A98409470590328DA48738B52F">
    <w:name w:val="0923C9A98409470590328DA48738B52F"/>
  </w:style>
  <w:style w:type="paragraph" w:customStyle="1" w:styleId="C480D17B928E48EC9C982AA37F2ED3A1">
    <w:name w:val="C480D17B928E48EC9C982AA37F2ED3A1"/>
  </w:style>
  <w:style w:type="paragraph" w:customStyle="1" w:styleId="3D578CF4D7D546EE8411E1170A42DE5B">
    <w:name w:val="3D578CF4D7D546EE8411E1170A42DE5B"/>
  </w:style>
  <w:style w:type="paragraph" w:customStyle="1" w:styleId="B04A79D3142143E69C59DBA900D0B0AF">
    <w:name w:val="B04A79D3142143E69C59DBA900D0B0AF"/>
  </w:style>
  <w:style w:type="paragraph" w:customStyle="1" w:styleId="1DDDF59BC6974B939165DBCB7B39357A">
    <w:name w:val="1DDDF59BC6974B939165DBCB7B39357A"/>
  </w:style>
  <w:style w:type="paragraph" w:customStyle="1" w:styleId="553360E7D31A496EAF8F09B35DB5BE43">
    <w:name w:val="553360E7D31A496EAF8F09B35DB5BE43"/>
  </w:style>
  <w:style w:type="paragraph" w:customStyle="1" w:styleId="8E1E6924E1E0482784F9603BAB863E84">
    <w:name w:val="8E1E6924E1E0482784F9603BAB863E84"/>
  </w:style>
  <w:style w:type="paragraph" w:customStyle="1" w:styleId="B6240217693F44E68B54528BA152973E">
    <w:name w:val="B6240217693F44E68B54528BA152973E"/>
  </w:style>
  <w:style w:type="paragraph" w:customStyle="1" w:styleId="B92005AC15BE41C3A13749BD0593682B">
    <w:name w:val="B92005AC15BE41C3A13749BD0593682B"/>
  </w:style>
  <w:style w:type="paragraph" w:customStyle="1" w:styleId="535ADFE4198144558B2294BEB92E0CE7">
    <w:name w:val="535ADFE4198144558B2294BEB92E0CE7"/>
  </w:style>
  <w:style w:type="paragraph" w:customStyle="1" w:styleId="586FA91D268848CCB5A1C465B8C3CD9E">
    <w:name w:val="586FA91D268848CCB5A1C465B8C3CD9E"/>
  </w:style>
  <w:style w:type="paragraph" w:customStyle="1" w:styleId="6FDE5123275D4E5BA15F681BCB5C8CC1">
    <w:name w:val="6FDE5123275D4E5BA15F681BCB5C8CC1"/>
  </w:style>
  <w:style w:type="paragraph" w:customStyle="1" w:styleId="2CEB82A726AC43B6BBDA35031B08187F">
    <w:name w:val="2CEB82A726AC43B6BBDA35031B08187F"/>
  </w:style>
  <w:style w:type="paragraph" w:customStyle="1" w:styleId="052D922445D94EA885D25EEAF6B09096">
    <w:name w:val="052D922445D94EA885D25EEAF6B09096"/>
  </w:style>
  <w:style w:type="paragraph" w:customStyle="1" w:styleId="5CAF80F2ABB84EC287BA074A7166C8E9">
    <w:name w:val="5CAF80F2ABB84EC287BA074A7166C8E9"/>
  </w:style>
  <w:style w:type="paragraph" w:customStyle="1" w:styleId="C5D71A450132412BA65A0E605BCCEBC8">
    <w:name w:val="C5D71A450132412BA65A0E605BCCEBC8"/>
  </w:style>
  <w:style w:type="paragraph" w:customStyle="1" w:styleId="F2F67CEB75F844609000AB3F75DB1433">
    <w:name w:val="F2F67CEB75F844609000AB3F75DB1433"/>
  </w:style>
  <w:style w:type="paragraph" w:customStyle="1" w:styleId="AF70EB09F633459BB98C67042E4A1A67">
    <w:name w:val="AF70EB09F633459BB98C67042E4A1A67"/>
  </w:style>
  <w:style w:type="paragraph" w:customStyle="1" w:styleId="0350D1E112A240F683E216E0DA2BAFAC">
    <w:name w:val="0350D1E112A240F683E216E0DA2BAFAC"/>
  </w:style>
  <w:style w:type="paragraph" w:customStyle="1" w:styleId="875E91F1988B4BD5B75D3E51387A578F">
    <w:name w:val="875E91F1988B4BD5B75D3E51387A578F"/>
  </w:style>
  <w:style w:type="paragraph" w:customStyle="1" w:styleId="1154CFC411E34DD6B3339DCB47AECC2B">
    <w:name w:val="1154CFC411E34DD6B3339DCB47AECC2B"/>
  </w:style>
  <w:style w:type="paragraph" w:customStyle="1" w:styleId="2C92AB1BDF3C4D8A9001BF9F962A79B8">
    <w:name w:val="2C92AB1BDF3C4D8A9001BF9F962A79B8"/>
  </w:style>
  <w:style w:type="paragraph" w:customStyle="1" w:styleId="5EF9CB2E95CB40F29FBD7F2BBB3999B5">
    <w:name w:val="5EF9CB2E95CB40F29FBD7F2BBB3999B5"/>
  </w:style>
  <w:style w:type="paragraph" w:customStyle="1" w:styleId="3D5ECF65897F46F78CF526881A3C84CB">
    <w:name w:val="3D5ECF65897F46F78CF526881A3C84CB"/>
  </w:style>
  <w:style w:type="paragraph" w:customStyle="1" w:styleId="4DD5D046462248EE8CA4875C20ED0AA7">
    <w:name w:val="4DD5D046462248EE8CA4875C20ED0AA7"/>
  </w:style>
  <w:style w:type="paragraph" w:customStyle="1" w:styleId="CB9830D1800041DABEDFAD4A64B5F6CB">
    <w:name w:val="CB9830D1800041DABEDFAD4A64B5F6CB"/>
  </w:style>
  <w:style w:type="paragraph" w:customStyle="1" w:styleId="AB4EF50F99D44999B6995C0D60776120">
    <w:name w:val="AB4EF50F99D44999B6995C0D60776120"/>
  </w:style>
  <w:style w:type="paragraph" w:customStyle="1" w:styleId="B8CB5709B2EB410A8A444164D4289BE0">
    <w:name w:val="B8CB5709B2EB410A8A444164D4289BE0"/>
  </w:style>
  <w:style w:type="paragraph" w:customStyle="1" w:styleId="CF675523DC074CF5BA01CFB88FF458BA">
    <w:name w:val="CF675523DC074CF5BA01CFB88FF458BA"/>
  </w:style>
  <w:style w:type="paragraph" w:customStyle="1" w:styleId="92C9740030F44455963B1530FD6BB19E">
    <w:name w:val="92C9740030F44455963B1530FD6BB19E"/>
  </w:style>
  <w:style w:type="paragraph" w:customStyle="1" w:styleId="0EC6E9B1EC4F40948085B63ADC1C8EA1">
    <w:name w:val="0EC6E9B1EC4F40948085B63ADC1C8EA1"/>
  </w:style>
  <w:style w:type="paragraph" w:customStyle="1" w:styleId="B98D3CD37EE741D78D254BDC2AC0E463">
    <w:name w:val="B98D3CD37EE741D78D254BDC2AC0E463"/>
  </w:style>
  <w:style w:type="paragraph" w:customStyle="1" w:styleId="1435EB2F97E84EFEA8A08963F5DA49CA">
    <w:name w:val="1435EB2F97E84EFEA8A08963F5DA49CA"/>
  </w:style>
  <w:style w:type="paragraph" w:customStyle="1" w:styleId="7AD1FC12389A4233BD90B39400E8C067">
    <w:name w:val="7AD1FC12389A4233BD90B39400E8C067"/>
  </w:style>
  <w:style w:type="paragraph" w:customStyle="1" w:styleId="A58B1576D9734048B49CC75CFFD6A030">
    <w:name w:val="A58B1576D9734048B49CC75CFFD6A030"/>
  </w:style>
  <w:style w:type="paragraph" w:customStyle="1" w:styleId="4358857526C04E449E00DAEB4C6BD03F">
    <w:name w:val="4358857526C04E449E00DAEB4C6BD03F"/>
  </w:style>
  <w:style w:type="paragraph" w:customStyle="1" w:styleId="557F0A78C41A4273B662E3C5BF460AFE">
    <w:name w:val="557F0A78C41A4273B662E3C5BF460AFE"/>
  </w:style>
  <w:style w:type="paragraph" w:customStyle="1" w:styleId="85CC1EC63329464593C241291B71C7F9">
    <w:name w:val="85CC1EC63329464593C241291B71C7F9"/>
  </w:style>
  <w:style w:type="paragraph" w:customStyle="1" w:styleId="28666FDBFF7344C388714F851C7C6F18">
    <w:name w:val="28666FDBFF7344C388714F851C7C6F18"/>
  </w:style>
  <w:style w:type="paragraph" w:customStyle="1" w:styleId="587D7EEBCAD24A17A2465AFFFEAB1460">
    <w:name w:val="587D7EEBCAD24A17A2465AFFFEAB1460"/>
  </w:style>
  <w:style w:type="paragraph" w:customStyle="1" w:styleId="628C0CE11A8247129B542E9C4BC6BF62">
    <w:name w:val="628C0CE11A8247129B542E9C4BC6BF62"/>
  </w:style>
  <w:style w:type="paragraph" w:customStyle="1" w:styleId="900DB2CE1EA04CE086812F1D03147C14">
    <w:name w:val="900DB2CE1EA04CE086812F1D03147C14"/>
  </w:style>
  <w:style w:type="paragraph" w:customStyle="1" w:styleId="B0F920EA81ED48D9A18E88357D2447E7">
    <w:name w:val="B0F920EA81ED48D9A18E88357D2447E7"/>
  </w:style>
  <w:style w:type="paragraph" w:customStyle="1" w:styleId="DE395E6C1935401380FF988ECEA6E77F">
    <w:name w:val="DE395E6C1935401380FF988ECEA6E77F"/>
  </w:style>
  <w:style w:type="paragraph" w:customStyle="1" w:styleId="05114308ED904C3CB319FC2C51CA057C">
    <w:name w:val="05114308ED904C3CB319FC2C51CA057C"/>
  </w:style>
  <w:style w:type="paragraph" w:customStyle="1" w:styleId="99C50970E3C64145B49C5D41B9E3E728">
    <w:name w:val="99C50970E3C64145B49C5D41B9E3E728"/>
  </w:style>
  <w:style w:type="paragraph" w:customStyle="1" w:styleId="4E75C74414D1409A9E81455C2094C538">
    <w:name w:val="4E75C74414D1409A9E81455C2094C538"/>
  </w:style>
  <w:style w:type="paragraph" w:customStyle="1" w:styleId="6C8487D22E684080BE25405CBDA2CE3C">
    <w:name w:val="6C8487D22E684080BE25405CBDA2CE3C"/>
  </w:style>
  <w:style w:type="paragraph" w:customStyle="1" w:styleId="6E003ED689574A15ABFA277DC426F418">
    <w:name w:val="6E003ED689574A15ABFA277DC426F418"/>
  </w:style>
  <w:style w:type="paragraph" w:customStyle="1" w:styleId="8878661F926249EC887B27BA4A9FD5B7">
    <w:name w:val="8878661F926249EC887B27BA4A9FD5B7"/>
  </w:style>
  <w:style w:type="paragraph" w:customStyle="1" w:styleId="6C0787C7DC2D48C0BE0F603A77AC5573">
    <w:name w:val="6C0787C7DC2D48C0BE0F603A77AC5573"/>
  </w:style>
  <w:style w:type="paragraph" w:customStyle="1" w:styleId="A8E794B283F1422BA86430861CE44465">
    <w:name w:val="A8E794B283F1422BA86430861CE44465"/>
  </w:style>
  <w:style w:type="paragraph" w:customStyle="1" w:styleId="62825FA5660F42BAB855B4BAF16A40F4">
    <w:name w:val="62825FA5660F42BAB855B4BAF16A40F4"/>
  </w:style>
  <w:style w:type="paragraph" w:customStyle="1" w:styleId="CC29376996434140B2F385DE5A36E845">
    <w:name w:val="CC29376996434140B2F385DE5A36E845"/>
  </w:style>
  <w:style w:type="paragraph" w:customStyle="1" w:styleId="7B5EA9E8BD154CF4A857EA64514AD78D">
    <w:name w:val="7B5EA9E8BD154CF4A857EA64514AD78D"/>
  </w:style>
  <w:style w:type="paragraph" w:customStyle="1" w:styleId="899A6137059545D4A5A04FB0475FD02E">
    <w:name w:val="899A6137059545D4A5A04FB0475FD02E"/>
  </w:style>
  <w:style w:type="paragraph" w:customStyle="1" w:styleId="B3D3918D36B647DBA01DF2C809B82C34">
    <w:name w:val="B3D3918D36B647DBA01DF2C809B82C34"/>
  </w:style>
  <w:style w:type="paragraph" w:customStyle="1" w:styleId="64AC1009F9414D14B25793A22DDBE18C">
    <w:name w:val="64AC1009F9414D14B25793A22DDBE18C"/>
  </w:style>
  <w:style w:type="paragraph" w:customStyle="1" w:styleId="8CA2AB1D244641A8861BCF312EA69E22">
    <w:name w:val="8CA2AB1D244641A8861BCF312EA69E22"/>
  </w:style>
  <w:style w:type="paragraph" w:customStyle="1" w:styleId="D251200C874D4A7AAA132ED8729588C0">
    <w:name w:val="D251200C874D4A7AAA132ED8729588C0"/>
  </w:style>
  <w:style w:type="paragraph" w:customStyle="1" w:styleId="50CEF27F096643639F8AEB79D8BA531C">
    <w:name w:val="50CEF27F096643639F8AEB79D8BA531C"/>
  </w:style>
  <w:style w:type="paragraph" w:customStyle="1" w:styleId="D30BD549BF7F455ABE69EAC120A9B9E2">
    <w:name w:val="D30BD549BF7F455ABE69EAC120A9B9E2"/>
  </w:style>
  <w:style w:type="paragraph" w:customStyle="1" w:styleId="488CCE112C8A4A94BFB5E76BE22897C2">
    <w:name w:val="488CCE112C8A4A94BFB5E76BE22897C2"/>
  </w:style>
  <w:style w:type="paragraph" w:customStyle="1" w:styleId="398C5BB746A1493594814A71FF7F3F9D">
    <w:name w:val="398C5BB746A1493594814A71FF7F3F9D"/>
  </w:style>
  <w:style w:type="paragraph" w:customStyle="1" w:styleId="7E95594655C84C6B9CCEFBB873C18A67">
    <w:name w:val="7E95594655C84C6B9CCEFBB873C18A67"/>
  </w:style>
  <w:style w:type="paragraph" w:customStyle="1" w:styleId="D9DBAAD14AFF49299B783B45940E60C7">
    <w:name w:val="D9DBAAD14AFF49299B783B45940E60C7"/>
  </w:style>
  <w:style w:type="paragraph" w:customStyle="1" w:styleId="00E9B911CCA34511B6458C6B10576E8B">
    <w:name w:val="00E9B911CCA34511B6458C6B10576E8B"/>
  </w:style>
  <w:style w:type="paragraph" w:customStyle="1" w:styleId="9244AF1FB9D1449989BF7855A4A27DEF">
    <w:name w:val="9244AF1FB9D1449989BF7855A4A27DEF"/>
  </w:style>
  <w:style w:type="paragraph" w:customStyle="1" w:styleId="05DCC724C59B4A1787488F69759F3CB9">
    <w:name w:val="05DCC724C59B4A1787488F69759F3CB9"/>
  </w:style>
  <w:style w:type="paragraph" w:customStyle="1" w:styleId="1B1262FC6DE94AAA8713C71D10BD9F28">
    <w:name w:val="1B1262FC6DE94AAA8713C71D10BD9F28"/>
  </w:style>
  <w:style w:type="paragraph" w:customStyle="1" w:styleId="5681A9147A05430AB6C7BE0303253594">
    <w:name w:val="5681A9147A05430AB6C7BE0303253594"/>
  </w:style>
  <w:style w:type="paragraph" w:customStyle="1" w:styleId="C43E673FC1284C4F96E63E05902ACF36">
    <w:name w:val="C43E673FC1284C4F96E63E05902ACF36"/>
  </w:style>
  <w:style w:type="paragraph" w:customStyle="1" w:styleId="4A78F62E263B45A8B8D16B84ED62A470">
    <w:name w:val="4A78F62E263B45A8B8D16B84ED62A470"/>
  </w:style>
  <w:style w:type="paragraph" w:customStyle="1" w:styleId="A4F0EC4ED1E84951844D31BF0260EDFA">
    <w:name w:val="A4F0EC4ED1E84951844D31BF0260EDFA"/>
  </w:style>
  <w:style w:type="paragraph" w:customStyle="1" w:styleId="90D16C135A16406D918FF6DD4F4F6D7F">
    <w:name w:val="90D16C135A16406D918FF6DD4F4F6D7F"/>
  </w:style>
  <w:style w:type="paragraph" w:customStyle="1" w:styleId="87A007E784F94A44889C289B286AEC38">
    <w:name w:val="87A007E784F94A44889C289B286AEC38"/>
  </w:style>
  <w:style w:type="paragraph" w:customStyle="1" w:styleId="98720DB3A1B74BA786878AC5853E2670">
    <w:name w:val="98720DB3A1B74BA786878AC5853E2670"/>
  </w:style>
  <w:style w:type="paragraph" w:customStyle="1" w:styleId="C3C643017B13446D8B137CEB71230DE2">
    <w:name w:val="C3C643017B13446D8B137CEB71230DE2"/>
    <w:rsid w:val="007435C4"/>
  </w:style>
  <w:style w:type="character" w:styleId="Zstupntext">
    <w:name w:val="Placeholder Text"/>
    <w:basedOn w:val="Standardnpsmoodstavce"/>
    <w:uiPriority w:val="99"/>
    <w:semiHidden/>
    <w:rsid w:val="005F2AE0"/>
    <w:rPr>
      <w:rFonts w:ascii="Century Gothic" w:hAnsi="Century Gothic"/>
      <w:color w:val="595959" w:themeColor="text1" w:themeTint="A6"/>
    </w:rPr>
  </w:style>
  <w:style w:type="paragraph" w:customStyle="1" w:styleId="6E050BC4214F4CDEAFA808091FFD795F">
    <w:name w:val="6E050BC4214F4CDEAFA808091FFD795F"/>
    <w:rsid w:val="007435C4"/>
  </w:style>
  <w:style w:type="paragraph" w:customStyle="1" w:styleId="1247BE96777347449F273627F35407DB">
    <w:name w:val="1247BE96777347449F273627F35407DB"/>
    <w:rsid w:val="007435C4"/>
  </w:style>
  <w:style w:type="paragraph" w:customStyle="1" w:styleId="569EA85B9CEA455983D9B080EDB3120F">
    <w:name w:val="569EA85B9CEA455983D9B080EDB3120F"/>
    <w:rsid w:val="007435C4"/>
  </w:style>
  <w:style w:type="paragraph" w:customStyle="1" w:styleId="67005D843AEE455B8D5977E37018305C">
    <w:name w:val="67005D843AEE455B8D5977E37018305C"/>
    <w:rsid w:val="007435C4"/>
  </w:style>
  <w:style w:type="paragraph" w:customStyle="1" w:styleId="054FBCAD4C72446599B836E1C8B14AE1">
    <w:name w:val="054FBCAD4C72446599B836E1C8B14AE1"/>
    <w:rsid w:val="007435C4"/>
  </w:style>
  <w:style w:type="paragraph" w:customStyle="1" w:styleId="102DB86E0EE44154B1035C13C97307A7">
    <w:name w:val="102DB86E0EE44154B1035C13C97307A7"/>
    <w:rsid w:val="007435C4"/>
  </w:style>
  <w:style w:type="paragraph" w:customStyle="1" w:styleId="6FD13B92C0E84368A80589C76EA6AC68">
    <w:name w:val="6FD13B92C0E84368A80589C76EA6AC68"/>
    <w:rsid w:val="007435C4"/>
  </w:style>
  <w:style w:type="paragraph" w:customStyle="1" w:styleId="4EEDB90CA4F3488D8EA93DA57C2F515A">
    <w:name w:val="4EEDB90CA4F3488D8EA93DA57C2F515A"/>
    <w:rsid w:val="007435C4"/>
  </w:style>
  <w:style w:type="paragraph" w:customStyle="1" w:styleId="9E3D1D092A7F4555BA7C666D908B2C5B">
    <w:name w:val="9E3D1D092A7F4555BA7C666D908B2C5B"/>
    <w:rsid w:val="007435C4"/>
  </w:style>
  <w:style w:type="paragraph" w:customStyle="1" w:styleId="BDF9F64C1ABE44FE828389E584399638">
    <w:name w:val="BDF9F64C1ABE44FE828389E584399638"/>
    <w:rsid w:val="007435C4"/>
  </w:style>
  <w:style w:type="paragraph" w:customStyle="1" w:styleId="993F662BEAFE47BD9AF3E3E0BCEAEDE6">
    <w:name w:val="993F662BEAFE47BD9AF3E3E0BCEAEDE6"/>
    <w:rsid w:val="007435C4"/>
  </w:style>
  <w:style w:type="paragraph" w:customStyle="1" w:styleId="E5D703C33605463EB00EC7EFF36F3D9D">
    <w:name w:val="E5D703C33605463EB00EC7EFF36F3D9D"/>
    <w:rsid w:val="007435C4"/>
  </w:style>
  <w:style w:type="paragraph" w:customStyle="1" w:styleId="D2FBD67456A1447287500BF5613FB58D">
    <w:name w:val="D2FBD67456A1447287500BF5613FB58D"/>
    <w:rsid w:val="007435C4"/>
  </w:style>
  <w:style w:type="paragraph" w:customStyle="1" w:styleId="080C2132B6CF4B40BAABC8BE0BE5C773">
    <w:name w:val="080C2132B6CF4B40BAABC8BE0BE5C773"/>
    <w:rsid w:val="007435C4"/>
  </w:style>
  <w:style w:type="paragraph" w:customStyle="1" w:styleId="80BA2A80C70748F2B52A68D27BE82DB7">
    <w:name w:val="80BA2A80C70748F2B52A68D27BE82DB7"/>
    <w:rsid w:val="007435C4"/>
  </w:style>
  <w:style w:type="paragraph" w:customStyle="1" w:styleId="5C190858C61747519BEBCCF1EBA61CD6">
    <w:name w:val="5C190858C61747519BEBCCF1EBA61CD6"/>
    <w:rsid w:val="007435C4"/>
  </w:style>
  <w:style w:type="paragraph" w:customStyle="1" w:styleId="FFD4545841EB4DDB923F9D5FB6A83BEB">
    <w:name w:val="FFD4545841EB4DDB923F9D5FB6A83BEB"/>
    <w:rsid w:val="007435C4"/>
  </w:style>
  <w:style w:type="paragraph" w:customStyle="1" w:styleId="382DA57F0E1046FD923ED811C48CAC53">
    <w:name w:val="382DA57F0E1046FD923ED811C48CAC53"/>
    <w:rsid w:val="007435C4"/>
  </w:style>
  <w:style w:type="paragraph" w:customStyle="1" w:styleId="60B50CBBF2694386B88EE0E7B4067D8B">
    <w:name w:val="60B50CBBF2694386B88EE0E7B4067D8B"/>
    <w:rsid w:val="007435C4"/>
  </w:style>
  <w:style w:type="paragraph" w:customStyle="1" w:styleId="92234F2FABDB45F09DFB79CB62BB82DD">
    <w:name w:val="92234F2FABDB45F09DFB79CB62BB82DD"/>
    <w:rsid w:val="007435C4"/>
  </w:style>
  <w:style w:type="paragraph" w:customStyle="1" w:styleId="BA511301700E4F1A97AC93298D500649">
    <w:name w:val="BA511301700E4F1A97AC93298D500649"/>
    <w:rsid w:val="007435C4"/>
  </w:style>
  <w:style w:type="paragraph" w:customStyle="1" w:styleId="ED26F5D2F9764AF1AF1CE1B405D00F0A">
    <w:name w:val="ED26F5D2F9764AF1AF1CE1B405D00F0A"/>
    <w:rsid w:val="007435C4"/>
  </w:style>
  <w:style w:type="paragraph" w:customStyle="1" w:styleId="3EB1907B0B6F4C9E92741143FB10BB77">
    <w:name w:val="3EB1907B0B6F4C9E92741143FB10BB77"/>
    <w:rsid w:val="007435C4"/>
  </w:style>
  <w:style w:type="paragraph" w:customStyle="1" w:styleId="1E26113CD4704D7B8725621715BECBDA">
    <w:name w:val="1E26113CD4704D7B8725621715BECBDA"/>
    <w:rsid w:val="007435C4"/>
  </w:style>
  <w:style w:type="paragraph" w:customStyle="1" w:styleId="4D83A856C87649B5BB7DD489AB9EF92C">
    <w:name w:val="4D83A856C87649B5BB7DD489AB9EF92C"/>
    <w:rsid w:val="007435C4"/>
  </w:style>
  <w:style w:type="paragraph" w:customStyle="1" w:styleId="1C0ED69942B6459495B758A1222320FD">
    <w:name w:val="1C0ED69942B6459495B758A1222320FD"/>
    <w:rsid w:val="007435C4"/>
  </w:style>
  <w:style w:type="paragraph" w:customStyle="1" w:styleId="C37FE98695864D71BC08F54A2419BA26">
    <w:name w:val="C37FE98695864D71BC08F54A2419BA26"/>
    <w:rsid w:val="007435C4"/>
  </w:style>
  <w:style w:type="paragraph" w:customStyle="1" w:styleId="3D39859169DA4612A161DFAB21D9D3DB">
    <w:name w:val="3D39859169DA4612A161DFAB21D9D3DB"/>
    <w:rsid w:val="005F2AE0"/>
  </w:style>
  <w:style w:type="paragraph" w:customStyle="1" w:styleId="C6E55FBC0F6842108ED5923B6F661858">
    <w:name w:val="C6E55FBC0F6842108ED5923B6F661858"/>
    <w:rsid w:val="005F2AE0"/>
  </w:style>
  <w:style w:type="paragraph" w:customStyle="1" w:styleId="227F5326D1E5491BBF8F0C400DD471D4">
    <w:name w:val="227F5326D1E5491BBF8F0C400DD471D4"/>
    <w:rsid w:val="005F2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cestovní itinerář a osobní údaje</Template>
  <TotalTime>73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</dc:creator>
  <cp:keywords>PŘIHLÁŠKA 
K STÁTNÍ RIGORÓZNÍ ZKOUŠCE</cp:keywords>
  <cp:lastModifiedBy>ZaR</cp:lastModifiedBy>
  <cp:revision>13</cp:revision>
  <cp:lastPrinted>2020-04-02T07:14:00Z</cp:lastPrinted>
  <dcterms:created xsi:type="dcterms:W3CDTF">2020-04-02T06:10:00Z</dcterms:created>
  <dcterms:modified xsi:type="dcterms:W3CDTF">2020-04-02T07:32:00Z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